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485"/>
      </w:tblGrid>
      <w:tr w:rsidR="009C265A" w:rsidTr="0017141F">
        <w:trPr>
          <w:trHeight w:val="4785"/>
        </w:trPr>
        <w:tc>
          <w:tcPr>
            <w:tcW w:w="3568" w:type="dxa"/>
            <w:vAlign w:val="center"/>
          </w:tcPr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O- Objective: Facts, Data, and Senses?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did you see or notice?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caught your attention?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sounds or observations do you recall?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tactile sensations (did you physically touch the objects to make an observation)?</w:t>
            </w:r>
          </w:p>
          <w:p w:rsidR="009C265A" w:rsidRPr="009C265A" w:rsidRDefault="009C265A" w:rsidP="009C265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R- Reflective: Reactions, Heart, and Feelings.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How did the experience affect you?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high point?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low point?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collective mood of the group?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-How did the group react?</w:t>
            </w:r>
          </w:p>
          <w:p w:rsidR="009C265A" w:rsidRPr="009C265A" w:rsidRDefault="009C265A" w:rsidP="009C265A">
            <w:pPr>
              <w:rPr>
                <w:sz w:val="24"/>
                <w:szCs w:val="24"/>
              </w:rPr>
            </w:pPr>
          </w:p>
        </w:tc>
      </w:tr>
      <w:tr w:rsidR="009C265A" w:rsidTr="0017141F">
        <w:trPr>
          <w:trHeight w:val="1905"/>
        </w:trPr>
        <w:tc>
          <w:tcPr>
            <w:tcW w:w="3568" w:type="dxa"/>
            <w:vAlign w:val="center"/>
          </w:tcPr>
          <w:p w:rsidR="009C265A" w:rsidRPr="009C265A" w:rsidRDefault="0017141F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265A" w:rsidRPr="009C265A">
              <w:rPr>
                <w:rFonts w:ascii="Arial" w:hAnsi="Arial" w:cs="Arial"/>
                <w:color w:val="000000"/>
                <w:sz w:val="24"/>
                <w:szCs w:val="24"/>
              </w:rPr>
              <w:t>I- Interpretive: "So what?"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your key insight?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most meaningful aspect of this activity?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can you conclude from this experience?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did you learn from this experience?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How does this relate to any theories, models, and/or other concept?</w:t>
            </w:r>
          </w:p>
          <w:p w:rsidR="009C265A" w:rsidRPr="009C265A" w:rsidRDefault="009C265A" w:rsidP="009C265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D- Decision: "Now what?"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How, if at all, has this experience changed your thinking?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significance of this experience to your study/work/life?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would you do differently as a result of the experience?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would you say about the experience to people who were not there?</w:t>
            </w:r>
          </w:p>
          <w:p w:rsidR="009C265A" w:rsidRPr="009C265A" w:rsidRDefault="009C265A" w:rsidP="009C265A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would it take to help you apply what you learned?</w:t>
            </w:r>
          </w:p>
          <w:p w:rsidR="009C265A" w:rsidRPr="009C265A" w:rsidRDefault="009C265A" w:rsidP="009C265A">
            <w:pPr>
              <w:rPr>
                <w:sz w:val="24"/>
                <w:szCs w:val="24"/>
              </w:rPr>
            </w:pPr>
          </w:p>
        </w:tc>
      </w:tr>
      <w:tr w:rsidR="0017141F" w:rsidTr="0017141F">
        <w:trPr>
          <w:trHeight w:val="1905"/>
        </w:trPr>
        <w:tc>
          <w:tcPr>
            <w:tcW w:w="3568" w:type="dxa"/>
            <w:vAlign w:val="center"/>
          </w:tcPr>
          <w:p w:rsidR="0017141F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41F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O- Objective: Facts, Data, and Senses?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did you see or notice?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caught your attention?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sounds or observations do you recall?</w:t>
            </w:r>
          </w:p>
          <w:p w:rsidR="0017141F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tactile sensations (did you physically touch the objects to make an observation)?</w:t>
            </w:r>
          </w:p>
          <w:p w:rsidR="0017141F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41F" w:rsidRPr="009C265A" w:rsidRDefault="0017141F" w:rsidP="0017141F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17141F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R- Reflective: Reactions, Heart, and Feelings.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How did the experience affect you?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high point?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low point?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collective mood of the group?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-How did the group react?</w:t>
            </w:r>
          </w:p>
          <w:p w:rsidR="0017141F" w:rsidRPr="009C265A" w:rsidRDefault="0017141F" w:rsidP="0017141F">
            <w:pPr>
              <w:rPr>
                <w:sz w:val="24"/>
                <w:szCs w:val="24"/>
              </w:rPr>
            </w:pPr>
          </w:p>
        </w:tc>
      </w:tr>
      <w:tr w:rsidR="0017141F" w:rsidTr="0017141F">
        <w:trPr>
          <w:trHeight w:val="1905"/>
        </w:trPr>
        <w:tc>
          <w:tcPr>
            <w:tcW w:w="3568" w:type="dxa"/>
            <w:vAlign w:val="center"/>
          </w:tcPr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I- Interpretive: "So what?"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your key insight?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most meaningful aspect of this activity?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can you conclude from this experience?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did you learn from this experience?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How does this relate to any theories, models, and/or other concept?</w:t>
            </w:r>
          </w:p>
          <w:p w:rsidR="0017141F" w:rsidRPr="009C265A" w:rsidRDefault="0017141F" w:rsidP="0017141F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D- Decision: "Now what?"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How, if at all, has this experience changed your thinking?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was the significance of this experience to your study/work/life?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would you do differently as a result of the experience?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would you say about the experience to people who were not there?</w:t>
            </w:r>
          </w:p>
          <w:p w:rsidR="0017141F" w:rsidRPr="009C265A" w:rsidRDefault="0017141F" w:rsidP="0017141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65A">
              <w:rPr>
                <w:rFonts w:ascii="Arial" w:hAnsi="Arial" w:cs="Arial"/>
                <w:color w:val="000000"/>
                <w:sz w:val="24"/>
                <w:szCs w:val="24"/>
              </w:rPr>
              <w:t>- What would it take to help you apply what you learned?</w:t>
            </w:r>
          </w:p>
          <w:p w:rsidR="0017141F" w:rsidRPr="009C265A" w:rsidRDefault="0017141F" w:rsidP="0017141F">
            <w:pPr>
              <w:rPr>
                <w:sz w:val="24"/>
                <w:szCs w:val="24"/>
              </w:rPr>
            </w:pPr>
          </w:p>
        </w:tc>
      </w:tr>
    </w:tbl>
    <w:p w:rsidR="00AB72E7" w:rsidRDefault="009C265A">
      <w:r>
        <w:t xml:space="preserve">  </w:t>
      </w:r>
    </w:p>
    <w:sectPr w:rsidR="00AB72E7" w:rsidSect="0017141F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EA"/>
    <w:rsid w:val="0017141F"/>
    <w:rsid w:val="00314F7F"/>
    <w:rsid w:val="00575CEA"/>
    <w:rsid w:val="008E4558"/>
    <w:rsid w:val="009C265A"/>
    <w:rsid w:val="00A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5C111-32E4-413F-A3F0-88125FE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4D7B44A4</Template>
  <TotalTime>185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ANGELA</dc:creator>
  <cp:keywords/>
  <dc:description/>
  <cp:lastModifiedBy>SCHILLING ANGELA</cp:lastModifiedBy>
  <cp:revision>2</cp:revision>
  <dcterms:created xsi:type="dcterms:W3CDTF">2015-09-21T17:43:00Z</dcterms:created>
  <dcterms:modified xsi:type="dcterms:W3CDTF">2015-09-21T20:58:00Z</dcterms:modified>
</cp:coreProperties>
</file>