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556FC3" w14:textId="77777777" w:rsidR="006C3684" w:rsidRPr="00864621" w:rsidRDefault="006C3684" w:rsidP="006C3684">
      <w:pPr>
        <w:ind w:left="6480" w:firstLine="720"/>
        <w:jc w:val="center"/>
        <w:rPr>
          <w:b/>
          <w:sz w:val="72"/>
        </w:rPr>
      </w:pPr>
      <w:r w:rsidRPr="00864621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21A4" wp14:editId="19A1785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276725" cy="1562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0490" w14:textId="77777777" w:rsidR="003221B6" w:rsidRDefault="003221B6" w:rsidP="006C3684">
                            <w:r w:rsidRPr="006C3684">
                              <w:rPr>
                                <w:b/>
                              </w:rPr>
                              <w:t>Standard</w:t>
                            </w:r>
                            <w:r>
                              <w:t>:  The Earth is the 3</w:t>
                            </w:r>
                            <w:r w:rsidRPr="006C368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planet from the sun in a system that includes the moon, the sun, seven other planets and their moons and smaller objects.</w:t>
                            </w:r>
                          </w:p>
                          <w:p w14:paraId="3D22E96C" w14:textId="77777777" w:rsidR="003221B6" w:rsidRPr="006C3684" w:rsidRDefault="003221B6" w:rsidP="006C3684">
                            <w:r w:rsidRPr="006C3684">
                              <w:rPr>
                                <w:b/>
                              </w:rPr>
                              <w:t>Benchmark</w:t>
                            </w:r>
                            <w:r>
                              <w:t>:  Compare and contrast the size, locations and compositions of the planets and moons in the solar system (8.3.3.1.4)</w:t>
                            </w:r>
                          </w:p>
                          <w:p w14:paraId="7F61974B" w14:textId="77777777" w:rsidR="003221B6" w:rsidRDefault="00322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221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5pt;width:336.75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" fillcolor="white [3201]" stroked="f" strokeweight=".5pt">
                <v:textbox>
                  <w:txbxContent>
                    <w:p w14:paraId="62930490" w14:textId="77777777" w:rsidR="003221B6" w:rsidRDefault="003221B6" w:rsidP="006C3684">
                      <w:r w:rsidRPr="006C3684">
                        <w:rPr>
                          <w:b/>
                        </w:rPr>
                        <w:t>Standard</w:t>
                      </w:r>
                      <w:r>
                        <w:t>:  The Earth is the 3</w:t>
                      </w:r>
                      <w:r w:rsidRPr="006C3684">
                        <w:rPr>
                          <w:vertAlign w:val="superscript"/>
                        </w:rPr>
                        <w:t>rd</w:t>
                      </w:r>
                      <w:r>
                        <w:t xml:space="preserve"> planet from the sun in a system that includes the moon, the sun, seven other planets and their moons and smaller objects.</w:t>
                      </w:r>
                    </w:p>
                    <w:p w14:paraId="3D22E96C" w14:textId="77777777" w:rsidR="003221B6" w:rsidRPr="006C3684" w:rsidRDefault="003221B6" w:rsidP="006C3684">
                      <w:r w:rsidRPr="006C3684">
                        <w:rPr>
                          <w:b/>
                        </w:rPr>
                        <w:t>Benchmark</w:t>
                      </w:r>
                      <w:r>
                        <w:t>:  Compare and contrast the size, locations and compositions of the planets and moons in the solar system (8.3.3.1.4)</w:t>
                      </w:r>
                    </w:p>
                    <w:p w14:paraId="7F61974B" w14:textId="77777777" w:rsidR="003221B6" w:rsidRDefault="003221B6"/>
                  </w:txbxContent>
                </v:textbox>
                <w10:wrap anchorx="margin"/>
              </v:shape>
            </w:pict>
          </mc:Fallback>
        </mc:AlternateContent>
      </w:r>
      <w:r w:rsidRPr="00864621">
        <w:rPr>
          <w:b/>
          <w:sz w:val="72"/>
        </w:rPr>
        <w:t xml:space="preserve">Planet </w:t>
      </w:r>
    </w:p>
    <w:p w14:paraId="40AD5EB6" w14:textId="77777777" w:rsidR="00600C50" w:rsidRPr="00864621" w:rsidRDefault="006C3684" w:rsidP="006C3684">
      <w:pPr>
        <w:ind w:left="6480" w:firstLine="720"/>
        <w:jc w:val="center"/>
        <w:rPr>
          <w:b/>
          <w:sz w:val="96"/>
        </w:rPr>
      </w:pPr>
      <w:r w:rsidRPr="00864621">
        <w:rPr>
          <w:b/>
          <w:sz w:val="72"/>
        </w:rPr>
        <w:t>Project</w:t>
      </w:r>
    </w:p>
    <w:p w14:paraId="561741E9" w14:textId="77777777" w:rsidR="006C3684" w:rsidRDefault="00864621" w:rsidP="006C3684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228877" wp14:editId="5DD9E8C3">
            <wp:simplePos x="0" y="0"/>
            <wp:positionH relativeFrom="column">
              <wp:posOffset>771525</wp:posOffset>
            </wp:positionH>
            <wp:positionV relativeFrom="paragraph">
              <wp:posOffset>31750</wp:posOffset>
            </wp:positionV>
            <wp:extent cx="5476875" cy="1819275"/>
            <wp:effectExtent l="0" t="0" r="9525" b="9525"/>
            <wp:wrapNone/>
            <wp:docPr id="2" name="irc_mi" descr="http://i.space.com/images/i/000/009/474/i02/nasa-solar-system-graphic-72.jpg?1304698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space.com/images/i/000/009/474/i02/nasa-solar-system-graphic-72.jpg?13046987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860A9" w14:textId="77777777" w:rsidR="006C3684" w:rsidRDefault="006C3684" w:rsidP="006C3684">
      <w:pPr>
        <w:jc w:val="center"/>
      </w:pPr>
    </w:p>
    <w:p w14:paraId="54B10524" w14:textId="77777777" w:rsidR="00864621" w:rsidRDefault="00864621" w:rsidP="006C3684">
      <w:pPr>
        <w:jc w:val="center"/>
      </w:pPr>
    </w:p>
    <w:p w14:paraId="261F1670" w14:textId="77777777" w:rsidR="00864621" w:rsidRDefault="00864621" w:rsidP="006C3684">
      <w:pPr>
        <w:jc w:val="center"/>
      </w:pPr>
    </w:p>
    <w:p w14:paraId="11AC90CB" w14:textId="77777777" w:rsidR="00864621" w:rsidRDefault="00864621" w:rsidP="006C3684">
      <w:pPr>
        <w:jc w:val="center"/>
      </w:pPr>
    </w:p>
    <w:p w14:paraId="243B87E0" w14:textId="77777777" w:rsidR="00864621" w:rsidRDefault="00864621" w:rsidP="006C3684">
      <w:pPr>
        <w:jc w:val="center"/>
      </w:pPr>
    </w:p>
    <w:p w14:paraId="1AD864D5" w14:textId="77777777" w:rsidR="00864621" w:rsidRDefault="00864621" w:rsidP="006C3684">
      <w:pPr>
        <w:jc w:val="center"/>
      </w:pPr>
    </w:p>
    <w:p w14:paraId="7AA10BA7" w14:textId="21058CB0" w:rsidR="00864621" w:rsidRDefault="00864621" w:rsidP="00864621">
      <w:r>
        <w:rPr>
          <w:b/>
        </w:rPr>
        <w:t>Assignment</w:t>
      </w:r>
      <w:r>
        <w:t xml:space="preserve">:  Using the internet, books from the library and/or your textbook, find the information listed below for your planet.  </w:t>
      </w:r>
      <w:r w:rsidR="003221B6">
        <w:t>Including the</w:t>
      </w:r>
      <w:r>
        <w:t xml:space="preserve"> </w:t>
      </w:r>
      <w:proofErr w:type="gramStart"/>
      <w:r>
        <w:t>information</w:t>
      </w:r>
      <w:proofErr w:type="gramEnd"/>
      <w:r w:rsidR="003221B6">
        <w:t xml:space="preserve"> you find</w:t>
      </w:r>
      <w:r>
        <w:t>, you will create a project of your choice (example:  model, poster…</w:t>
      </w:r>
      <w:proofErr w:type="spellStart"/>
      <w:r>
        <w:t>etc</w:t>
      </w:r>
      <w:proofErr w:type="spellEnd"/>
      <w:r>
        <w:t>).</w:t>
      </w:r>
      <w:r w:rsidR="003221B6">
        <w:t xml:space="preserve">  Use the</w:t>
      </w:r>
      <w:r w:rsidR="00E97CB5">
        <w:t xml:space="preserve"> chart provided for you </w:t>
      </w:r>
      <w:r w:rsidR="003221B6">
        <w:t xml:space="preserve">to keep the information you find about your planet organized.  </w:t>
      </w:r>
      <w:r w:rsidR="00E97CB5">
        <w:t>You will use this chart to also record information from projects on other planets.</w:t>
      </w:r>
    </w:p>
    <w:p w14:paraId="0F49026D" w14:textId="77777777" w:rsidR="00864621" w:rsidRDefault="00864621" w:rsidP="00864621"/>
    <w:p w14:paraId="7EEED3B4" w14:textId="1DF37067" w:rsidR="00864621" w:rsidRDefault="00864621" w:rsidP="00864621">
      <w:pPr>
        <w:pStyle w:val="ListParagraph"/>
        <w:numPr>
          <w:ilvl w:val="0"/>
          <w:numId w:val="1"/>
        </w:numPr>
      </w:pPr>
      <w:r>
        <w:t>What does the planet look like?</w:t>
      </w:r>
      <w:r w:rsidR="00E97CB5">
        <w:t xml:space="preserve">  You must include an artistic interpretation of your planet.</w:t>
      </w:r>
    </w:p>
    <w:p w14:paraId="2B3CA4DE" w14:textId="77777777" w:rsidR="00864621" w:rsidRDefault="00864621" w:rsidP="00864621">
      <w:pPr>
        <w:pStyle w:val="ListParagraph"/>
        <w:numPr>
          <w:ilvl w:val="0"/>
          <w:numId w:val="1"/>
        </w:numPr>
      </w:pPr>
      <w:r>
        <w:t>Have we explored the planet?  If so, what spaceships/satellites have been sent there?</w:t>
      </w:r>
    </w:p>
    <w:p w14:paraId="508D9185" w14:textId="77777777" w:rsidR="00864621" w:rsidRDefault="00864621" w:rsidP="00864621">
      <w:pPr>
        <w:pStyle w:val="ListParagraph"/>
        <w:numPr>
          <w:ilvl w:val="0"/>
          <w:numId w:val="1"/>
        </w:numPr>
      </w:pPr>
      <w:r>
        <w:t xml:space="preserve">What features have been found on the planet?  For example, does it have mountains, volcanoes, ice, </w:t>
      </w:r>
      <w:proofErr w:type="spellStart"/>
      <w:r>
        <w:t>ect</w:t>
      </w:r>
      <w:proofErr w:type="spellEnd"/>
      <w:r>
        <w:t>.?</w:t>
      </w:r>
    </w:p>
    <w:p w14:paraId="62146FFC" w14:textId="77777777" w:rsidR="00864621" w:rsidRDefault="00864621" w:rsidP="00864621">
      <w:pPr>
        <w:pStyle w:val="ListParagraph"/>
        <w:numPr>
          <w:ilvl w:val="0"/>
          <w:numId w:val="1"/>
        </w:numPr>
      </w:pPr>
      <w:r>
        <w:t>What type of atmosphere does your planet have?  What gasses are present?</w:t>
      </w:r>
    </w:p>
    <w:p w14:paraId="4518FA20" w14:textId="77777777" w:rsidR="00864621" w:rsidRDefault="00864621" w:rsidP="00864621">
      <w:pPr>
        <w:pStyle w:val="ListParagraph"/>
        <w:numPr>
          <w:ilvl w:val="0"/>
          <w:numId w:val="1"/>
        </w:numPr>
      </w:pPr>
      <w:r>
        <w:t>What is the average temperature?  High temperature?  Low temperature?</w:t>
      </w:r>
    </w:p>
    <w:p w14:paraId="04D35962" w14:textId="0D415E29" w:rsidR="00660BAE" w:rsidRDefault="00660BAE" w:rsidP="00864621">
      <w:pPr>
        <w:pStyle w:val="ListParagraph"/>
        <w:numPr>
          <w:ilvl w:val="0"/>
          <w:numId w:val="1"/>
        </w:numPr>
      </w:pPr>
      <w:r>
        <w:t xml:space="preserve">What is the gravity like on this planet?  (Example:  If you weighed 100 </w:t>
      </w:r>
      <w:proofErr w:type="spellStart"/>
      <w:r>
        <w:t>lbs</w:t>
      </w:r>
      <w:proofErr w:type="spellEnd"/>
      <w:r>
        <w:t xml:space="preserve"> on Earth, you would weigh ______ </w:t>
      </w:r>
      <w:proofErr w:type="spellStart"/>
      <w:r>
        <w:t>lbs</w:t>
      </w:r>
      <w:proofErr w:type="spellEnd"/>
      <w:r>
        <w:t xml:space="preserve"> on this planet.)</w:t>
      </w:r>
    </w:p>
    <w:p w14:paraId="6A4086D2" w14:textId="539944DD" w:rsidR="00864621" w:rsidRDefault="00660BAE" w:rsidP="00864621">
      <w:pPr>
        <w:pStyle w:val="ListParagraph"/>
        <w:numPr>
          <w:ilvl w:val="0"/>
          <w:numId w:val="1"/>
        </w:numPr>
      </w:pPr>
      <w:r>
        <w:t>How many moons does this planet</w:t>
      </w:r>
      <w:r w:rsidR="00864621">
        <w:t xml:space="preserve"> have?  What can you tell us about those moons?</w:t>
      </w:r>
    </w:p>
    <w:p w14:paraId="48812764" w14:textId="77777777" w:rsidR="00864621" w:rsidRDefault="003E2AEE" w:rsidP="00864621">
      <w:pPr>
        <w:pStyle w:val="ListParagraph"/>
        <w:numPr>
          <w:ilvl w:val="0"/>
          <w:numId w:val="1"/>
        </w:numPr>
      </w:pPr>
      <w:r>
        <w:t>How far away is the planet from the sun (in astronomical units – AU)?</w:t>
      </w:r>
    </w:p>
    <w:p w14:paraId="1DD0FFE5" w14:textId="77777777" w:rsidR="003E2AEE" w:rsidRDefault="003E2AEE" w:rsidP="00864621">
      <w:pPr>
        <w:pStyle w:val="ListParagraph"/>
        <w:numPr>
          <w:ilvl w:val="0"/>
          <w:numId w:val="1"/>
        </w:numPr>
      </w:pPr>
      <w:r>
        <w:t>How long is the revolution/orbit?</w:t>
      </w:r>
    </w:p>
    <w:p w14:paraId="75F5C27D" w14:textId="77777777" w:rsidR="003E2AEE" w:rsidRDefault="003E2AEE" w:rsidP="00864621">
      <w:pPr>
        <w:pStyle w:val="ListParagraph"/>
        <w:numPr>
          <w:ilvl w:val="0"/>
          <w:numId w:val="1"/>
        </w:numPr>
      </w:pPr>
      <w:r>
        <w:t>How long is the spin/rotation?</w:t>
      </w:r>
    </w:p>
    <w:p w14:paraId="70332E7E" w14:textId="77777777" w:rsidR="003E2AEE" w:rsidRDefault="003E2AEE" w:rsidP="00864621">
      <w:pPr>
        <w:pStyle w:val="ListParagraph"/>
        <w:numPr>
          <w:ilvl w:val="0"/>
          <w:numId w:val="1"/>
        </w:numPr>
      </w:pPr>
      <w:r>
        <w:t>What is the diameter (km), mass (kg) and density (g/cm3) of the planet?</w:t>
      </w:r>
    </w:p>
    <w:p w14:paraId="768B85FD" w14:textId="35DDCF61" w:rsidR="003E2AEE" w:rsidRDefault="003E2AEE" w:rsidP="00864621">
      <w:pPr>
        <w:pStyle w:val="ListParagraph"/>
        <w:numPr>
          <w:ilvl w:val="0"/>
          <w:numId w:val="1"/>
        </w:numPr>
      </w:pPr>
      <w:r>
        <w:t xml:space="preserve">What are </w:t>
      </w:r>
      <w:r w:rsidRPr="00660BAE">
        <w:rPr>
          <w:b/>
          <w:u w:val="single"/>
        </w:rPr>
        <w:t>three</w:t>
      </w:r>
      <w:r>
        <w:t xml:space="preserve"> other pieces of interesting information</w:t>
      </w:r>
      <w:r w:rsidR="00660BAE">
        <w:t>,</w:t>
      </w:r>
      <w:r>
        <w:t xml:space="preserve"> not already included in the questions above</w:t>
      </w:r>
      <w:r w:rsidR="00660BAE">
        <w:t>, about the planet</w:t>
      </w:r>
      <w:r>
        <w:t>?</w:t>
      </w:r>
    </w:p>
    <w:p w14:paraId="7F7B602D" w14:textId="38D0D9FE" w:rsidR="003221B6" w:rsidRDefault="003221B6" w:rsidP="003221B6"/>
    <w:p w14:paraId="2F0A4A4B" w14:textId="62891345" w:rsidR="003221B6" w:rsidRDefault="003221B6" w:rsidP="003221B6">
      <w:pPr>
        <w:rPr>
          <w:b/>
        </w:rPr>
      </w:pPr>
      <w:r>
        <w:rPr>
          <w:b/>
        </w:rPr>
        <w:t>Possible websites:</w:t>
      </w:r>
    </w:p>
    <w:p w14:paraId="6C67BB4B" w14:textId="6FE0937D" w:rsidR="003221B6" w:rsidRDefault="004C54F5" w:rsidP="003221B6">
      <w:hyperlink r:id="rId6" w:history="1">
        <w:r w:rsidR="003221B6" w:rsidRPr="006C48E0">
          <w:rPr>
            <w:rStyle w:val="Hyperlink"/>
          </w:rPr>
          <w:t>http://nineplanets.org/</w:t>
        </w:r>
      </w:hyperlink>
    </w:p>
    <w:p w14:paraId="3C919646" w14:textId="2283977F" w:rsidR="003221B6" w:rsidRDefault="004C54F5" w:rsidP="003221B6">
      <w:hyperlink r:id="rId7" w:history="1">
        <w:r w:rsidR="003221B6" w:rsidRPr="006C48E0">
          <w:rPr>
            <w:rStyle w:val="Hyperlink"/>
          </w:rPr>
          <w:t>http://solarviews.com/</w:t>
        </w:r>
      </w:hyperlink>
    </w:p>
    <w:p w14:paraId="15871594" w14:textId="5F7E208A" w:rsidR="003221B6" w:rsidRDefault="004C54F5" w:rsidP="003221B6">
      <w:hyperlink r:id="rId8" w:history="1">
        <w:r w:rsidR="003221B6" w:rsidRPr="006C48E0">
          <w:rPr>
            <w:rStyle w:val="Hyperlink"/>
          </w:rPr>
          <w:t>http://www.jpl.nasa.gov/solar-system/</w:t>
        </w:r>
      </w:hyperlink>
    </w:p>
    <w:p w14:paraId="04B331B7" w14:textId="03250163" w:rsidR="003221B6" w:rsidRDefault="004C54F5" w:rsidP="003221B6">
      <w:hyperlink r:id="rId9" w:history="1">
        <w:r w:rsidR="003221B6" w:rsidRPr="006C48E0">
          <w:rPr>
            <w:rStyle w:val="Hyperlink"/>
          </w:rPr>
          <w:t>https://solarsystem.nasa.gov/planets/</w:t>
        </w:r>
      </w:hyperlink>
    </w:p>
    <w:sectPr w:rsidR="003221B6" w:rsidSect="006C3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51759"/>
    <w:multiLevelType w:val="hybridMultilevel"/>
    <w:tmpl w:val="7D50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84"/>
    <w:rsid w:val="003221B6"/>
    <w:rsid w:val="003E2AEE"/>
    <w:rsid w:val="004C54F5"/>
    <w:rsid w:val="00600C50"/>
    <w:rsid w:val="00660BAE"/>
    <w:rsid w:val="006C3684"/>
    <w:rsid w:val="00864621"/>
    <w:rsid w:val="00E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44D8"/>
  <w15:chartTrackingRefBased/>
  <w15:docId w15:val="{A4E095DC-F986-4B00-BC78-AB47A05F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l.nasa.gov/solar-syst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arview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neplanet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larsystem.nasa.gov/plan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DBC7A2BD</Template>
  <TotalTime>1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NICOLE</dc:creator>
  <cp:keywords/>
  <dc:description/>
  <cp:lastModifiedBy>SCHILLING ANGELA</cp:lastModifiedBy>
  <cp:revision>2</cp:revision>
  <dcterms:created xsi:type="dcterms:W3CDTF">2016-11-10T20:16:00Z</dcterms:created>
  <dcterms:modified xsi:type="dcterms:W3CDTF">2016-11-10T20:16:00Z</dcterms:modified>
</cp:coreProperties>
</file>