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1FEE" w14:textId="77777777" w:rsidR="00600C50" w:rsidRDefault="00E23D87">
      <w:r>
        <w:t>Name:  _______________________________________________</w:t>
      </w:r>
      <w:proofErr w:type="gramStart"/>
      <w:r>
        <w:t>_  Hour</w:t>
      </w:r>
      <w:proofErr w:type="gramEnd"/>
      <w:r>
        <w:t>:  __________  Date:  _____________________</w:t>
      </w:r>
    </w:p>
    <w:p w14:paraId="26129F84" w14:textId="77777777" w:rsidR="00E23D87" w:rsidRDefault="00E23D87"/>
    <w:p w14:paraId="337E4B51" w14:textId="05D709A0" w:rsidR="00E23D87" w:rsidRPr="00C9772F" w:rsidRDefault="001F3D93" w:rsidP="00E23D87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E23D87" w:rsidRPr="00C9772F">
        <w:rPr>
          <w:b/>
          <w:sz w:val="28"/>
        </w:rPr>
        <w:t>MERCURY</w:t>
      </w:r>
    </w:p>
    <w:p w14:paraId="0F1C3D64" w14:textId="77777777" w:rsidR="00E23D87" w:rsidRPr="00E23D87" w:rsidRDefault="00E23D87" w:rsidP="00E23D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629EA4" wp14:editId="386CCB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7390" cy="714375"/>
            <wp:effectExtent l="0" t="0" r="0" b="9525"/>
            <wp:wrapNone/>
            <wp:docPr id="1" name="Picture 1" descr="http://starchild.gsfc.nasa.gov/Images/StarChild/solar_system_level1/mercu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child.gsfc.nasa.gov/Images/StarChild/solar_system_level1/mercur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496BEC6F" w14:textId="77777777" w:rsidR="00E23D87" w:rsidRPr="00E23D87" w:rsidRDefault="00E23D87" w:rsidP="00E23D87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 xml:space="preserve">:  </w:t>
      </w:r>
      <w:r w:rsidR="0036673B">
        <w:t xml:space="preserve">     </w:t>
      </w:r>
      <w:r>
        <w:t>_______________________________________</w:t>
      </w:r>
      <w:r w:rsidR="0036673B">
        <w:t>______________________________</w:t>
      </w:r>
    </w:p>
    <w:p w14:paraId="4C5A46A0" w14:textId="77777777" w:rsidR="00E23D87" w:rsidRPr="00E23D87" w:rsidRDefault="00E23D87" w:rsidP="00E23D87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36673B">
        <w:rPr>
          <w:b/>
          <w:sz w:val="24"/>
        </w:rPr>
        <w:t xml:space="preserve">    </w:t>
      </w:r>
      <w:r>
        <w:t>______________________________________________________________</w:t>
      </w:r>
      <w:r w:rsidR="0036673B"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E23D87" w14:paraId="6EA88BAF" w14:textId="77777777" w:rsidTr="00E23D87">
        <w:tc>
          <w:tcPr>
            <w:tcW w:w="1541" w:type="dxa"/>
          </w:tcPr>
          <w:p w14:paraId="3E543BF8" w14:textId="77777777" w:rsidR="00E23D87" w:rsidRDefault="00E23D87" w:rsidP="00E23D87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408D7CC0" w14:textId="77777777" w:rsidR="00E23D87" w:rsidRDefault="00E23D87" w:rsidP="00E23D87">
            <w:pPr>
              <w:jc w:val="center"/>
            </w:pPr>
            <w:r>
              <w:t>Revolution</w:t>
            </w:r>
          </w:p>
          <w:p w14:paraId="0EF79B8F" w14:textId="77777777" w:rsidR="00E23D87" w:rsidRDefault="00E23D87" w:rsidP="00E23D87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4C176D34" w14:textId="77777777" w:rsidR="00E23D87" w:rsidRDefault="00E23D87" w:rsidP="00E23D87">
            <w:pPr>
              <w:jc w:val="center"/>
            </w:pPr>
            <w:r>
              <w:t>Rotation</w:t>
            </w:r>
          </w:p>
          <w:p w14:paraId="39C53CD5" w14:textId="77777777" w:rsidR="00E23D87" w:rsidRDefault="00E23D87" w:rsidP="00E23D87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5EBB8228" w14:textId="77777777" w:rsidR="00E23D87" w:rsidRDefault="00E23D87" w:rsidP="00E23D87">
            <w:pPr>
              <w:jc w:val="center"/>
            </w:pPr>
            <w:r>
              <w:t>Temperature</w:t>
            </w:r>
          </w:p>
          <w:p w14:paraId="5A7D1D02" w14:textId="77777777" w:rsidR="00E23D87" w:rsidRDefault="00E23D87" w:rsidP="00E23D87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0CCEC5D3" w14:textId="77777777" w:rsidR="00E23D87" w:rsidRDefault="00E23D87" w:rsidP="00E23D87">
            <w:pPr>
              <w:jc w:val="center"/>
            </w:pPr>
            <w:r>
              <w:t>Diameter</w:t>
            </w:r>
          </w:p>
          <w:p w14:paraId="7387D8EF" w14:textId="77777777" w:rsidR="00E23D87" w:rsidRDefault="00E23D87" w:rsidP="00E23D87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3D9A4C40" w14:textId="77777777" w:rsidR="00E23D87" w:rsidRDefault="00E23D87" w:rsidP="00E23D87">
            <w:pPr>
              <w:jc w:val="center"/>
            </w:pPr>
            <w:r>
              <w:t>Mass</w:t>
            </w:r>
          </w:p>
          <w:p w14:paraId="636BFDCD" w14:textId="77777777" w:rsidR="00E23D87" w:rsidRDefault="00E23D87" w:rsidP="00E23D87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40F49769" w14:textId="77777777" w:rsidR="00E23D87" w:rsidRDefault="00E23D87" w:rsidP="00E23D87">
            <w:pPr>
              <w:jc w:val="center"/>
            </w:pPr>
            <w:r>
              <w:t>Density</w:t>
            </w:r>
          </w:p>
          <w:p w14:paraId="02616D3E" w14:textId="77777777" w:rsidR="00E23D87" w:rsidRPr="00E23D87" w:rsidRDefault="00E23D87" w:rsidP="00E23D87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E23D87" w14:paraId="16C94575" w14:textId="77777777" w:rsidTr="00E23D87">
        <w:tc>
          <w:tcPr>
            <w:tcW w:w="1541" w:type="dxa"/>
          </w:tcPr>
          <w:p w14:paraId="5303A034" w14:textId="77777777" w:rsidR="00E23D87" w:rsidRDefault="00E23D87" w:rsidP="00E23D87"/>
          <w:p w14:paraId="4D25BD63" w14:textId="77777777" w:rsidR="00E23D87" w:rsidRDefault="00E23D87" w:rsidP="00E23D87"/>
          <w:p w14:paraId="3BDF5848" w14:textId="77777777" w:rsidR="00E23D87" w:rsidRDefault="00E23D87" w:rsidP="00E23D87"/>
        </w:tc>
        <w:tc>
          <w:tcPr>
            <w:tcW w:w="1541" w:type="dxa"/>
          </w:tcPr>
          <w:p w14:paraId="024A896B" w14:textId="77777777" w:rsidR="00E23D87" w:rsidRDefault="00E23D87" w:rsidP="00E23D87"/>
        </w:tc>
        <w:tc>
          <w:tcPr>
            <w:tcW w:w="1541" w:type="dxa"/>
          </w:tcPr>
          <w:p w14:paraId="00867763" w14:textId="77777777" w:rsidR="00E23D87" w:rsidRDefault="00E23D87" w:rsidP="00E23D87"/>
        </w:tc>
        <w:tc>
          <w:tcPr>
            <w:tcW w:w="1541" w:type="dxa"/>
          </w:tcPr>
          <w:p w14:paraId="419EB635" w14:textId="77777777" w:rsidR="00E23D87" w:rsidRDefault="00E23D87" w:rsidP="00E23D87"/>
        </w:tc>
        <w:tc>
          <w:tcPr>
            <w:tcW w:w="1542" w:type="dxa"/>
          </w:tcPr>
          <w:p w14:paraId="00C0E44C" w14:textId="77777777" w:rsidR="00E23D87" w:rsidRDefault="00E23D87" w:rsidP="00E23D87"/>
        </w:tc>
        <w:tc>
          <w:tcPr>
            <w:tcW w:w="1542" w:type="dxa"/>
          </w:tcPr>
          <w:p w14:paraId="0302DE34" w14:textId="77777777" w:rsidR="00E23D87" w:rsidRDefault="00E23D87" w:rsidP="00E23D87"/>
        </w:tc>
        <w:tc>
          <w:tcPr>
            <w:tcW w:w="1542" w:type="dxa"/>
          </w:tcPr>
          <w:p w14:paraId="201312E9" w14:textId="77777777" w:rsidR="00E23D87" w:rsidRDefault="00E23D87" w:rsidP="00E23D87"/>
        </w:tc>
      </w:tr>
    </w:tbl>
    <w:p w14:paraId="427A454D" w14:textId="77777777" w:rsidR="0036673B" w:rsidRPr="0036673B" w:rsidRDefault="0036673B" w:rsidP="00E23D87">
      <w:pPr>
        <w:rPr>
          <w:sz w:val="10"/>
        </w:rPr>
      </w:pPr>
    </w:p>
    <w:p w14:paraId="67C1681C" w14:textId="77777777" w:rsidR="0036673B" w:rsidRDefault="0036673B" w:rsidP="00E23D87">
      <w:r>
        <w:t>Atmosphere:  _______________________________________________________________________________________</w:t>
      </w:r>
    </w:p>
    <w:p w14:paraId="01C3E71F" w14:textId="77777777" w:rsidR="00E23D87" w:rsidRDefault="0036673B" w:rsidP="00E23D87">
      <w:r>
        <w:t>Explorations:  _______________________________________________________________________________________</w:t>
      </w:r>
    </w:p>
    <w:p w14:paraId="538647C8" w14:textId="77777777" w:rsidR="0036673B" w:rsidRDefault="0036673B" w:rsidP="00E23D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C508" wp14:editId="5D8663D0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4B634" id="Oval 2" o:spid="_x0000_s1026" style="position:absolute;margin-left:39pt;margin-top:17.1pt;width: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617CB459" w14:textId="77777777" w:rsidR="0036673B" w:rsidRDefault="0036673B" w:rsidP="00E23D87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081FB25F" w14:textId="77777777" w:rsidR="0036673B" w:rsidRPr="0036673B" w:rsidRDefault="0036673B" w:rsidP="00E23D87">
      <w:pPr>
        <w:rPr>
          <w:sz w:val="2"/>
        </w:rPr>
      </w:pPr>
    </w:p>
    <w:p w14:paraId="430A998A" w14:textId="77777777" w:rsidR="0036673B" w:rsidRDefault="0036673B" w:rsidP="00E23D87">
      <w:r>
        <w:t>Other:   ___________________________________________________________________________________________</w:t>
      </w:r>
    </w:p>
    <w:p w14:paraId="08B1115D" w14:textId="77777777" w:rsidR="0036673B" w:rsidRDefault="0036673B" w:rsidP="00E23D87">
      <w:r>
        <w:tab/>
        <w:t>___________________________________________________________________________________________</w:t>
      </w:r>
    </w:p>
    <w:p w14:paraId="49611C1D" w14:textId="0EE67149" w:rsidR="00C9772F" w:rsidRDefault="00C9772F" w:rsidP="00E23D87"/>
    <w:p w14:paraId="0C61252F" w14:textId="342700A1" w:rsidR="00C9772F" w:rsidRPr="00C9772F" w:rsidRDefault="001F3D93" w:rsidP="00C9772F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C9772F">
        <w:rPr>
          <w:b/>
          <w:sz w:val="28"/>
        </w:rPr>
        <w:t>VENUS</w:t>
      </w:r>
      <w:r w:rsidR="00C9772F" w:rsidRPr="00C9772F">
        <w:rPr>
          <w:noProof/>
        </w:rPr>
        <w:t xml:space="preserve"> </w:t>
      </w:r>
    </w:p>
    <w:p w14:paraId="05DC2943" w14:textId="7B7C7052" w:rsidR="00C9772F" w:rsidRPr="00E23D87" w:rsidRDefault="00C9772F" w:rsidP="00C9772F">
      <w:r>
        <w:rPr>
          <w:noProof/>
        </w:rPr>
        <w:drawing>
          <wp:anchor distT="0" distB="0" distL="114300" distR="114300" simplePos="0" relativeHeight="251663360" behindDoc="0" locked="0" layoutInCell="1" allowOverlap="1" wp14:anchorId="4E86C408" wp14:editId="1E8C8A7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92544" cy="695325"/>
            <wp:effectExtent l="0" t="0" r="0" b="0"/>
            <wp:wrapNone/>
            <wp:docPr id="5" name="Picture 5" descr="http://kunisan.jp/planets/ve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nisan.jp/planets/ven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6A2790C1" w14:textId="41D99779" w:rsidR="00C9772F" w:rsidRPr="00E23D87" w:rsidRDefault="00C9772F" w:rsidP="00C9772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0AE93CC5" w14:textId="44852C14" w:rsidR="00C9772F" w:rsidRPr="00E23D87" w:rsidRDefault="00C9772F" w:rsidP="00C9772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9772F" w14:paraId="509E7C67" w14:textId="77777777" w:rsidTr="00CA6C9F">
        <w:tc>
          <w:tcPr>
            <w:tcW w:w="1541" w:type="dxa"/>
          </w:tcPr>
          <w:p w14:paraId="30CD0053" w14:textId="3D8C7CBE" w:rsidR="00C9772F" w:rsidRDefault="00C9772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439230D1" w14:textId="77777777" w:rsidR="00C9772F" w:rsidRDefault="00C9772F" w:rsidP="00CA6C9F">
            <w:pPr>
              <w:jc w:val="center"/>
            </w:pPr>
            <w:r>
              <w:t>Revolution</w:t>
            </w:r>
          </w:p>
          <w:p w14:paraId="5A679266" w14:textId="77777777" w:rsidR="00C9772F" w:rsidRDefault="00C9772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5268300A" w14:textId="77777777" w:rsidR="00C9772F" w:rsidRDefault="00C9772F" w:rsidP="00CA6C9F">
            <w:pPr>
              <w:jc w:val="center"/>
            </w:pPr>
            <w:r>
              <w:t>Rotation</w:t>
            </w:r>
          </w:p>
          <w:p w14:paraId="0207D970" w14:textId="77777777" w:rsidR="00C9772F" w:rsidRDefault="00C9772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022D3D16" w14:textId="77777777" w:rsidR="00C9772F" w:rsidRDefault="00C9772F" w:rsidP="00CA6C9F">
            <w:pPr>
              <w:jc w:val="center"/>
            </w:pPr>
            <w:r>
              <w:t>Temperature</w:t>
            </w:r>
          </w:p>
          <w:p w14:paraId="1C8D2C98" w14:textId="77777777" w:rsidR="00C9772F" w:rsidRDefault="00C9772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6EF48526" w14:textId="77777777" w:rsidR="00C9772F" w:rsidRDefault="00C9772F" w:rsidP="00CA6C9F">
            <w:pPr>
              <w:jc w:val="center"/>
            </w:pPr>
            <w:r>
              <w:t>Diameter</w:t>
            </w:r>
          </w:p>
          <w:p w14:paraId="35A4F55F" w14:textId="77777777" w:rsidR="00C9772F" w:rsidRDefault="00C9772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14660D03" w14:textId="77777777" w:rsidR="00C9772F" w:rsidRDefault="00C9772F" w:rsidP="00CA6C9F">
            <w:pPr>
              <w:jc w:val="center"/>
            </w:pPr>
            <w:r>
              <w:t>Mass</w:t>
            </w:r>
          </w:p>
          <w:p w14:paraId="2A0DFB37" w14:textId="77777777" w:rsidR="00C9772F" w:rsidRDefault="00C9772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756B3FA0" w14:textId="77777777" w:rsidR="00C9772F" w:rsidRDefault="00C9772F" w:rsidP="00CA6C9F">
            <w:pPr>
              <w:jc w:val="center"/>
            </w:pPr>
            <w:r>
              <w:t>Density</w:t>
            </w:r>
          </w:p>
          <w:p w14:paraId="2E74C461" w14:textId="77777777" w:rsidR="00C9772F" w:rsidRPr="00E23D87" w:rsidRDefault="00C9772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9772F" w14:paraId="3D003522" w14:textId="77777777" w:rsidTr="00CA6C9F">
        <w:tc>
          <w:tcPr>
            <w:tcW w:w="1541" w:type="dxa"/>
          </w:tcPr>
          <w:p w14:paraId="6B1759FA" w14:textId="597F7789" w:rsidR="00C9772F" w:rsidRDefault="00C9772F" w:rsidP="00CA6C9F"/>
          <w:p w14:paraId="79E3AE7F" w14:textId="77777777" w:rsidR="00C9772F" w:rsidRDefault="00C9772F" w:rsidP="00CA6C9F"/>
          <w:p w14:paraId="2EAA46E2" w14:textId="77777777" w:rsidR="00C9772F" w:rsidRDefault="00C9772F" w:rsidP="00CA6C9F"/>
        </w:tc>
        <w:tc>
          <w:tcPr>
            <w:tcW w:w="1541" w:type="dxa"/>
          </w:tcPr>
          <w:p w14:paraId="556E129C" w14:textId="77777777" w:rsidR="00C9772F" w:rsidRDefault="00C9772F" w:rsidP="00CA6C9F"/>
        </w:tc>
        <w:tc>
          <w:tcPr>
            <w:tcW w:w="1541" w:type="dxa"/>
          </w:tcPr>
          <w:p w14:paraId="7ACCC196" w14:textId="77777777" w:rsidR="00C9772F" w:rsidRDefault="00C9772F" w:rsidP="00CA6C9F"/>
        </w:tc>
        <w:tc>
          <w:tcPr>
            <w:tcW w:w="1541" w:type="dxa"/>
          </w:tcPr>
          <w:p w14:paraId="1C2B8C4F" w14:textId="77777777" w:rsidR="00C9772F" w:rsidRDefault="00C9772F" w:rsidP="00CA6C9F"/>
        </w:tc>
        <w:tc>
          <w:tcPr>
            <w:tcW w:w="1542" w:type="dxa"/>
          </w:tcPr>
          <w:p w14:paraId="4DB26D11" w14:textId="77777777" w:rsidR="00C9772F" w:rsidRDefault="00C9772F" w:rsidP="00CA6C9F"/>
        </w:tc>
        <w:tc>
          <w:tcPr>
            <w:tcW w:w="1542" w:type="dxa"/>
          </w:tcPr>
          <w:p w14:paraId="510F121F" w14:textId="77777777" w:rsidR="00C9772F" w:rsidRDefault="00C9772F" w:rsidP="00CA6C9F"/>
        </w:tc>
        <w:tc>
          <w:tcPr>
            <w:tcW w:w="1542" w:type="dxa"/>
          </w:tcPr>
          <w:p w14:paraId="4A370D26" w14:textId="77777777" w:rsidR="00C9772F" w:rsidRDefault="00C9772F" w:rsidP="00CA6C9F"/>
        </w:tc>
      </w:tr>
    </w:tbl>
    <w:p w14:paraId="4C033A62" w14:textId="77777777" w:rsidR="00C9772F" w:rsidRPr="0036673B" w:rsidRDefault="00C9772F" w:rsidP="00C9772F">
      <w:pPr>
        <w:rPr>
          <w:sz w:val="10"/>
        </w:rPr>
      </w:pPr>
    </w:p>
    <w:p w14:paraId="32E3A40F" w14:textId="77777777" w:rsidR="00C9772F" w:rsidRDefault="00C9772F" w:rsidP="00C9772F">
      <w:r>
        <w:t>Atmosphere:  _______________________________________________________________________________________</w:t>
      </w:r>
    </w:p>
    <w:p w14:paraId="6219A0D9" w14:textId="77777777" w:rsidR="00C9772F" w:rsidRDefault="00C9772F" w:rsidP="00C9772F">
      <w:r>
        <w:t>Explorations:  _______________________________________________________________________________________</w:t>
      </w:r>
    </w:p>
    <w:p w14:paraId="0C3C9707" w14:textId="77777777" w:rsidR="00C9772F" w:rsidRDefault="00C9772F" w:rsidP="00C977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E79F" wp14:editId="00A07277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09C6F" id="Oval 3" o:spid="_x0000_s1026" style="position:absolute;margin-left:39pt;margin-top:17.1pt;width:2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0B7A9421" w14:textId="77777777" w:rsidR="00C9772F" w:rsidRDefault="00C9772F" w:rsidP="00C9772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78916C62" w14:textId="77777777" w:rsidR="00C9772F" w:rsidRPr="0036673B" w:rsidRDefault="00C9772F" w:rsidP="00C9772F">
      <w:pPr>
        <w:rPr>
          <w:sz w:val="2"/>
        </w:rPr>
      </w:pPr>
    </w:p>
    <w:p w14:paraId="7DF7E6DB" w14:textId="77777777" w:rsidR="00C9772F" w:rsidRDefault="00C9772F" w:rsidP="00C9772F">
      <w:r>
        <w:t>Other:   ___________________________________________________________________________________________</w:t>
      </w:r>
    </w:p>
    <w:p w14:paraId="2A60581F" w14:textId="77777777" w:rsidR="00C9772F" w:rsidRDefault="00C9772F" w:rsidP="00C9772F">
      <w:r>
        <w:tab/>
        <w:t>___________________________________________________________________________________________</w:t>
      </w:r>
    </w:p>
    <w:p w14:paraId="269C3E6F" w14:textId="192FE0F3" w:rsidR="00CA6C9F" w:rsidRDefault="00CA6C9F" w:rsidP="001F3D93">
      <w:pPr>
        <w:rPr>
          <w:b/>
          <w:sz w:val="28"/>
        </w:rPr>
      </w:pPr>
    </w:p>
    <w:p w14:paraId="6E66CC90" w14:textId="1D1D1954" w:rsidR="001F3D93" w:rsidRPr="00C9772F" w:rsidRDefault="001F3D93" w:rsidP="001F3D93">
      <w:pPr>
        <w:rPr>
          <w:b/>
          <w:sz w:val="28"/>
        </w:rPr>
      </w:pPr>
      <w:r>
        <w:rPr>
          <w:b/>
          <w:sz w:val="28"/>
        </w:rPr>
        <w:t>3. EARTH</w:t>
      </w:r>
    </w:p>
    <w:p w14:paraId="78C28FB1" w14:textId="51605876" w:rsidR="001F3D93" w:rsidRPr="00E23D87" w:rsidRDefault="00CA6C9F" w:rsidP="001F3D93">
      <w:r>
        <w:rPr>
          <w:noProof/>
        </w:rPr>
        <w:drawing>
          <wp:anchor distT="0" distB="0" distL="114300" distR="114300" simplePos="0" relativeHeight="251667456" behindDoc="0" locked="0" layoutInCell="1" allowOverlap="1" wp14:anchorId="5A382107" wp14:editId="2B9C2AF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4375" cy="714375"/>
            <wp:effectExtent l="0" t="0" r="9525" b="9525"/>
            <wp:wrapNone/>
            <wp:docPr id="7" name="Picture 7" descr="http://ecx.images-amazon.com/images/I/91Zst3cBA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91Zst3cBAw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93">
        <w:rPr>
          <w:b/>
          <w:sz w:val="24"/>
        </w:rPr>
        <w:tab/>
      </w:r>
      <w:r w:rsidR="001F3D93">
        <w:rPr>
          <w:b/>
          <w:sz w:val="24"/>
        </w:rPr>
        <w:tab/>
      </w:r>
      <w:r w:rsidR="001F3D93">
        <w:t>Planet description:  _____________________________________________________________________</w:t>
      </w:r>
    </w:p>
    <w:p w14:paraId="5B0F8258" w14:textId="77777777" w:rsidR="001F3D93" w:rsidRPr="00E23D87" w:rsidRDefault="001F3D93" w:rsidP="001F3D9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7D084C59" w14:textId="2E5F1A16" w:rsidR="001F3D93" w:rsidRPr="00E23D87" w:rsidRDefault="001F3D93" w:rsidP="001F3D93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F3D93" w14:paraId="4F6DE2CA" w14:textId="77777777" w:rsidTr="00CA6C9F">
        <w:tc>
          <w:tcPr>
            <w:tcW w:w="1541" w:type="dxa"/>
          </w:tcPr>
          <w:p w14:paraId="4265DF21" w14:textId="04704094" w:rsidR="001F3D93" w:rsidRDefault="001F3D93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592DC4F0" w14:textId="77777777" w:rsidR="001F3D93" w:rsidRDefault="001F3D93" w:rsidP="00CA6C9F">
            <w:pPr>
              <w:jc w:val="center"/>
            </w:pPr>
            <w:r>
              <w:t>Revolution</w:t>
            </w:r>
          </w:p>
          <w:p w14:paraId="4BE8FDC2" w14:textId="77777777" w:rsidR="001F3D93" w:rsidRDefault="001F3D93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445BDBC2" w14:textId="77777777" w:rsidR="001F3D93" w:rsidRDefault="001F3D93" w:rsidP="00CA6C9F">
            <w:pPr>
              <w:jc w:val="center"/>
            </w:pPr>
            <w:r>
              <w:t>Rotation</w:t>
            </w:r>
          </w:p>
          <w:p w14:paraId="130A8AFB" w14:textId="77777777" w:rsidR="001F3D93" w:rsidRDefault="001F3D93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16826912" w14:textId="77777777" w:rsidR="001F3D93" w:rsidRDefault="001F3D93" w:rsidP="00CA6C9F">
            <w:pPr>
              <w:jc w:val="center"/>
            </w:pPr>
            <w:r>
              <w:t>Temperature</w:t>
            </w:r>
          </w:p>
          <w:p w14:paraId="24059F9F" w14:textId="77777777" w:rsidR="001F3D93" w:rsidRDefault="001F3D93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06C96690" w14:textId="77777777" w:rsidR="001F3D93" w:rsidRDefault="001F3D93" w:rsidP="00CA6C9F">
            <w:pPr>
              <w:jc w:val="center"/>
            </w:pPr>
            <w:r>
              <w:t>Diameter</w:t>
            </w:r>
          </w:p>
          <w:p w14:paraId="777066F2" w14:textId="77777777" w:rsidR="001F3D93" w:rsidRDefault="001F3D93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2E2A3A71" w14:textId="77777777" w:rsidR="001F3D93" w:rsidRDefault="001F3D93" w:rsidP="00CA6C9F">
            <w:pPr>
              <w:jc w:val="center"/>
            </w:pPr>
            <w:r>
              <w:t>Mass</w:t>
            </w:r>
          </w:p>
          <w:p w14:paraId="2510C384" w14:textId="77777777" w:rsidR="001F3D93" w:rsidRDefault="001F3D93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0F2956DA" w14:textId="77777777" w:rsidR="001F3D93" w:rsidRDefault="001F3D93" w:rsidP="00CA6C9F">
            <w:pPr>
              <w:jc w:val="center"/>
            </w:pPr>
            <w:r>
              <w:t>Density</w:t>
            </w:r>
          </w:p>
          <w:p w14:paraId="3FF5B001" w14:textId="77777777" w:rsidR="001F3D93" w:rsidRPr="00E23D87" w:rsidRDefault="001F3D93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1F3D93" w14:paraId="2C160080" w14:textId="77777777" w:rsidTr="00CA6C9F">
        <w:tc>
          <w:tcPr>
            <w:tcW w:w="1541" w:type="dxa"/>
          </w:tcPr>
          <w:p w14:paraId="45A243B6" w14:textId="6442096D" w:rsidR="001F3D93" w:rsidRDefault="001F3D93" w:rsidP="00CA6C9F"/>
          <w:p w14:paraId="7D0C7F45" w14:textId="4552A516" w:rsidR="001F3D93" w:rsidRDefault="001F3D93" w:rsidP="00CA6C9F"/>
          <w:p w14:paraId="637B7852" w14:textId="3C8DBFC0" w:rsidR="001F3D93" w:rsidRDefault="001F3D93" w:rsidP="00CA6C9F"/>
        </w:tc>
        <w:tc>
          <w:tcPr>
            <w:tcW w:w="1541" w:type="dxa"/>
          </w:tcPr>
          <w:p w14:paraId="12C3BE2E" w14:textId="77777777" w:rsidR="001F3D93" w:rsidRDefault="001F3D93" w:rsidP="00CA6C9F"/>
        </w:tc>
        <w:tc>
          <w:tcPr>
            <w:tcW w:w="1541" w:type="dxa"/>
          </w:tcPr>
          <w:p w14:paraId="7A639CC3" w14:textId="77777777" w:rsidR="001F3D93" w:rsidRDefault="001F3D93" w:rsidP="00CA6C9F"/>
        </w:tc>
        <w:tc>
          <w:tcPr>
            <w:tcW w:w="1541" w:type="dxa"/>
          </w:tcPr>
          <w:p w14:paraId="5A81CB91" w14:textId="77777777" w:rsidR="001F3D93" w:rsidRDefault="001F3D93" w:rsidP="00CA6C9F"/>
        </w:tc>
        <w:tc>
          <w:tcPr>
            <w:tcW w:w="1542" w:type="dxa"/>
          </w:tcPr>
          <w:p w14:paraId="406B54B7" w14:textId="77777777" w:rsidR="001F3D93" w:rsidRDefault="001F3D93" w:rsidP="00CA6C9F"/>
        </w:tc>
        <w:tc>
          <w:tcPr>
            <w:tcW w:w="1542" w:type="dxa"/>
          </w:tcPr>
          <w:p w14:paraId="709DBE8E" w14:textId="77777777" w:rsidR="001F3D93" w:rsidRDefault="001F3D93" w:rsidP="00CA6C9F"/>
        </w:tc>
        <w:tc>
          <w:tcPr>
            <w:tcW w:w="1542" w:type="dxa"/>
          </w:tcPr>
          <w:p w14:paraId="6EA431C3" w14:textId="77777777" w:rsidR="001F3D93" w:rsidRDefault="001F3D93" w:rsidP="00CA6C9F"/>
        </w:tc>
      </w:tr>
    </w:tbl>
    <w:p w14:paraId="631DEF50" w14:textId="76EC442F" w:rsidR="001F3D93" w:rsidRPr="0036673B" w:rsidRDefault="001F3D93" w:rsidP="001F3D93">
      <w:pPr>
        <w:rPr>
          <w:sz w:val="10"/>
        </w:rPr>
      </w:pPr>
    </w:p>
    <w:p w14:paraId="0E72AE7A" w14:textId="103C8449" w:rsidR="001F3D93" w:rsidRDefault="001F3D93" w:rsidP="001F3D93">
      <w:r>
        <w:t>Atmosphere:  _______________________________________________________________________________________</w:t>
      </w:r>
    </w:p>
    <w:p w14:paraId="609C2CB3" w14:textId="7AF76AFF" w:rsidR="001F3D93" w:rsidRDefault="001F3D93" w:rsidP="001F3D93">
      <w:r>
        <w:t>Explorations:  _______________________________________________________________________________________</w:t>
      </w:r>
    </w:p>
    <w:p w14:paraId="626BB993" w14:textId="1491040F" w:rsidR="001F3D93" w:rsidRDefault="001F3D93" w:rsidP="001F3D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B3B6B" wp14:editId="5A90D5CD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80638" id="Oval 4" o:spid="_x0000_s1026" style="position:absolute;margin-left:39pt;margin-top:17.1pt;width:28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59BB217B" w14:textId="65B3F0B7" w:rsidR="001F3D93" w:rsidRDefault="001F3D93" w:rsidP="001F3D93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7B0046CB" w14:textId="5232FBF6" w:rsidR="001F3D93" w:rsidRPr="0036673B" w:rsidRDefault="001F3D93" w:rsidP="001F3D93">
      <w:pPr>
        <w:rPr>
          <w:sz w:val="2"/>
        </w:rPr>
      </w:pPr>
    </w:p>
    <w:p w14:paraId="54A8D527" w14:textId="70362114" w:rsidR="001F3D93" w:rsidRDefault="001F3D93" w:rsidP="001F3D93">
      <w:r>
        <w:t>Other:   ___________________________________________________________________________________________</w:t>
      </w:r>
    </w:p>
    <w:p w14:paraId="6C06194C" w14:textId="41AC826C" w:rsidR="001F3D93" w:rsidRDefault="001F3D93" w:rsidP="001F3D93">
      <w:r>
        <w:tab/>
        <w:t>___________________________________________________________________________________________</w:t>
      </w:r>
    </w:p>
    <w:p w14:paraId="5195D2FA" w14:textId="574D2DA1" w:rsidR="00C9772F" w:rsidRDefault="00C9772F" w:rsidP="00E23D87"/>
    <w:p w14:paraId="4BBBC1DB" w14:textId="77777777" w:rsidR="00CA6C9F" w:rsidRDefault="00CA6C9F" w:rsidP="00E23D87"/>
    <w:p w14:paraId="7A5F29B3" w14:textId="67ABA088" w:rsidR="00CA6C9F" w:rsidRPr="00C9772F" w:rsidRDefault="00CA6C9F" w:rsidP="00CA6C9F">
      <w:pPr>
        <w:rPr>
          <w:b/>
          <w:sz w:val="28"/>
        </w:rPr>
      </w:pPr>
      <w:r>
        <w:rPr>
          <w:b/>
          <w:sz w:val="28"/>
        </w:rPr>
        <w:t>4. MARS</w:t>
      </w:r>
    </w:p>
    <w:p w14:paraId="2FCFBAC7" w14:textId="3E3A70C0" w:rsidR="00CA6C9F" w:rsidRPr="00E23D87" w:rsidRDefault="00CA6C9F" w:rsidP="00CA6C9F">
      <w:r>
        <w:rPr>
          <w:noProof/>
        </w:rPr>
        <w:drawing>
          <wp:anchor distT="0" distB="0" distL="114300" distR="114300" simplePos="0" relativeHeight="251671552" behindDoc="0" locked="0" layoutInCell="1" allowOverlap="1" wp14:anchorId="0610A914" wp14:editId="001526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04850" cy="704850"/>
            <wp:effectExtent l="0" t="0" r="0" b="0"/>
            <wp:wrapNone/>
            <wp:docPr id="10" name="Picture 10" descr="http://vignette2.wikia.nocookie.net/factfinder/images/c/c5/Mars-1-.png/revision/latest?cb=2013091616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factfinder/images/c/c5/Mars-1-.png/revision/latest?cb=201309161618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4F3D3CC8" w14:textId="3CCB548C" w:rsidR="00CA6C9F" w:rsidRPr="00E23D87" w:rsidRDefault="00CA6C9F" w:rsidP="00CA6C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7B51B259" w14:textId="42536936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A6C9F" w14:paraId="6E305B18" w14:textId="77777777" w:rsidTr="00CA6C9F">
        <w:tc>
          <w:tcPr>
            <w:tcW w:w="1541" w:type="dxa"/>
          </w:tcPr>
          <w:p w14:paraId="0833FD8A" w14:textId="77777777" w:rsidR="00CA6C9F" w:rsidRDefault="00CA6C9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4D925EB0" w14:textId="77777777" w:rsidR="00CA6C9F" w:rsidRDefault="00CA6C9F" w:rsidP="00CA6C9F">
            <w:pPr>
              <w:jc w:val="center"/>
            </w:pPr>
            <w:r>
              <w:t>Revolution</w:t>
            </w:r>
          </w:p>
          <w:p w14:paraId="034771B0" w14:textId="77777777" w:rsidR="00CA6C9F" w:rsidRDefault="00CA6C9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66E1280E" w14:textId="77777777" w:rsidR="00CA6C9F" w:rsidRDefault="00CA6C9F" w:rsidP="00CA6C9F">
            <w:pPr>
              <w:jc w:val="center"/>
            </w:pPr>
            <w:r>
              <w:t>Rotation</w:t>
            </w:r>
          </w:p>
          <w:p w14:paraId="66CA86FD" w14:textId="77777777" w:rsidR="00CA6C9F" w:rsidRDefault="00CA6C9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02A989F5" w14:textId="77777777" w:rsidR="00CA6C9F" w:rsidRDefault="00CA6C9F" w:rsidP="00CA6C9F">
            <w:pPr>
              <w:jc w:val="center"/>
            </w:pPr>
            <w:r>
              <w:t>Temperature</w:t>
            </w:r>
          </w:p>
          <w:p w14:paraId="3D1E1AA6" w14:textId="77777777" w:rsidR="00CA6C9F" w:rsidRDefault="00CA6C9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46F1374F" w14:textId="77777777" w:rsidR="00CA6C9F" w:rsidRDefault="00CA6C9F" w:rsidP="00CA6C9F">
            <w:pPr>
              <w:jc w:val="center"/>
            </w:pPr>
            <w:r>
              <w:t>Diameter</w:t>
            </w:r>
          </w:p>
          <w:p w14:paraId="2EE3BCD9" w14:textId="77777777" w:rsidR="00CA6C9F" w:rsidRDefault="00CA6C9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71D0A0ED" w14:textId="77777777" w:rsidR="00CA6C9F" w:rsidRDefault="00CA6C9F" w:rsidP="00CA6C9F">
            <w:pPr>
              <w:jc w:val="center"/>
            </w:pPr>
            <w:r>
              <w:t>Mass</w:t>
            </w:r>
          </w:p>
          <w:p w14:paraId="6BBAAAF7" w14:textId="77777777" w:rsidR="00CA6C9F" w:rsidRDefault="00CA6C9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733DC422" w14:textId="77777777" w:rsidR="00CA6C9F" w:rsidRDefault="00CA6C9F" w:rsidP="00CA6C9F">
            <w:pPr>
              <w:jc w:val="center"/>
            </w:pPr>
            <w:r>
              <w:t>Density</w:t>
            </w:r>
          </w:p>
          <w:p w14:paraId="239A36AD" w14:textId="77777777" w:rsidR="00CA6C9F" w:rsidRPr="00E23D87" w:rsidRDefault="00CA6C9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A6C9F" w14:paraId="7A4F1FDE" w14:textId="77777777" w:rsidTr="00CA6C9F">
        <w:tc>
          <w:tcPr>
            <w:tcW w:w="1541" w:type="dxa"/>
          </w:tcPr>
          <w:p w14:paraId="5023962A" w14:textId="77777777" w:rsidR="00CA6C9F" w:rsidRDefault="00CA6C9F" w:rsidP="00CA6C9F"/>
          <w:p w14:paraId="00449936" w14:textId="77777777" w:rsidR="00CA6C9F" w:rsidRDefault="00CA6C9F" w:rsidP="00CA6C9F"/>
          <w:p w14:paraId="62B658D3" w14:textId="77777777" w:rsidR="00CA6C9F" w:rsidRDefault="00CA6C9F" w:rsidP="00CA6C9F"/>
        </w:tc>
        <w:tc>
          <w:tcPr>
            <w:tcW w:w="1541" w:type="dxa"/>
          </w:tcPr>
          <w:p w14:paraId="087A76F1" w14:textId="77777777" w:rsidR="00CA6C9F" w:rsidRDefault="00CA6C9F" w:rsidP="00CA6C9F"/>
        </w:tc>
        <w:tc>
          <w:tcPr>
            <w:tcW w:w="1541" w:type="dxa"/>
          </w:tcPr>
          <w:p w14:paraId="5D31A6B5" w14:textId="77777777" w:rsidR="00CA6C9F" w:rsidRDefault="00CA6C9F" w:rsidP="00CA6C9F"/>
        </w:tc>
        <w:tc>
          <w:tcPr>
            <w:tcW w:w="1541" w:type="dxa"/>
          </w:tcPr>
          <w:p w14:paraId="54D55F92" w14:textId="77777777" w:rsidR="00CA6C9F" w:rsidRDefault="00CA6C9F" w:rsidP="00CA6C9F"/>
        </w:tc>
        <w:tc>
          <w:tcPr>
            <w:tcW w:w="1542" w:type="dxa"/>
          </w:tcPr>
          <w:p w14:paraId="18C03A82" w14:textId="77777777" w:rsidR="00CA6C9F" w:rsidRDefault="00CA6C9F" w:rsidP="00CA6C9F"/>
        </w:tc>
        <w:tc>
          <w:tcPr>
            <w:tcW w:w="1542" w:type="dxa"/>
          </w:tcPr>
          <w:p w14:paraId="2191583B" w14:textId="77777777" w:rsidR="00CA6C9F" w:rsidRDefault="00CA6C9F" w:rsidP="00CA6C9F"/>
        </w:tc>
        <w:tc>
          <w:tcPr>
            <w:tcW w:w="1542" w:type="dxa"/>
          </w:tcPr>
          <w:p w14:paraId="5FF2A274" w14:textId="77777777" w:rsidR="00CA6C9F" w:rsidRDefault="00CA6C9F" w:rsidP="00CA6C9F"/>
        </w:tc>
      </w:tr>
    </w:tbl>
    <w:p w14:paraId="48867EC9" w14:textId="0287B172" w:rsidR="00CA6C9F" w:rsidRPr="0036673B" w:rsidRDefault="00CA6C9F" w:rsidP="00CA6C9F">
      <w:pPr>
        <w:rPr>
          <w:sz w:val="10"/>
        </w:rPr>
      </w:pPr>
    </w:p>
    <w:p w14:paraId="6ABAB7AA" w14:textId="1B0796A5" w:rsidR="00CA6C9F" w:rsidRDefault="00CA6C9F" w:rsidP="00CA6C9F">
      <w:r>
        <w:t>Atmosphere:  _______________________________________________________________________________________</w:t>
      </w:r>
    </w:p>
    <w:p w14:paraId="1824DC03" w14:textId="77777777" w:rsidR="00CA6C9F" w:rsidRDefault="00CA6C9F" w:rsidP="00CA6C9F">
      <w:r>
        <w:t>Explorations:  _______________________________________________________________________________________</w:t>
      </w:r>
    </w:p>
    <w:p w14:paraId="59191E1A" w14:textId="77777777" w:rsidR="00CA6C9F" w:rsidRDefault="00CA6C9F" w:rsidP="00CA6C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77876" wp14:editId="49C506A2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BADC2" id="Oval 8" o:spid="_x0000_s1026" style="position:absolute;margin-left:39pt;margin-top:17.1pt;width:28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33A4C26F" w14:textId="77777777" w:rsidR="00CA6C9F" w:rsidRDefault="00CA6C9F" w:rsidP="00CA6C9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52C3E0E2" w14:textId="77777777" w:rsidR="00CA6C9F" w:rsidRPr="0036673B" w:rsidRDefault="00CA6C9F" w:rsidP="00CA6C9F">
      <w:pPr>
        <w:rPr>
          <w:sz w:val="2"/>
        </w:rPr>
      </w:pPr>
    </w:p>
    <w:p w14:paraId="3F971FA9" w14:textId="77777777" w:rsidR="00CA6C9F" w:rsidRDefault="00CA6C9F" w:rsidP="00CA6C9F">
      <w:r>
        <w:t>Other:   ___________________________________________________________________________________________</w:t>
      </w:r>
    </w:p>
    <w:p w14:paraId="23A65CE7" w14:textId="77777777" w:rsidR="00CA6C9F" w:rsidRDefault="00CA6C9F" w:rsidP="00CA6C9F">
      <w:r>
        <w:tab/>
        <w:t>___________________________________________________________________________________________</w:t>
      </w:r>
    </w:p>
    <w:p w14:paraId="46609908" w14:textId="21CDB8A4" w:rsidR="00CA6C9F" w:rsidRDefault="00CA6C9F" w:rsidP="00E23D87"/>
    <w:p w14:paraId="420F6596" w14:textId="6C312D10" w:rsidR="00CA6C9F" w:rsidRPr="00C9772F" w:rsidRDefault="00CA6C9F" w:rsidP="00CA6C9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2B300EA" wp14:editId="0CFEA963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981075" cy="981075"/>
            <wp:effectExtent l="0" t="0" r="0" b="0"/>
            <wp:wrapNone/>
            <wp:docPr id="19" name="Picture 19" descr="http://reasoninteractive.com/3dsolarsystem/img/hero_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soninteractive.com/3dsolarsystem/img/hero_jupi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5. JUPITER</w:t>
      </w:r>
    </w:p>
    <w:p w14:paraId="63B90913" w14:textId="276B14F9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4C9E1916" w14:textId="77777777" w:rsidR="00CA6C9F" w:rsidRPr="00E23D87" w:rsidRDefault="00CA6C9F" w:rsidP="00CA6C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68352C25" w14:textId="77777777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A6C9F" w14:paraId="7E2FE04C" w14:textId="77777777" w:rsidTr="00CA6C9F">
        <w:tc>
          <w:tcPr>
            <w:tcW w:w="1541" w:type="dxa"/>
          </w:tcPr>
          <w:p w14:paraId="5AEB6866" w14:textId="4CA0F5DA" w:rsidR="00CA6C9F" w:rsidRDefault="00CA6C9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1410EC8C" w14:textId="77777777" w:rsidR="00CA6C9F" w:rsidRDefault="00CA6C9F" w:rsidP="00CA6C9F">
            <w:pPr>
              <w:jc w:val="center"/>
            </w:pPr>
            <w:r>
              <w:t>Revolution</w:t>
            </w:r>
          </w:p>
          <w:p w14:paraId="684F6204" w14:textId="77777777" w:rsidR="00CA6C9F" w:rsidRDefault="00CA6C9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48702545" w14:textId="77777777" w:rsidR="00CA6C9F" w:rsidRDefault="00CA6C9F" w:rsidP="00CA6C9F">
            <w:pPr>
              <w:jc w:val="center"/>
            </w:pPr>
            <w:r>
              <w:t>Rotation</w:t>
            </w:r>
          </w:p>
          <w:p w14:paraId="11529E89" w14:textId="77777777" w:rsidR="00CA6C9F" w:rsidRDefault="00CA6C9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2998B8C6" w14:textId="77777777" w:rsidR="00CA6C9F" w:rsidRDefault="00CA6C9F" w:rsidP="00CA6C9F">
            <w:pPr>
              <w:jc w:val="center"/>
            </w:pPr>
            <w:r>
              <w:t>Temperature</w:t>
            </w:r>
          </w:p>
          <w:p w14:paraId="62F556F3" w14:textId="77777777" w:rsidR="00CA6C9F" w:rsidRDefault="00CA6C9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79158C01" w14:textId="77777777" w:rsidR="00CA6C9F" w:rsidRDefault="00CA6C9F" w:rsidP="00CA6C9F">
            <w:pPr>
              <w:jc w:val="center"/>
            </w:pPr>
            <w:r>
              <w:t>Diameter</w:t>
            </w:r>
          </w:p>
          <w:p w14:paraId="4AA8F980" w14:textId="77777777" w:rsidR="00CA6C9F" w:rsidRDefault="00CA6C9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4F787625" w14:textId="77777777" w:rsidR="00CA6C9F" w:rsidRDefault="00CA6C9F" w:rsidP="00CA6C9F">
            <w:pPr>
              <w:jc w:val="center"/>
            </w:pPr>
            <w:r>
              <w:t>Mass</w:t>
            </w:r>
          </w:p>
          <w:p w14:paraId="5B5950B1" w14:textId="77777777" w:rsidR="00CA6C9F" w:rsidRDefault="00CA6C9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0C797BAF" w14:textId="77777777" w:rsidR="00CA6C9F" w:rsidRDefault="00CA6C9F" w:rsidP="00CA6C9F">
            <w:pPr>
              <w:jc w:val="center"/>
            </w:pPr>
            <w:r>
              <w:t>Density</w:t>
            </w:r>
          </w:p>
          <w:p w14:paraId="2B8A92D6" w14:textId="77777777" w:rsidR="00CA6C9F" w:rsidRPr="00E23D87" w:rsidRDefault="00CA6C9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A6C9F" w14:paraId="1E88C816" w14:textId="77777777" w:rsidTr="00CA6C9F">
        <w:tc>
          <w:tcPr>
            <w:tcW w:w="1541" w:type="dxa"/>
          </w:tcPr>
          <w:p w14:paraId="0DBCCB88" w14:textId="03B35ED7" w:rsidR="00CA6C9F" w:rsidRDefault="00CA6C9F" w:rsidP="00CA6C9F"/>
          <w:p w14:paraId="1ED8E711" w14:textId="77777777" w:rsidR="00CA6C9F" w:rsidRDefault="00CA6C9F" w:rsidP="00CA6C9F"/>
          <w:p w14:paraId="022535AC" w14:textId="77777777" w:rsidR="00CA6C9F" w:rsidRDefault="00CA6C9F" w:rsidP="00CA6C9F"/>
        </w:tc>
        <w:tc>
          <w:tcPr>
            <w:tcW w:w="1541" w:type="dxa"/>
          </w:tcPr>
          <w:p w14:paraId="6888A754" w14:textId="77777777" w:rsidR="00CA6C9F" w:rsidRDefault="00CA6C9F" w:rsidP="00CA6C9F"/>
        </w:tc>
        <w:tc>
          <w:tcPr>
            <w:tcW w:w="1541" w:type="dxa"/>
          </w:tcPr>
          <w:p w14:paraId="5D8822EC" w14:textId="77777777" w:rsidR="00CA6C9F" w:rsidRDefault="00CA6C9F" w:rsidP="00CA6C9F"/>
        </w:tc>
        <w:tc>
          <w:tcPr>
            <w:tcW w:w="1541" w:type="dxa"/>
          </w:tcPr>
          <w:p w14:paraId="4AB0ADAC" w14:textId="77777777" w:rsidR="00CA6C9F" w:rsidRDefault="00CA6C9F" w:rsidP="00CA6C9F"/>
        </w:tc>
        <w:tc>
          <w:tcPr>
            <w:tcW w:w="1542" w:type="dxa"/>
          </w:tcPr>
          <w:p w14:paraId="77037593" w14:textId="77777777" w:rsidR="00CA6C9F" w:rsidRDefault="00CA6C9F" w:rsidP="00CA6C9F"/>
        </w:tc>
        <w:tc>
          <w:tcPr>
            <w:tcW w:w="1542" w:type="dxa"/>
          </w:tcPr>
          <w:p w14:paraId="5AC27D4A" w14:textId="77777777" w:rsidR="00CA6C9F" w:rsidRDefault="00CA6C9F" w:rsidP="00CA6C9F"/>
        </w:tc>
        <w:tc>
          <w:tcPr>
            <w:tcW w:w="1542" w:type="dxa"/>
          </w:tcPr>
          <w:p w14:paraId="724D6782" w14:textId="77777777" w:rsidR="00CA6C9F" w:rsidRDefault="00CA6C9F" w:rsidP="00CA6C9F"/>
        </w:tc>
      </w:tr>
    </w:tbl>
    <w:p w14:paraId="0070B02A" w14:textId="77926E21" w:rsidR="00CA6C9F" w:rsidRPr="0036673B" w:rsidRDefault="00CA6C9F" w:rsidP="00CA6C9F">
      <w:pPr>
        <w:rPr>
          <w:sz w:val="10"/>
        </w:rPr>
      </w:pPr>
    </w:p>
    <w:p w14:paraId="7E22E943" w14:textId="77777777" w:rsidR="00CA6C9F" w:rsidRDefault="00CA6C9F" w:rsidP="00CA6C9F">
      <w:r>
        <w:t>Atmosphere:  _______________________________________________________________________________________</w:t>
      </w:r>
    </w:p>
    <w:p w14:paraId="1C5B9D6A" w14:textId="660B44E9" w:rsidR="00CA6C9F" w:rsidRDefault="00CA6C9F" w:rsidP="00CA6C9F">
      <w:r>
        <w:t>Explorations:  _______________________________________________________________________________________</w:t>
      </w:r>
    </w:p>
    <w:p w14:paraId="01B2A415" w14:textId="01872BCC" w:rsidR="00CA6C9F" w:rsidRDefault="00CA6C9F" w:rsidP="00CA6C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33121" wp14:editId="4A70A770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D8B16" id="Oval 11" o:spid="_x0000_s1026" style="position:absolute;margin-left:39pt;margin-top:17.1pt;width:2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3D4D726D" w14:textId="77777777" w:rsidR="00CA6C9F" w:rsidRDefault="00CA6C9F" w:rsidP="00CA6C9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5F2B8D4D" w14:textId="77777777" w:rsidR="00CA6C9F" w:rsidRPr="0036673B" w:rsidRDefault="00CA6C9F" w:rsidP="00CA6C9F">
      <w:pPr>
        <w:rPr>
          <w:sz w:val="2"/>
        </w:rPr>
      </w:pPr>
    </w:p>
    <w:p w14:paraId="24D89B51" w14:textId="529605B9" w:rsidR="00CA6C9F" w:rsidRDefault="00CA6C9F" w:rsidP="00CA6C9F">
      <w:r>
        <w:t>Other:   ___________________________________________________________________________________________</w:t>
      </w:r>
    </w:p>
    <w:p w14:paraId="24CB2BD3" w14:textId="67B52DD2" w:rsidR="00CA6C9F" w:rsidRDefault="00CA6C9F" w:rsidP="00CA6C9F">
      <w:r>
        <w:tab/>
        <w:t>___________________________________________________________________________________________</w:t>
      </w:r>
    </w:p>
    <w:p w14:paraId="64F26707" w14:textId="119CA208" w:rsidR="00CA6C9F" w:rsidRDefault="00CA6C9F" w:rsidP="00E23D87"/>
    <w:p w14:paraId="5ED45578" w14:textId="77777777" w:rsidR="00CA6C9F" w:rsidRDefault="00CA6C9F" w:rsidP="00E23D87"/>
    <w:p w14:paraId="0BB916DD" w14:textId="33A4442F" w:rsidR="00CA6C9F" w:rsidRPr="00C9772F" w:rsidRDefault="00CA6C9F" w:rsidP="00CA6C9F">
      <w:pPr>
        <w:rPr>
          <w:b/>
          <w:sz w:val="28"/>
        </w:rPr>
      </w:pPr>
      <w:r>
        <w:rPr>
          <w:b/>
          <w:sz w:val="28"/>
        </w:rPr>
        <w:t>6. SATURN</w:t>
      </w:r>
    </w:p>
    <w:p w14:paraId="56AEC891" w14:textId="3FD87C24" w:rsidR="00CA6C9F" w:rsidRPr="00E23D87" w:rsidRDefault="00CA0F94" w:rsidP="00CA6C9F">
      <w:r>
        <w:rPr>
          <w:noProof/>
        </w:rPr>
        <w:drawing>
          <wp:anchor distT="0" distB="0" distL="114300" distR="114300" simplePos="0" relativeHeight="251685888" behindDoc="0" locked="0" layoutInCell="1" allowOverlap="1" wp14:anchorId="23C05381" wp14:editId="72E23370">
            <wp:simplePos x="0" y="0"/>
            <wp:positionH relativeFrom="column">
              <wp:posOffset>-180340</wp:posOffset>
            </wp:positionH>
            <wp:positionV relativeFrom="paragraph">
              <wp:posOffset>107315</wp:posOffset>
            </wp:positionV>
            <wp:extent cx="1283936" cy="619125"/>
            <wp:effectExtent l="0" t="0" r="0" b="0"/>
            <wp:wrapNone/>
            <wp:docPr id="20" name="Picture 20" descr="http://real28.ru/vozrozhdeniye/images/planet-sat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l28.ru/vozrozhdeniye/images/planet-satu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3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9F">
        <w:rPr>
          <w:b/>
          <w:sz w:val="24"/>
        </w:rPr>
        <w:tab/>
      </w:r>
      <w:r w:rsidR="00CA6C9F">
        <w:rPr>
          <w:b/>
          <w:sz w:val="24"/>
        </w:rPr>
        <w:tab/>
      </w:r>
      <w:r w:rsidR="00CA6C9F">
        <w:t>Planet description:  _____________________________________________________________________</w:t>
      </w:r>
    </w:p>
    <w:p w14:paraId="0A5149EE" w14:textId="07E9451A" w:rsidR="00CA6C9F" w:rsidRPr="00E23D87" w:rsidRDefault="00CA6C9F" w:rsidP="00CA6C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6B8DEE79" w14:textId="4BC0BD77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A6C9F" w14:paraId="7B3CB162" w14:textId="77777777" w:rsidTr="00CA6C9F">
        <w:tc>
          <w:tcPr>
            <w:tcW w:w="1541" w:type="dxa"/>
          </w:tcPr>
          <w:p w14:paraId="3F028EF2" w14:textId="77777777" w:rsidR="00CA6C9F" w:rsidRDefault="00CA6C9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60329E79" w14:textId="77777777" w:rsidR="00CA6C9F" w:rsidRDefault="00CA6C9F" w:rsidP="00CA6C9F">
            <w:pPr>
              <w:jc w:val="center"/>
            </w:pPr>
            <w:r>
              <w:t>Revolution</w:t>
            </w:r>
          </w:p>
          <w:p w14:paraId="10F66984" w14:textId="77777777" w:rsidR="00CA6C9F" w:rsidRDefault="00CA6C9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583AB376" w14:textId="77777777" w:rsidR="00CA6C9F" w:rsidRDefault="00CA6C9F" w:rsidP="00CA6C9F">
            <w:pPr>
              <w:jc w:val="center"/>
            </w:pPr>
            <w:r>
              <w:t>Rotation</w:t>
            </w:r>
          </w:p>
          <w:p w14:paraId="5F038CC8" w14:textId="77777777" w:rsidR="00CA6C9F" w:rsidRDefault="00CA6C9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263CC979" w14:textId="77777777" w:rsidR="00CA6C9F" w:rsidRDefault="00CA6C9F" w:rsidP="00CA6C9F">
            <w:pPr>
              <w:jc w:val="center"/>
            </w:pPr>
            <w:r>
              <w:t>Temperature</w:t>
            </w:r>
          </w:p>
          <w:p w14:paraId="0509E141" w14:textId="77777777" w:rsidR="00CA6C9F" w:rsidRDefault="00CA6C9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67133A3A" w14:textId="77777777" w:rsidR="00CA6C9F" w:rsidRDefault="00CA6C9F" w:rsidP="00CA6C9F">
            <w:pPr>
              <w:jc w:val="center"/>
            </w:pPr>
            <w:r>
              <w:t>Diameter</w:t>
            </w:r>
          </w:p>
          <w:p w14:paraId="67ADA513" w14:textId="77777777" w:rsidR="00CA6C9F" w:rsidRDefault="00CA6C9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0BA2BA39" w14:textId="77777777" w:rsidR="00CA6C9F" w:rsidRDefault="00CA6C9F" w:rsidP="00CA6C9F">
            <w:pPr>
              <w:jc w:val="center"/>
            </w:pPr>
            <w:r>
              <w:t>Mass</w:t>
            </w:r>
          </w:p>
          <w:p w14:paraId="7CCEDAE5" w14:textId="77777777" w:rsidR="00CA6C9F" w:rsidRDefault="00CA6C9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26B07A41" w14:textId="77777777" w:rsidR="00CA6C9F" w:rsidRDefault="00CA6C9F" w:rsidP="00CA6C9F">
            <w:pPr>
              <w:jc w:val="center"/>
            </w:pPr>
            <w:r>
              <w:t>Density</w:t>
            </w:r>
          </w:p>
          <w:p w14:paraId="5B4EDB37" w14:textId="77777777" w:rsidR="00CA6C9F" w:rsidRPr="00E23D87" w:rsidRDefault="00CA6C9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A6C9F" w14:paraId="5531F8A2" w14:textId="77777777" w:rsidTr="00CA6C9F">
        <w:tc>
          <w:tcPr>
            <w:tcW w:w="1541" w:type="dxa"/>
          </w:tcPr>
          <w:p w14:paraId="626DE5B9" w14:textId="77777777" w:rsidR="00CA6C9F" w:rsidRDefault="00CA6C9F" w:rsidP="00CA6C9F"/>
          <w:p w14:paraId="2D12E46B" w14:textId="77777777" w:rsidR="00CA6C9F" w:rsidRDefault="00CA6C9F" w:rsidP="00CA6C9F"/>
          <w:p w14:paraId="48D19A2A" w14:textId="77777777" w:rsidR="00CA6C9F" w:rsidRDefault="00CA6C9F" w:rsidP="00CA6C9F"/>
        </w:tc>
        <w:tc>
          <w:tcPr>
            <w:tcW w:w="1541" w:type="dxa"/>
          </w:tcPr>
          <w:p w14:paraId="2C140710" w14:textId="77777777" w:rsidR="00CA6C9F" w:rsidRDefault="00CA6C9F" w:rsidP="00CA6C9F"/>
        </w:tc>
        <w:tc>
          <w:tcPr>
            <w:tcW w:w="1541" w:type="dxa"/>
          </w:tcPr>
          <w:p w14:paraId="175FC76F" w14:textId="77777777" w:rsidR="00CA6C9F" w:rsidRDefault="00CA6C9F" w:rsidP="00CA6C9F"/>
        </w:tc>
        <w:tc>
          <w:tcPr>
            <w:tcW w:w="1541" w:type="dxa"/>
          </w:tcPr>
          <w:p w14:paraId="50729FE6" w14:textId="77777777" w:rsidR="00CA6C9F" w:rsidRDefault="00CA6C9F" w:rsidP="00CA6C9F"/>
        </w:tc>
        <w:tc>
          <w:tcPr>
            <w:tcW w:w="1542" w:type="dxa"/>
          </w:tcPr>
          <w:p w14:paraId="586D2BB2" w14:textId="77777777" w:rsidR="00CA6C9F" w:rsidRDefault="00CA6C9F" w:rsidP="00CA6C9F"/>
        </w:tc>
        <w:tc>
          <w:tcPr>
            <w:tcW w:w="1542" w:type="dxa"/>
          </w:tcPr>
          <w:p w14:paraId="6F323024" w14:textId="77777777" w:rsidR="00CA6C9F" w:rsidRDefault="00CA6C9F" w:rsidP="00CA6C9F"/>
        </w:tc>
        <w:tc>
          <w:tcPr>
            <w:tcW w:w="1542" w:type="dxa"/>
          </w:tcPr>
          <w:p w14:paraId="736DC52B" w14:textId="77777777" w:rsidR="00CA6C9F" w:rsidRDefault="00CA6C9F" w:rsidP="00CA6C9F"/>
        </w:tc>
      </w:tr>
    </w:tbl>
    <w:p w14:paraId="791C3BFC" w14:textId="77777777" w:rsidR="00CA6C9F" w:rsidRPr="0036673B" w:rsidRDefault="00CA6C9F" w:rsidP="00CA6C9F">
      <w:pPr>
        <w:rPr>
          <w:sz w:val="10"/>
        </w:rPr>
      </w:pPr>
    </w:p>
    <w:p w14:paraId="4B362A48" w14:textId="4106F99C" w:rsidR="00CA6C9F" w:rsidRDefault="00CA6C9F" w:rsidP="00CA6C9F">
      <w:r>
        <w:t>Atmosphere:  _______________________________________________________________________________________</w:t>
      </w:r>
    </w:p>
    <w:p w14:paraId="7800F02F" w14:textId="77777777" w:rsidR="00CA6C9F" w:rsidRDefault="00CA6C9F" w:rsidP="00CA6C9F">
      <w:r>
        <w:t>Explorations:  _______________________________________________________________________________________</w:t>
      </w:r>
    </w:p>
    <w:p w14:paraId="570B27B8" w14:textId="6BFE04BC" w:rsidR="00CA6C9F" w:rsidRDefault="00CA6C9F" w:rsidP="00CA6C9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5269B" wp14:editId="1A3704B1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3BFBC" id="Oval 13" o:spid="_x0000_s1026" style="position:absolute;margin-left:39pt;margin-top:17.1pt;width:28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61FFA65E" w14:textId="0AF373AC" w:rsidR="00CA6C9F" w:rsidRDefault="00CA6C9F" w:rsidP="00CA6C9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279E4CE6" w14:textId="77777777" w:rsidR="00CA6C9F" w:rsidRPr="0036673B" w:rsidRDefault="00CA6C9F" w:rsidP="00CA6C9F">
      <w:pPr>
        <w:rPr>
          <w:sz w:val="2"/>
        </w:rPr>
      </w:pPr>
    </w:p>
    <w:p w14:paraId="7EF8EAD8" w14:textId="75699080" w:rsidR="00CA6C9F" w:rsidRDefault="00CA6C9F" w:rsidP="00CA6C9F">
      <w:r>
        <w:t>Other:   ___________________________________________________________________________________________</w:t>
      </w:r>
    </w:p>
    <w:p w14:paraId="2E5651C3" w14:textId="48567AF8" w:rsidR="00CA6C9F" w:rsidRDefault="00CA6C9F" w:rsidP="00CA6C9F">
      <w:r>
        <w:tab/>
        <w:t>___________________________________________________________________________________________</w:t>
      </w:r>
    </w:p>
    <w:p w14:paraId="03F09312" w14:textId="085A923F" w:rsidR="00CA6C9F" w:rsidRDefault="00CA6C9F" w:rsidP="00E23D87"/>
    <w:p w14:paraId="13534CF1" w14:textId="15A92FCA" w:rsidR="00CA6C9F" w:rsidRPr="00C9772F" w:rsidRDefault="00CA0F94" w:rsidP="00CA6C9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CA53FB2" wp14:editId="2FC28F1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800100" cy="800100"/>
            <wp:effectExtent l="0" t="0" r="0" b="0"/>
            <wp:wrapNone/>
            <wp:docPr id="22" name="Picture 22" descr="https://s3.graphiq.com/sites/default/files/600/media/images/t2/Uranus_4394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graphiq.com/sites/default/files/600/media/images/t2/Uranus_43942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9F">
        <w:rPr>
          <w:b/>
          <w:sz w:val="28"/>
        </w:rPr>
        <w:t>7. URANUS</w:t>
      </w:r>
    </w:p>
    <w:p w14:paraId="7DBB7364" w14:textId="3F34DF7C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1B46CC3A" w14:textId="281B32F6" w:rsidR="00CA6C9F" w:rsidRPr="00E23D87" w:rsidRDefault="00CA6C9F" w:rsidP="00CA6C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06157B28" w14:textId="7130B12C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A6C9F" w14:paraId="524B435F" w14:textId="77777777" w:rsidTr="00CA6C9F">
        <w:tc>
          <w:tcPr>
            <w:tcW w:w="1541" w:type="dxa"/>
          </w:tcPr>
          <w:p w14:paraId="012255D9" w14:textId="5845AE74" w:rsidR="00CA6C9F" w:rsidRDefault="00CA6C9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1D440EAC" w14:textId="77777777" w:rsidR="00CA6C9F" w:rsidRDefault="00CA6C9F" w:rsidP="00CA6C9F">
            <w:pPr>
              <w:jc w:val="center"/>
            </w:pPr>
            <w:r>
              <w:t>Revolution</w:t>
            </w:r>
          </w:p>
          <w:p w14:paraId="56F38FBC" w14:textId="77777777" w:rsidR="00CA6C9F" w:rsidRDefault="00CA6C9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58DE0DED" w14:textId="77777777" w:rsidR="00CA6C9F" w:rsidRDefault="00CA6C9F" w:rsidP="00CA6C9F">
            <w:pPr>
              <w:jc w:val="center"/>
            </w:pPr>
            <w:r>
              <w:t>Rotation</w:t>
            </w:r>
          </w:p>
          <w:p w14:paraId="59C93189" w14:textId="77777777" w:rsidR="00CA6C9F" w:rsidRDefault="00CA6C9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167E38F4" w14:textId="77777777" w:rsidR="00CA6C9F" w:rsidRDefault="00CA6C9F" w:rsidP="00CA6C9F">
            <w:pPr>
              <w:jc w:val="center"/>
            </w:pPr>
            <w:r>
              <w:t>Temperature</w:t>
            </w:r>
          </w:p>
          <w:p w14:paraId="035B9680" w14:textId="77777777" w:rsidR="00CA6C9F" w:rsidRDefault="00CA6C9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6BA96644" w14:textId="77777777" w:rsidR="00CA6C9F" w:rsidRDefault="00CA6C9F" w:rsidP="00CA6C9F">
            <w:pPr>
              <w:jc w:val="center"/>
            </w:pPr>
            <w:r>
              <w:t>Diameter</w:t>
            </w:r>
          </w:p>
          <w:p w14:paraId="5CC540A1" w14:textId="77777777" w:rsidR="00CA6C9F" w:rsidRDefault="00CA6C9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164D3922" w14:textId="77777777" w:rsidR="00CA6C9F" w:rsidRDefault="00CA6C9F" w:rsidP="00CA6C9F">
            <w:pPr>
              <w:jc w:val="center"/>
            </w:pPr>
            <w:r>
              <w:t>Mass</w:t>
            </w:r>
          </w:p>
          <w:p w14:paraId="2B957C42" w14:textId="77777777" w:rsidR="00CA6C9F" w:rsidRDefault="00CA6C9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20CCBE94" w14:textId="77777777" w:rsidR="00CA6C9F" w:rsidRDefault="00CA6C9F" w:rsidP="00CA6C9F">
            <w:pPr>
              <w:jc w:val="center"/>
            </w:pPr>
            <w:r>
              <w:t>Density</w:t>
            </w:r>
          </w:p>
          <w:p w14:paraId="69B7FBFF" w14:textId="77777777" w:rsidR="00CA6C9F" w:rsidRPr="00E23D87" w:rsidRDefault="00CA6C9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A6C9F" w14:paraId="3005792D" w14:textId="77777777" w:rsidTr="00CA6C9F">
        <w:tc>
          <w:tcPr>
            <w:tcW w:w="1541" w:type="dxa"/>
          </w:tcPr>
          <w:p w14:paraId="2C647645" w14:textId="2CF73038" w:rsidR="00CA6C9F" w:rsidRDefault="00CA6C9F" w:rsidP="00CA6C9F"/>
          <w:p w14:paraId="2519F7FB" w14:textId="77777777" w:rsidR="00CA6C9F" w:rsidRDefault="00CA6C9F" w:rsidP="00CA6C9F"/>
          <w:p w14:paraId="704B1386" w14:textId="77777777" w:rsidR="00CA6C9F" w:rsidRDefault="00CA6C9F" w:rsidP="00CA6C9F"/>
        </w:tc>
        <w:tc>
          <w:tcPr>
            <w:tcW w:w="1541" w:type="dxa"/>
          </w:tcPr>
          <w:p w14:paraId="0B38F67E" w14:textId="77777777" w:rsidR="00CA6C9F" w:rsidRDefault="00CA6C9F" w:rsidP="00CA6C9F"/>
        </w:tc>
        <w:tc>
          <w:tcPr>
            <w:tcW w:w="1541" w:type="dxa"/>
          </w:tcPr>
          <w:p w14:paraId="2354E829" w14:textId="77777777" w:rsidR="00CA6C9F" w:rsidRDefault="00CA6C9F" w:rsidP="00CA6C9F"/>
        </w:tc>
        <w:tc>
          <w:tcPr>
            <w:tcW w:w="1541" w:type="dxa"/>
          </w:tcPr>
          <w:p w14:paraId="0B5B4311" w14:textId="77777777" w:rsidR="00CA6C9F" w:rsidRDefault="00CA6C9F" w:rsidP="00CA6C9F"/>
        </w:tc>
        <w:tc>
          <w:tcPr>
            <w:tcW w:w="1542" w:type="dxa"/>
          </w:tcPr>
          <w:p w14:paraId="4728924E" w14:textId="77777777" w:rsidR="00CA6C9F" w:rsidRDefault="00CA6C9F" w:rsidP="00CA6C9F"/>
        </w:tc>
        <w:tc>
          <w:tcPr>
            <w:tcW w:w="1542" w:type="dxa"/>
          </w:tcPr>
          <w:p w14:paraId="7A819DD6" w14:textId="77777777" w:rsidR="00CA6C9F" w:rsidRDefault="00CA6C9F" w:rsidP="00CA6C9F"/>
        </w:tc>
        <w:tc>
          <w:tcPr>
            <w:tcW w:w="1542" w:type="dxa"/>
          </w:tcPr>
          <w:p w14:paraId="59912356" w14:textId="77777777" w:rsidR="00CA6C9F" w:rsidRDefault="00CA6C9F" w:rsidP="00CA6C9F"/>
        </w:tc>
      </w:tr>
    </w:tbl>
    <w:p w14:paraId="5D069281" w14:textId="5AFF179A" w:rsidR="00CA6C9F" w:rsidRPr="0036673B" w:rsidRDefault="00CA6C9F" w:rsidP="00CA6C9F">
      <w:pPr>
        <w:rPr>
          <w:sz w:val="10"/>
        </w:rPr>
      </w:pPr>
    </w:p>
    <w:p w14:paraId="602F52ED" w14:textId="25FCFEC7" w:rsidR="00CA6C9F" w:rsidRDefault="00CA6C9F" w:rsidP="00CA6C9F">
      <w:r>
        <w:t>Atmosphere:  _______________________________________________________________________________________</w:t>
      </w:r>
    </w:p>
    <w:p w14:paraId="128D35CD" w14:textId="16D8FADD" w:rsidR="00CA6C9F" w:rsidRDefault="00CA6C9F" w:rsidP="00CA6C9F">
      <w:r>
        <w:t>Explorations:  _______________________________________________________________________________________</w:t>
      </w:r>
    </w:p>
    <w:p w14:paraId="4E55BBEF" w14:textId="5B757571" w:rsidR="00CA6C9F" w:rsidRDefault="00CA6C9F" w:rsidP="00CA6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572F6" wp14:editId="32E2DAA6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A0CFC" id="Oval 15" o:spid="_x0000_s1026" style="position:absolute;margin-left:39pt;margin-top:17.1pt;width:28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4A179E15" w14:textId="0D8161B4" w:rsidR="00CA6C9F" w:rsidRDefault="00CA6C9F" w:rsidP="00CA6C9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071878CE" w14:textId="71EB86BD" w:rsidR="00CA6C9F" w:rsidRPr="0036673B" w:rsidRDefault="00CA6C9F" w:rsidP="00CA6C9F">
      <w:pPr>
        <w:rPr>
          <w:sz w:val="2"/>
        </w:rPr>
      </w:pPr>
    </w:p>
    <w:p w14:paraId="50DF1CE6" w14:textId="39A362D2" w:rsidR="00CA6C9F" w:rsidRDefault="00CA6C9F" w:rsidP="00CA6C9F">
      <w:r>
        <w:t>Other:   ___________________________________________________________________________________________</w:t>
      </w:r>
    </w:p>
    <w:p w14:paraId="1A6487E3" w14:textId="7FB310B1" w:rsidR="00CA6C9F" w:rsidRDefault="00CA6C9F" w:rsidP="00CA6C9F">
      <w:r>
        <w:tab/>
        <w:t>___________________________________________________________________________________________</w:t>
      </w:r>
    </w:p>
    <w:p w14:paraId="47C12A47" w14:textId="6508DB33" w:rsidR="00CA6C9F" w:rsidRDefault="00CA6C9F" w:rsidP="00E23D87"/>
    <w:p w14:paraId="100CCE6A" w14:textId="755484DB" w:rsidR="00CA6C9F" w:rsidRDefault="00CA6C9F" w:rsidP="00E23D87"/>
    <w:p w14:paraId="25D0AE8A" w14:textId="6BD10276" w:rsidR="00CA6C9F" w:rsidRPr="00C9772F" w:rsidRDefault="00CA0F94" w:rsidP="00CA6C9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800142D" wp14:editId="55253F59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876300" cy="876300"/>
            <wp:effectExtent l="0" t="0" r="0" b="0"/>
            <wp:wrapNone/>
            <wp:docPr id="21" name="Picture 21" descr="http://spaceplace.nasa.gov/review/uranus/nep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place.nasa.gov/review/uranus/neptu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9F">
        <w:rPr>
          <w:b/>
          <w:sz w:val="28"/>
        </w:rPr>
        <w:t>8. NEPTUNE</w:t>
      </w:r>
    </w:p>
    <w:p w14:paraId="51C4B056" w14:textId="5F386345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14:paraId="01ADA2AC" w14:textId="0BDB0164" w:rsidR="00CA6C9F" w:rsidRPr="00E23D87" w:rsidRDefault="00CA6C9F" w:rsidP="00CA6C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14:paraId="7D464246" w14:textId="52BD7654" w:rsidR="00CA6C9F" w:rsidRPr="00E23D87" w:rsidRDefault="00CA6C9F" w:rsidP="00CA6C9F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A6C9F" w14:paraId="7E8F87C0" w14:textId="77777777" w:rsidTr="00CA6C9F">
        <w:tc>
          <w:tcPr>
            <w:tcW w:w="1541" w:type="dxa"/>
          </w:tcPr>
          <w:p w14:paraId="0B697491" w14:textId="77777777" w:rsidR="00CA6C9F" w:rsidRDefault="00CA6C9F" w:rsidP="00CA6C9F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14:paraId="67A98FE7" w14:textId="77777777" w:rsidR="00CA6C9F" w:rsidRDefault="00CA6C9F" w:rsidP="00CA6C9F">
            <w:pPr>
              <w:jc w:val="center"/>
            </w:pPr>
            <w:r>
              <w:t>Revolution</w:t>
            </w:r>
          </w:p>
          <w:p w14:paraId="6F0277B8" w14:textId="77777777" w:rsidR="00CA6C9F" w:rsidRDefault="00CA6C9F" w:rsidP="00CA6C9F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14:paraId="4CB7AFC6" w14:textId="77777777" w:rsidR="00CA6C9F" w:rsidRDefault="00CA6C9F" w:rsidP="00CA6C9F">
            <w:pPr>
              <w:jc w:val="center"/>
            </w:pPr>
            <w:r>
              <w:t>Rotation</w:t>
            </w:r>
          </w:p>
          <w:p w14:paraId="3DDF285B" w14:textId="77777777" w:rsidR="00CA6C9F" w:rsidRDefault="00CA6C9F" w:rsidP="00CA6C9F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14:paraId="351BF457" w14:textId="77777777" w:rsidR="00CA6C9F" w:rsidRDefault="00CA6C9F" w:rsidP="00CA6C9F">
            <w:pPr>
              <w:jc w:val="center"/>
            </w:pPr>
            <w:r>
              <w:t>Temperature</w:t>
            </w:r>
          </w:p>
          <w:p w14:paraId="0C7979D0" w14:textId="77777777" w:rsidR="00CA6C9F" w:rsidRDefault="00CA6C9F" w:rsidP="00CA6C9F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14:paraId="2B42C9A0" w14:textId="77777777" w:rsidR="00CA6C9F" w:rsidRDefault="00CA6C9F" w:rsidP="00CA6C9F">
            <w:pPr>
              <w:jc w:val="center"/>
            </w:pPr>
            <w:r>
              <w:t>Diameter</w:t>
            </w:r>
          </w:p>
          <w:p w14:paraId="3C3DC748" w14:textId="77777777" w:rsidR="00CA6C9F" w:rsidRDefault="00CA6C9F" w:rsidP="00CA6C9F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14:paraId="2912EBED" w14:textId="77777777" w:rsidR="00CA6C9F" w:rsidRDefault="00CA6C9F" w:rsidP="00CA6C9F">
            <w:pPr>
              <w:jc w:val="center"/>
            </w:pPr>
            <w:r>
              <w:t>Mass</w:t>
            </w:r>
          </w:p>
          <w:p w14:paraId="55F1A39C" w14:textId="77777777" w:rsidR="00CA6C9F" w:rsidRDefault="00CA6C9F" w:rsidP="00CA6C9F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14:paraId="321E8093" w14:textId="77777777" w:rsidR="00CA6C9F" w:rsidRDefault="00CA6C9F" w:rsidP="00CA6C9F">
            <w:pPr>
              <w:jc w:val="center"/>
            </w:pPr>
            <w:r>
              <w:t>Density</w:t>
            </w:r>
          </w:p>
          <w:p w14:paraId="57374644" w14:textId="77777777" w:rsidR="00CA6C9F" w:rsidRPr="00E23D87" w:rsidRDefault="00CA6C9F" w:rsidP="00CA6C9F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A6C9F" w14:paraId="128426E5" w14:textId="77777777" w:rsidTr="00CA6C9F">
        <w:tc>
          <w:tcPr>
            <w:tcW w:w="1541" w:type="dxa"/>
          </w:tcPr>
          <w:p w14:paraId="6357C3EA" w14:textId="77777777" w:rsidR="00CA6C9F" w:rsidRDefault="00CA6C9F" w:rsidP="00CA6C9F"/>
          <w:p w14:paraId="3903C8E4" w14:textId="77777777" w:rsidR="00CA6C9F" w:rsidRDefault="00CA6C9F" w:rsidP="00CA6C9F"/>
          <w:p w14:paraId="613EA758" w14:textId="77777777" w:rsidR="00CA6C9F" w:rsidRDefault="00CA6C9F" w:rsidP="00CA6C9F"/>
        </w:tc>
        <w:tc>
          <w:tcPr>
            <w:tcW w:w="1541" w:type="dxa"/>
          </w:tcPr>
          <w:p w14:paraId="3BA6D6FA" w14:textId="77777777" w:rsidR="00CA6C9F" w:rsidRDefault="00CA6C9F" w:rsidP="00CA6C9F"/>
        </w:tc>
        <w:tc>
          <w:tcPr>
            <w:tcW w:w="1541" w:type="dxa"/>
          </w:tcPr>
          <w:p w14:paraId="0A91FFE7" w14:textId="77777777" w:rsidR="00CA6C9F" w:rsidRDefault="00CA6C9F" w:rsidP="00CA6C9F"/>
        </w:tc>
        <w:tc>
          <w:tcPr>
            <w:tcW w:w="1541" w:type="dxa"/>
          </w:tcPr>
          <w:p w14:paraId="1E12F48C" w14:textId="77777777" w:rsidR="00CA6C9F" w:rsidRDefault="00CA6C9F" w:rsidP="00CA6C9F"/>
        </w:tc>
        <w:tc>
          <w:tcPr>
            <w:tcW w:w="1542" w:type="dxa"/>
          </w:tcPr>
          <w:p w14:paraId="583C581A" w14:textId="77777777" w:rsidR="00CA6C9F" w:rsidRDefault="00CA6C9F" w:rsidP="00CA6C9F"/>
        </w:tc>
        <w:tc>
          <w:tcPr>
            <w:tcW w:w="1542" w:type="dxa"/>
          </w:tcPr>
          <w:p w14:paraId="1E0CD4F5" w14:textId="77777777" w:rsidR="00CA6C9F" w:rsidRDefault="00CA6C9F" w:rsidP="00CA6C9F"/>
        </w:tc>
        <w:tc>
          <w:tcPr>
            <w:tcW w:w="1542" w:type="dxa"/>
          </w:tcPr>
          <w:p w14:paraId="6D5289FA" w14:textId="77777777" w:rsidR="00CA6C9F" w:rsidRDefault="00CA6C9F" w:rsidP="00CA6C9F"/>
        </w:tc>
      </w:tr>
    </w:tbl>
    <w:p w14:paraId="72D4E865" w14:textId="77777777" w:rsidR="00CA6C9F" w:rsidRPr="0036673B" w:rsidRDefault="00CA6C9F" w:rsidP="00CA6C9F">
      <w:pPr>
        <w:rPr>
          <w:sz w:val="10"/>
        </w:rPr>
      </w:pPr>
    </w:p>
    <w:p w14:paraId="6CE45649" w14:textId="77777777" w:rsidR="00CA6C9F" w:rsidRDefault="00CA6C9F" w:rsidP="00CA6C9F">
      <w:r>
        <w:t>Atmosphere:  _______________________________________________________________________________________</w:t>
      </w:r>
    </w:p>
    <w:p w14:paraId="0ECF286E" w14:textId="77777777" w:rsidR="00CA6C9F" w:rsidRDefault="00CA6C9F" w:rsidP="00CA6C9F">
      <w:r>
        <w:t>Explorations:  _______________________________________________________________________________________</w:t>
      </w:r>
    </w:p>
    <w:p w14:paraId="3C4ECBD1" w14:textId="77777777" w:rsidR="00CA6C9F" w:rsidRDefault="00CA6C9F" w:rsidP="00CA6C9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EEE91" wp14:editId="02431B14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83EA7" id="Oval 17" o:spid="_x0000_s1026" style="position:absolute;margin-left:39pt;margin-top:17.1pt;width:2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14:paraId="35EDF22F" w14:textId="77777777" w:rsidR="00CA6C9F" w:rsidRDefault="00CA6C9F" w:rsidP="00CA6C9F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14:paraId="0470C613" w14:textId="77777777" w:rsidR="00CA6C9F" w:rsidRPr="0036673B" w:rsidRDefault="00CA6C9F" w:rsidP="00CA6C9F">
      <w:pPr>
        <w:rPr>
          <w:sz w:val="2"/>
        </w:rPr>
      </w:pPr>
    </w:p>
    <w:p w14:paraId="756B87F0" w14:textId="77777777" w:rsidR="00CA6C9F" w:rsidRDefault="00CA6C9F" w:rsidP="00CA6C9F">
      <w:r>
        <w:t>Other:   ___________________________________________________________________________________________</w:t>
      </w:r>
    </w:p>
    <w:p w14:paraId="29F12512" w14:textId="63727F0B" w:rsidR="00CA6C9F" w:rsidRDefault="00CA6C9F" w:rsidP="00E23D87">
      <w:r>
        <w:tab/>
        <w:t>___________________________________________________________________________________________</w:t>
      </w:r>
      <w:bookmarkStart w:id="0" w:name="_GoBack"/>
      <w:bookmarkEnd w:id="0"/>
    </w:p>
    <w:sectPr w:rsidR="00CA6C9F" w:rsidSect="00E2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7"/>
    <w:rsid w:val="001F3D93"/>
    <w:rsid w:val="0036673B"/>
    <w:rsid w:val="00600C50"/>
    <w:rsid w:val="00C9772F"/>
    <w:rsid w:val="00CA0F94"/>
    <w:rsid w:val="00CA6C9F"/>
    <w:rsid w:val="00D03E18"/>
    <w:rsid w:val="00E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3722"/>
  <w15:chartTrackingRefBased/>
  <w15:docId w15:val="{E79A744B-28E1-4899-A168-7FC2F16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DBC7A2BD</Template>
  <TotalTime>0</TotalTime>
  <Pages>4</Pages>
  <Words>1223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NICOLE</dc:creator>
  <cp:keywords/>
  <dc:description/>
  <cp:lastModifiedBy>SCHILLING ANGELA</cp:lastModifiedBy>
  <cp:revision>2</cp:revision>
  <dcterms:created xsi:type="dcterms:W3CDTF">2016-11-10T20:17:00Z</dcterms:created>
  <dcterms:modified xsi:type="dcterms:W3CDTF">2016-11-10T20:17:00Z</dcterms:modified>
</cp:coreProperties>
</file>