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15" w:rsidRPr="00C9772F" w:rsidRDefault="00B37115" w:rsidP="00B37115">
      <w:pPr>
        <w:rPr>
          <w:b/>
          <w:sz w:val="28"/>
        </w:rPr>
      </w:pPr>
      <w:r>
        <w:rPr>
          <w:b/>
          <w:sz w:val="28"/>
        </w:rPr>
        <w:t>9. Pluto</w:t>
      </w:r>
    </w:p>
    <w:p w:rsidR="00B37115" w:rsidRPr="00E23D87" w:rsidRDefault="00B37115" w:rsidP="00B37115">
      <w:r w:rsidRPr="00B37115">
        <w:rPr>
          <w:noProof/>
        </w:rPr>
        <w:drawing>
          <wp:anchor distT="0" distB="0" distL="114300" distR="114300" simplePos="0" relativeHeight="251664384" behindDoc="0" locked="0" layoutInCell="1" allowOverlap="1" wp14:anchorId="6ABFEF46" wp14:editId="604B37D4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712544" cy="714375"/>
            <wp:effectExtent l="0" t="0" r="0" b="0"/>
            <wp:wrapNone/>
            <wp:docPr id="4" name="Picture 4" descr="http://blog.hmns.org/wp-content/uploads/2015/07/Pl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log.hmns.org/wp-content/uploads/2015/07/Plu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4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:rsidR="00B37115" w:rsidRPr="00E23D87" w:rsidRDefault="00B37115" w:rsidP="00B37115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:rsidR="00B37115" w:rsidRPr="00E23D87" w:rsidRDefault="00B37115" w:rsidP="00B37115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7115" w:rsidTr="003642F8"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Revolution</w:t>
            </w:r>
          </w:p>
          <w:p w:rsidR="00B37115" w:rsidRDefault="00B37115" w:rsidP="003642F8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Rotation</w:t>
            </w:r>
          </w:p>
          <w:p w:rsidR="00B37115" w:rsidRDefault="00B37115" w:rsidP="003642F8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Temperature</w:t>
            </w:r>
          </w:p>
          <w:p w:rsidR="00B37115" w:rsidRDefault="00B37115" w:rsidP="003642F8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Diameter</w:t>
            </w:r>
          </w:p>
          <w:p w:rsidR="00B37115" w:rsidRDefault="00B37115" w:rsidP="003642F8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Mass</w:t>
            </w:r>
          </w:p>
          <w:p w:rsidR="00B37115" w:rsidRDefault="00B37115" w:rsidP="003642F8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Density</w:t>
            </w:r>
          </w:p>
          <w:p w:rsidR="00B37115" w:rsidRPr="00E23D87" w:rsidRDefault="00B37115" w:rsidP="003642F8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B37115" w:rsidTr="003642F8">
        <w:tc>
          <w:tcPr>
            <w:tcW w:w="1541" w:type="dxa"/>
          </w:tcPr>
          <w:p w:rsidR="00B37115" w:rsidRDefault="00B37115" w:rsidP="003642F8"/>
          <w:p w:rsidR="00B37115" w:rsidRDefault="00B37115" w:rsidP="003642F8"/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</w:tr>
    </w:tbl>
    <w:p w:rsidR="00B37115" w:rsidRPr="0036673B" w:rsidRDefault="00B37115" w:rsidP="00B37115">
      <w:pPr>
        <w:rPr>
          <w:sz w:val="10"/>
        </w:rPr>
      </w:pPr>
    </w:p>
    <w:p w:rsidR="00B37115" w:rsidRDefault="00B37115" w:rsidP="00B37115">
      <w:r>
        <w:t>Atmosphere:  _______________________________________________________________________________________</w:t>
      </w:r>
    </w:p>
    <w:p w:rsidR="00B37115" w:rsidRDefault="00B37115" w:rsidP="00B37115">
      <w:r>
        <w:t>Explorations:  _______________________________________________________________________________________</w:t>
      </w:r>
    </w:p>
    <w:p w:rsidR="00B37115" w:rsidRDefault="00B37115" w:rsidP="00B37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19B7" wp14:editId="27E644D8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54B10" id="Oval 17" o:spid="_x0000_s1026" style="position:absolute;margin-left:39pt;margin-top:17.1pt;width: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  <w:bookmarkStart w:id="0" w:name="_GoBack"/>
      <w:bookmarkEnd w:id="0"/>
    </w:p>
    <w:p w:rsidR="00B37115" w:rsidRDefault="00B37115" w:rsidP="00B37115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:rsidR="00B37115" w:rsidRPr="0036673B" w:rsidRDefault="00B37115" w:rsidP="00B37115">
      <w:pPr>
        <w:rPr>
          <w:sz w:val="2"/>
        </w:rPr>
      </w:pPr>
    </w:p>
    <w:p w:rsidR="00B37115" w:rsidRDefault="00B37115" w:rsidP="00B37115">
      <w:r>
        <w:t>Other:   ___________________________________________________________________________________________</w:t>
      </w:r>
    </w:p>
    <w:p w:rsidR="00B37115" w:rsidRDefault="00B37115" w:rsidP="00B37115">
      <w:r>
        <w:tab/>
        <w:t>___________________________________________________________________________________________</w:t>
      </w:r>
    </w:p>
    <w:p w:rsidR="00943638" w:rsidRDefault="00943638"/>
    <w:p w:rsidR="00B37115" w:rsidRDefault="00B37115"/>
    <w:p w:rsidR="00B37115" w:rsidRPr="00C9772F" w:rsidRDefault="00B37115" w:rsidP="00B37115">
      <w:pPr>
        <w:rPr>
          <w:b/>
          <w:sz w:val="28"/>
        </w:rPr>
      </w:pPr>
      <w:r>
        <w:rPr>
          <w:b/>
          <w:sz w:val="28"/>
        </w:rPr>
        <w:t>9. Pluto</w:t>
      </w:r>
    </w:p>
    <w:p w:rsidR="00B37115" w:rsidRPr="00E23D87" w:rsidRDefault="00B37115" w:rsidP="00B37115">
      <w:r w:rsidRPr="00B37115">
        <w:rPr>
          <w:noProof/>
        </w:rPr>
        <w:drawing>
          <wp:anchor distT="0" distB="0" distL="114300" distR="114300" simplePos="0" relativeHeight="251666432" behindDoc="0" locked="0" layoutInCell="1" allowOverlap="1" wp14:anchorId="4BB2D0CF" wp14:editId="26017EC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712470" cy="714375"/>
            <wp:effectExtent l="0" t="0" r="0" b="9525"/>
            <wp:wrapNone/>
            <wp:docPr id="5" name="Picture 5" descr="http://blog.hmns.org/wp-content/uploads/2015/07/Pl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log.hmns.org/wp-content/uploads/2015/07/Plu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Planet description:  _____________________________________________________________________</w:t>
      </w:r>
    </w:p>
    <w:p w:rsidR="00B37115" w:rsidRPr="00E23D87" w:rsidRDefault="00B37115" w:rsidP="00B37115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E23D87">
        <w:t>Planet features</w:t>
      </w:r>
      <w:r>
        <w:t>:       _____________________________________________________________________</w:t>
      </w:r>
    </w:p>
    <w:p w:rsidR="00B37115" w:rsidRPr="00E23D87" w:rsidRDefault="00B37115" w:rsidP="00B37115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7115" w:rsidTr="003642F8"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Distance from the Sun (AU)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Revolution</w:t>
            </w:r>
          </w:p>
          <w:p w:rsidR="00B37115" w:rsidRDefault="00B37115" w:rsidP="003642F8">
            <w:pPr>
              <w:jc w:val="center"/>
            </w:pPr>
            <w:r>
              <w:t>(year)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Rotation</w:t>
            </w:r>
          </w:p>
          <w:p w:rsidR="00B37115" w:rsidRDefault="00B37115" w:rsidP="003642F8">
            <w:pPr>
              <w:jc w:val="center"/>
            </w:pPr>
            <w:r>
              <w:t>(day)</w:t>
            </w:r>
          </w:p>
        </w:tc>
        <w:tc>
          <w:tcPr>
            <w:tcW w:w="1541" w:type="dxa"/>
          </w:tcPr>
          <w:p w:rsidR="00B37115" w:rsidRDefault="00B37115" w:rsidP="003642F8">
            <w:pPr>
              <w:jc w:val="center"/>
            </w:pPr>
            <w:r>
              <w:t>Temperature</w:t>
            </w:r>
          </w:p>
          <w:p w:rsidR="00B37115" w:rsidRDefault="00B37115" w:rsidP="003642F8">
            <w:pPr>
              <w:jc w:val="center"/>
            </w:pPr>
            <w:r>
              <w:t>(*F or *C)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Diameter</w:t>
            </w:r>
          </w:p>
          <w:p w:rsidR="00B37115" w:rsidRDefault="00B37115" w:rsidP="003642F8">
            <w:pPr>
              <w:jc w:val="center"/>
            </w:pPr>
            <w:r>
              <w:t>(km)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Mass</w:t>
            </w:r>
          </w:p>
          <w:p w:rsidR="00B37115" w:rsidRDefault="00B37115" w:rsidP="003642F8">
            <w:pPr>
              <w:jc w:val="center"/>
            </w:pPr>
            <w:r>
              <w:t>(kg)</w:t>
            </w:r>
          </w:p>
        </w:tc>
        <w:tc>
          <w:tcPr>
            <w:tcW w:w="1542" w:type="dxa"/>
          </w:tcPr>
          <w:p w:rsidR="00B37115" w:rsidRDefault="00B37115" w:rsidP="003642F8">
            <w:pPr>
              <w:jc w:val="center"/>
            </w:pPr>
            <w:r>
              <w:t>Density</w:t>
            </w:r>
          </w:p>
          <w:p w:rsidR="00B37115" w:rsidRPr="00E23D87" w:rsidRDefault="00B37115" w:rsidP="003642F8">
            <w:pPr>
              <w:jc w:val="center"/>
            </w:pP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B37115" w:rsidTr="003642F8">
        <w:tc>
          <w:tcPr>
            <w:tcW w:w="1541" w:type="dxa"/>
          </w:tcPr>
          <w:p w:rsidR="00B37115" w:rsidRDefault="00B37115" w:rsidP="003642F8"/>
          <w:p w:rsidR="00B37115" w:rsidRDefault="00B37115" w:rsidP="003642F8"/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1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  <w:tc>
          <w:tcPr>
            <w:tcW w:w="1542" w:type="dxa"/>
          </w:tcPr>
          <w:p w:rsidR="00B37115" w:rsidRDefault="00B37115" w:rsidP="003642F8"/>
        </w:tc>
      </w:tr>
    </w:tbl>
    <w:p w:rsidR="00B37115" w:rsidRPr="0036673B" w:rsidRDefault="00B37115" w:rsidP="00B37115">
      <w:pPr>
        <w:rPr>
          <w:sz w:val="10"/>
        </w:rPr>
      </w:pPr>
    </w:p>
    <w:p w:rsidR="00B37115" w:rsidRDefault="00B37115" w:rsidP="00B37115">
      <w:r>
        <w:t>Atmosphere:  _______________________________________________________________________________________</w:t>
      </w:r>
    </w:p>
    <w:p w:rsidR="00B37115" w:rsidRDefault="00B37115" w:rsidP="00B37115">
      <w:r>
        <w:t>Explorations:  _______________________________________________________________________________________</w:t>
      </w:r>
    </w:p>
    <w:p w:rsidR="00B37115" w:rsidRDefault="00B37115" w:rsidP="00B371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B19B7" wp14:editId="27E644D8">
                <wp:simplePos x="0" y="0"/>
                <wp:positionH relativeFrom="column">
                  <wp:posOffset>495300</wp:posOffset>
                </wp:positionH>
                <wp:positionV relativeFrom="paragraph">
                  <wp:posOffset>217170</wp:posOffset>
                </wp:positionV>
                <wp:extent cx="3619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C0AB8" id="Oval 1" o:spid="_x0000_s1026" style="position:absolute;margin-left:39pt;margin-top:17.1pt;width:2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tab/>
        <w:t xml:space="preserve">           _______________________________________________________________________________________</w:t>
      </w:r>
    </w:p>
    <w:p w:rsidR="00B37115" w:rsidRDefault="00B37115" w:rsidP="00B37115">
      <w:r>
        <w:t xml:space="preserve">Moons:  </w:t>
      </w:r>
      <w:proofErr w:type="gramStart"/>
      <w:r>
        <w:tab/>
        <w:t xml:space="preserve">  _</w:t>
      </w:r>
      <w:proofErr w:type="gramEnd"/>
      <w:r>
        <w:t>___________________________________________________________________________________</w:t>
      </w:r>
    </w:p>
    <w:p w:rsidR="00B37115" w:rsidRPr="0036673B" w:rsidRDefault="00B37115" w:rsidP="00B37115">
      <w:pPr>
        <w:rPr>
          <w:sz w:val="2"/>
        </w:rPr>
      </w:pPr>
    </w:p>
    <w:p w:rsidR="00B37115" w:rsidRDefault="00B37115" w:rsidP="00B37115">
      <w:r>
        <w:t>Other:   ___________________________________________________________________________________________</w:t>
      </w:r>
    </w:p>
    <w:p w:rsidR="00B37115" w:rsidRDefault="00B37115" w:rsidP="00B37115">
      <w:r>
        <w:tab/>
        <w:t>___________________________________________________________________________________________</w:t>
      </w:r>
    </w:p>
    <w:p w:rsidR="00B37115" w:rsidRDefault="00B37115"/>
    <w:sectPr w:rsidR="00B37115" w:rsidSect="00E2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15"/>
    <w:rsid w:val="00943638"/>
    <w:rsid w:val="00B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0FE4"/>
  <w15:chartTrackingRefBased/>
  <w15:docId w15:val="{2AD8E41C-09FF-452E-81EA-FD421F0C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32C66C64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1</cp:revision>
  <dcterms:created xsi:type="dcterms:W3CDTF">2016-11-16T14:01:00Z</dcterms:created>
  <dcterms:modified xsi:type="dcterms:W3CDTF">2016-11-16T14:06:00Z</dcterms:modified>
</cp:coreProperties>
</file>