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78" w:type="dxa"/>
        <w:tblLook w:val="04A0" w:firstRow="1" w:lastRow="0" w:firstColumn="1" w:lastColumn="0" w:noHBand="0" w:noVBand="1"/>
      </w:tblPr>
      <w:tblGrid>
        <w:gridCol w:w="5439"/>
        <w:gridCol w:w="5439"/>
      </w:tblGrid>
      <w:tr w:rsidR="009E2F4B" w:rsidTr="009E2F4B">
        <w:trPr>
          <w:trHeight w:val="1785"/>
        </w:trPr>
        <w:tc>
          <w:tcPr>
            <w:tcW w:w="54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2F4B" w:rsidRDefault="009E2F4B"/>
        </w:tc>
        <w:tc>
          <w:tcPr>
            <w:tcW w:w="5439" w:type="dxa"/>
            <w:tcBorders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9E2F4B" w:rsidRPr="009E2F4B" w:rsidRDefault="009E2F4B" w:rsidP="009E2F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Ask a question</w:t>
            </w:r>
          </w:p>
        </w:tc>
      </w:tr>
      <w:tr w:rsidR="009E2F4B" w:rsidTr="009E2F4B">
        <w:trPr>
          <w:trHeight w:val="1785"/>
        </w:trPr>
        <w:tc>
          <w:tcPr>
            <w:tcW w:w="5439" w:type="dxa"/>
            <w:vMerge/>
            <w:tcBorders>
              <w:left w:val="nil"/>
              <w:bottom w:val="nil"/>
            </w:tcBorders>
          </w:tcPr>
          <w:p w:rsidR="009E2F4B" w:rsidRDefault="009E2F4B"/>
        </w:tc>
        <w:tc>
          <w:tcPr>
            <w:tcW w:w="5439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9E2F4B" w:rsidRPr="009E2F4B" w:rsidRDefault="009E2F4B" w:rsidP="009E2F4B">
            <w:pPr>
              <w:jc w:val="center"/>
              <w:rPr>
                <w:sz w:val="32"/>
                <w:szCs w:val="32"/>
              </w:rPr>
            </w:pPr>
            <w:r w:rsidRPr="009E2F4B">
              <w:rPr>
                <w:sz w:val="32"/>
                <w:szCs w:val="32"/>
              </w:rPr>
              <w:t>Do background research</w:t>
            </w:r>
          </w:p>
        </w:tc>
      </w:tr>
      <w:tr w:rsidR="009E2F4B" w:rsidTr="009E2F4B">
        <w:trPr>
          <w:trHeight w:val="1785"/>
        </w:trPr>
        <w:tc>
          <w:tcPr>
            <w:tcW w:w="5439" w:type="dxa"/>
            <w:vMerge/>
            <w:tcBorders>
              <w:left w:val="nil"/>
              <w:bottom w:val="nil"/>
            </w:tcBorders>
          </w:tcPr>
          <w:p w:rsidR="009E2F4B" w:rsidRDefault="009E2F4B"/>
        </w:tc>
        <w:tc>
          <w:tcPr>
            <w:tcW w:w="5439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9E2F4B" w:rsidRPr="009E2F4B" w:rsidRDefault="009E2F4B" w:rsidP="009E2F4B">
            <w:pPr>
              <w:jc w:val="center"/>
              <w:rPr>
                <w:sz w:val="32"/>
                <w:szCs w:val="32"/>
              </w:rPr>
            </w:pPr>
            <w:r w:rsidRPr="009E2F4B">
              <w:rPr>
                <w:sz w:val="32"/>
                <w:szCs w:val="32"/>
              </w:rPr>
              <w:t>Form a hypothesis</w:t>
            </w:r>
          </w:p>
        </w:tc>
      </w:tr>
      <w:tr w:rsidR="009E2F4B" w:rsidTr="009E2F4B">
        <w:trPr>
          <w:trHeight w:val="1785"/>
        </w:trPr>
        <w:tc>
          <w:tcPr>
            <w:tcW w:w="5439" w:type="dxa"/>
            <w:vMerge/>
            <w:tcBorders>
              <w:left w:val="nil"/>
              <w:bottom w:val="nil"/>
            </w:tcBorders>
          </w:tcPr>
          <w:p w:rsidR="009E2F4B" w:rsidRDefault="009E2F4B"/>
        </w:tc>
        <w:tc>
          <w:tcPr>
            <w:tcW w:w="5439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9E2F4B" w:rsidRPr="009E2F4B" w:rsidRDefault="009E2F4B" w:rsidP="009E2F4B">
            <w:pPr>
              <w:jc w:val="center"/>
              <w:rPr>
                <w:sz w:val="32"/>
                <w:szCs w:val="32"/>
              </w:rPr>
            </w:pPr>
            <w:r w:rsidRPr="009E2F4B">
              <w:rPr>
                <w:sz w:val="32"/>
                <w:szCs w:val="32"/>
              </w:rPr>
              <w:t>Test your hypothesis by doing an experiment</w:t>
            </w:r>
          </w:p>
        </w:tc>
      </w:tr>
      <w:tr w:rsidR="009E2F4B" w:rsidTr="009E2F4B">
        <w:trPr>
          <w:trHeight w:val="1785"/>
        </w:trPr>
        <w:tc>
          <w:tcPr>
            <w:tcW w:w="5439" w:type="dxa"/>
            <w:vMerge/>
            <w:tcBorders>
              <w:left w:val="nil"/>
              <w:bottom w:val="nil"/>
            </w:tcBorders>
          </w:tcPr>
          <w:p w:rsidR="009E2F4B" w:rsidRDefault="009E2F4B"/>
        </w:tc>
        <w:tc>
          <w:tcPr>
            <w:tcW w:w="5439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9E2F4B" w:rsidRPr="009E2F4B" w:rsidRDefault="009E2F4B" w:rsidP="009E2F4B">
            <w:pPr>
              <w:jc w:val="center"/>
              <w:rPr>
                <w:sz w:val="32"/>
                <w:szCs w:val="32"/>
              </w:rPr>
            </w:pPr>
            <w:r w:rsidRPr="009E2F4B">
              <w:rPr>
                <w:sz w:val="32"/>
                <w:szCs w:val="32"/>
              </w:rPr>
              <w:t>Analyze your data and draw a conclusion</w:t>
            </w:r>
          </w:p>
        </w:tc>
      </w:tr>
      <w:tr w:rsidR="009E2F4B" w:rsidTr="009E2F4B">
        <w:trPr>
          <w:trHeight w:val="1785"/>
        </w:trPr>
        <w:tc>
          <w:tcPr>
            <w:tcW w:w="5439" w:type="dxa"/>
            <w:vMerge/>
            <w:tcBorders>
              <w:left w:val="nil"/>
              <w:bottom w:val="nil"/>
            </w:tcBorders>
          </w:tcPr>
          <w:p w:rsidR="009E2F4B" w:rsidRDefault="009E2F4B"/>
        </w:tc>
        <w:tc>
          <w:tcPr>
            <w:tcW w:w="5439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9E2F4B" w:rsidRPr="009E2F4B" w:rsidRDefault="009E2F4B" w:rsidP="009E2F4B">
            <w:pPr>
              <w:jc w:val="center"/>
              <w:rPr>
                <w:sz w:val="32"/>
                <w:szCs w:val="32"/>
              </w:rPr>
            </w:pPr>
            <w:r w:rsidRPr="009E2F4B">
              <w:rPr>
                <w:sz w:val="32"/>
                <w:szCs w:val="32"/>
              </w:rPr>
              <w:t>Report your results</w:t>
            </w:r>
          </w:p>
        </w:tc>
      </w:tr>
      <w:tr w:rsidR="009E2F4B" w:rsidTr="009E2F4B">
        <w:trPr>
          <w:trHeight w:val="1817"/>
        </w:trPr>
        <w:tc>
          <w:tcPr>
            <w:tcW w:w="5439" w:type="dxa"/>
            <w:vMerge/>
            <w:tcBorders>
              <w:left w:val="nil"/>
              <w:bottom w:val="nil"/>
            </w:tcBorders>
          </w:tcPr>
          <w:p w:rsidR="009E2F4B" w:rsidRDefault="009E2F4B"/>
        </w:tc>
        <w:tc>
          <w:tcPr>
            <w:tcW w:w="5439" w:type="dxa"/>
            <w:tcBorders>
              <w:top w:val="dashed" w:sz="4" w:space="0" w:color="auto"/>
              <w:right w:val="nil"/>
            </w:tcBorders>
            <w:vAlign w:val="center"/>
          </w:tcPr>
          <w:p w:rsidR="009E2F4B" w:rsidRPr="009E2F4B" w:rsidRDefault="009E2F4B" w:rsidP="009E2F4B">
            <w:pPr>
              <w:jc w:val="center"/>
              <w:rPr>
                <w:sz w:val="32"/>
                <w:szCs w:val="32"/>
              </w:rPr>
            </w:pPr>
            <w:r w:rsidRPr="009E2F4B">
              <w:rPr>
                <w:sz w:val="32"/>
                <w:szCs w:val="32"/>
              </w:rPr>
              <w:t>Ask more questions</w:t>
            </w:r>
          </w:p>
        </w:tc>
      </w:tr>
    </w:tbl>
    <w:p w:rsidR="00A53000" w:rsidRDefault="00A53000"/>
    <w:p w:rsidR="00540CF3" w:rsidRDefault="00540CF3">
      <w:pPr>
        <w:sectPr w:rsidR="00540CF3" w:rsidSect="009E2F4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53000" w:rsidRDefault="00A53000"/>
    <w:p w:rsidR="00A53000" w:rsidRDefault="00A53000">
      <w:bookmarkStart w:id="0" w:name="_GoBack"/>
      <w:bookmarkEnd w:id="0"/>
    </w:p>
    <w:sectPr w:rsidR="00A53000" w:rsidSect="00540CF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4B"/>
    <w:rsid w:val="00540CF3"/>
    <w:rsid w:val="008C2523"/>
    <w:rsid w:val="009A3C97"/>
    <w:rsid w:val="009E2F4B"/>
    <w:rsid w:val="00A24C1B"/>
    <w:rsid w:val="00A53000"/>
    <w:rsid w:val="00D1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64989"/>
  <w15:chartTrackingRefBased/>
  <w15:docId w15:val="{F51D17C0-03F2-4C26-876C-B4EB5F94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3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2D9D2896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ISD761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SCHILLING ANGELA</dc:creator>
  <cp:keywords/>
  <dc:description/>
  <cp:lastModifiedBy>SCHILLING ANGELA</cp:lastModifiedBy>
  <cp:revision>2</cp:revision>
  <cp:lastPrinted>2015-09-11T12:40:00Z</cp:lastPrinted>
  <dcterms:created xsi:type="dcterms:W3CDTF">2016-09-19T14:56:00Z</dcterms:created>
  <dcterms:modified xsi:type="dcterms:W3CDTF">2016-09-19T14:56:00Z</dcterms:modified>
</cp:coreProperties>
</file>