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9CF" w:rsidRPr="001C7D85" w:rsidRDefault="003C12A4" w:rsidP="001C7D85">
      <w:pPr>
        <w:jc w:val="center"/>
        <w:rPr>
          <w:sz w:val="32"/>
        </w:rPr>
      </w:pPr>
      <w:r w:rsidRPr="001C7D85">
        <w:rPr>
          <w:sz w:val="32"/>
          <w:u w:val="single"/>
        </w:rPr>
        <w:t>Challenge #1</w:t>
      </w:r>
    </w:p>
    <w:p w:rsidR="0088289B" w:rsidRDefault="001C7D85" w:rsidP="003C12A4">
      <w:r>
        <w:t xml:space="preserve">For this challenge, you will get </w:t>
      </w:r>
      <w:r w:rsidR="008B6B71">
        <w:t>three temperature graphs of places within 100 miles of Los Angeles, CA</w:t>
      </w:r>
      <w:r>
        <w:t>, and Owatonna, MN</w:t>
      </w:r>
      <w:r w:rsidR="00141630">
        <w:t>,</w:t>
      </w:r>
      <w:r w:rsidR="008B6B71">
        <w:t xml:space="preserve"> with </w:t>
      </w:r>
      <w:r w:rsidR="00141630">
        <w:t>a</w:t>
      </w:r>
      <w:r w:rsidR="008B6B71">
        <w:t xml:space="preserve">verage </w:t>
      </w:r>
      <w:r w:rsidR="00141630">
        <w:t>h</w:t>
      </w:r>
      <w:r w:rsidR="008B6B71">
        <w:t xml:space="preserve">igh </w:t>
      </w:r>
      <w:r w:rsidR="00141630">
        <w:t>t</w:t>
      </w:r>
      <w:r w:rsidR="008B6B71">
        <w:t xml:space="preserve">emperatures in July and January each year (in degrees F). </w:t>
      </w:r>
    </w:p>
    <w:p w:rsidR="001C7D85" w:rsidRDefault="001C7D85" w:rsidP="003C12A4"/>
    <w:p w:rsidR="002455BE" w:rsidRPr="002455BE" w:rsidRDefault="001C7D85" w:rsidP="002455BE">
      <w:pPr>
        <w:pStyle w:val="ListParagraph"/>
        <w:numPr>
          <w:ilvl w:val="0"/>
          <w:numId w:val="1"/>
        </w:numPr>
        <w:rPr>
          <w:color w:val="FF0000"/>
        </w:rPr>
      </w:pPr>
      <w:r>
        <w:t xml:space="preserve">Using a computer, </w:t>
      </w:r>
      <w:r w:rsidR="004C4004">
        <w:t xml:space="preserve">go to </w:t>
      </w:r>
      <w:hyperlink r:id="rId7" w:history="1">
        <w:r w:rsidR="004C4004" w:rsidRPr="00DB3C4C">
          <w:rPr>
            <w:rStyle w:val="Hyperlink"/>
          </w:rPr>
          <w:t>www.googlemaps.com</w:t>
        </w:r>
      </w:hyperlink>
      <w:r w:rsidR="002455BE">
        <w:t xml:space="preserve">. Click “sign in”, use the email: </w:t>
      </w:r>
      <w:hyperlink r:id="rId8" w:history="1">
        <w:r w:rsidR="002455BE" w:rsidRPr="00DB3C4C">
          <w:rPr>
            <w:rStyle w:val="Hyperlink"/>
          </w:rPr>
          <w:t>earthsciclass3@gmail.com</w:t>
        </w:r>
      </w:hyperlink>
      <w:r w:rsidR="002455BE">
        <w:t xml:space="preserve"> and password: huskies1.</w:t>
      </w:r>
    </w:p>
    <w:p w:rsidR="004C4004" w:rsidRPr="00794FC5" w:rsidRDefault="002455BE" w:rsidP="002455BE">
      <w:pPr>
        <w:pStyle w:val="ListParagraph"/>
        <w:numPr>
          <w:ilvl w:val="0"/>
          <w:numId w:val="1"/>
        </w:numPr>
        <w:rPr>
          <w:color w:val="FF0000"/>
        </w:rPr>
      </w:pPr>
      <w:r>
        <w:t>Click the upper lef</w:t>
      </w:r>
      <w:r w:rsidR="00794FC5">
        <w:t>t button, select “your places”, then “maps”.  There you will find the team challenges map with each location you need saved.</w:t>
      </w:r>
      <w:r w:rsidR="00920B73">
        <w:t xml:space="preserve"> </w:t>
      </w:r>
    </w:p>
    <w:p w:rsidR="00794FC5" w:rsidRPr="002455BE" w:rsidRDefault="00794FC5" w:rsidP="00794FC5">
      <w:pPr>
        <w:pStyle w:val="ListParagraph"/>
        <w:numPr>
          <w:ilvl w:val="0"/>
          <w:numId w:val="1"/>
        </w:numPr>
        <w:rPr>
          <w:color w:val="FF0000"/>
        </w:rPr>
      </w:pPr>
      <w:r>
        <w:t>Each location name will appear when you hover your mouse over it.</w:t>
      </w:r>
    </w:p>
    <w:p w:rsidR="004C4004" w:rsidRPr="004C4004" w:rsidRDefault="00794FC5" w:rsidP="001C7D85">
      <w:pPr>
        <w:pStyle w:val="ListParagraph"/>
        <w:numPr>
          <w:ilvl w:val="0"/>
          <w:numId w:val="1"/>
        </w:numPr>
        <w:rPr>
          <w:color w:val="FF0000"/>
        </w:rPr>
      </w:pPr>
      <w:r>
        <w:t>Compare the location of each of the 4 cities to their temperature graphs and record your observations.  What geological features do you notice are nearby?  Write your observations in your notebook.</w:t>
      </w:r>
    </w:p>
    <w:p w:rsidR="004C4004" w:rsidRDefault="004C4004" w:rsidP="004C4004">
      <w:pPr>
        <w:pStyle w:val="ListParagraph"/>
      </w:pPr>
    </w:p>
    <w:p w:rsidR="004C4004" w:rsidRDefault="004C4004" w:rsidP="004C4004">
      <w:pPr>
        <w:pStyle w:val="ListParagraph"/>
      </w:pPr>
      <w:r>
        <w:t>Analysis:  Write 3 statements you can make of the temperature patterns in the four cities.</w:t>
      </w:r>
      <w:r w:rsidR="00794FC5">
        <w:t xml:space="preserve">  Use data from the graphs to explain your reasoning.</w:t>
      </w:r>
    </w:p>
    <w:p w:rsidR="004C4004" w:rsidRDefault="004C4004" w:rsidP="004C4004">
      <w:pPr>
        <w:pStyle w:val="ListParagraph"/>
      </w:pPr>
    </w:p>
    <w:p w:rsidR="004C4004" w:rsidRDefault="004C4004" w:rsidP="004C4004">
      <w:pPr>
        <w:pStyle w:val="ListParagraph"/>
      </w:pPr>
    </w:p>
    <w:p w:rsidR="00794FC5" w:rsidRPr="001C7D85" w:rsidRDefault="00794FC5" w:rsidP="00794FC5">
      <w:pPr>
        <w:jc w:val="center"/>
        <w:rPr>
          <w:sz w:val="32"/>
        </w:rPr>
      </w:pPr>
      <w:r w:rsidRPr="001C7D85">
        <w:rPr>
          <w:sz w:val="32"/>
          <w:u w:val="single"/>
        </w:rPr>
        <w:t>Challenge #1</w:t>
      </w:r>
    </w:p>
    <w:p w:rsidR="00794FC5" w:rsidRDefault="00794FC5" w:rsidP="00794FC5">
      <w:r>
        <w:t xml:space="preserve">For this challenge, you will get three temperature graphs of places within 100 miles of Los Angeles, CA, and Owatonna, MN, with average high temperatures in July and January each year (in degrees F). </w:t>
      </w:r>
    </w:p>
    <w:p w:rsidR="00794FC5" w:rsidRDefault="00794FC5" w:rsidP="00794FC5"/>
    <w:p w:rsidR="00794FC5" w:rsidRPr="002455BE" w:rsidRDefault="00794FC5" w:rsidP="00794FC5">
      <w:pPr>
        <w:pStyle w:val="ListParagraph"/>
        <w:numPr>
          <w:ilvl w:val="0"/>
          <w:numId w:val="8"/>
        </w:numPr>
        <w:rPr>
          <w:color w:val="FF0000"/>
        </w:rPr>
      </w:pPr>
      <w:r>
        <w:t xml:space="preserve">Using a computer, go to </w:t>
      </w:r>
      <w:hyperlink r:id="rId9" w:history="1">
        <w:r w:rsidRPr="00DB3C4C">
          <w:rPr>
            <w:rStyle w:val="Hyperlink"/>
          </w:rPr>
          <w:t>www.googlemaps.com</w:t>
        </w:r>
      </w:hyperlink>
      <w:r>
        <w:t xml:space="preserve">. Click “sign in”, use the email: </w:t>
      </w:r>
      <w:hyperlink r:id="rId10" w:history="1">
        <w:r w:rsidRPr="00DB3C4C">
          <w:rPr>
            <w:rStyle w:val="Hyperlink"/>
          </w:rPr>
          <w:t>earthsciclass3@gmail.com</w:t>
        </w:r>
      </w:hyperlink>
      <w:r>
        <w:t xml:space="preserve"> and password: huskies1.</w:t>
      </w:r>
    </w:p>
    <w:p w:rsidR="00794FC5" w:rsidRPr="00794FC5" w:rsidRDefault="00794FC5" w:rsidP="00794FC5">
      <w:pPr>
        <w:pStyle w:val="ListParagraph"/>
        <w:numPr>
          <w:ilvl w:val="0"/>
          <w:numId w:val="8"/>
        </w:numPr>
        <w:rPr>
          <w:color w:val="FF0000"/>
        </w:rPr>
      </w:pPr>
      <w:r>
        <w:t xml:space="preserve">Click the upper left button, select “your places”, then “maps”.  There you will find the team challenges map with each location you need saved. </w:t>
      </w:r>
    </w:p>
    <w:p w:rsidR="00794FC5" w:rsidRPr="002455BE" w:rsidRDefault="00794FC5" w:rsidP="00794FC5">
      <w:pPr>
        <w:pStyle w:val="ListParagraph"/>
        <w:numPr>
          <w:ilvl w:val="0"/>
          <w:numId w:val="8"/>
        </w:numPr>
        <w:rPr>
          <w:color w:val="FF0000"/>
        </w:rPr>
      </w:pPr>
      <w:r>
        <w:t>Each location name will appear when you hover your mouse over it.</w:t>
      </w:r>
    </w:p>
    <w:p w:rsidR="00794FC5" w:rsidRPr="004C4004" w:rsidRDefault="00794FC5" w:rsidP="00794FC5">
      <w:pPr>
        <w:pStyle w:val="ListParagraph"/>
        <w:numPr>
          <w:ilvl w:val="0"/>
          <w:numId w:val="8"/>
        </w:numPr>
        <w:rPr>
          <w:color w:val="FF0000"/>
        </w:rPr>
      </w:pPr>
      <w:r>
        <w:t>Compare the location of each of the 4 cities to their temperature graphs and record your observations.  What geological features do you notice are nearby?  Write your observations in your notebook.</w:t>
      </w:r>
    </w:p>
    <w:p w:rsidR="00794FC5" w:rsidRDefault="00794FC5" w:rsidP="00794FC5">
      <w:pPr>
        <w:pStyle w:val="ListParagraph"/>
      </w:pPr>
    </w:p>
    <w:p w:rsidR="00794FC5" w:rsidRDefault="00794FC5" w:rsidP="00794FC5">
      <w:pPr>
        <w:pStyle w:val="ListParagraph"/>
        <w:rPr>
          <w:color w:val="FF0000"/>
        </w:rPr>
      </w:pPr>
    </w:p>
    <w:p w:rsidR="00794FC5" w:rsidRDefault="00794FC5" w:rsidP="00794FC5">
      <w:pPr>
        <w:pStyle w:val="ListParagraph"/>
      </w:pPr>
      <w:r>
        <w:t>Analysis:  Write 3 statements you can make of the temperature patterns in the four cities.  Use data from the graphs to explain your reasoning.</w:t>
      </w:r>
    </w:p>
    <w:p w:rsidR="004C4004" w:rsidRDefault="004C4004" w:rsidP="004C4004">
      <w:pPr>
        <w:pStyle w:val="ListParagraph"/>
      </w:pPr>
    </w:p>
    <w:p w:rsidR="00794FC5" w:rsidRDefault="00794FC5" w:rsidP="004C4004">
      <w:pPr>
        <w:pStyle w:val="ListParagraph"/>
      </w:pPr>
    </w:p>
    <w:p w:rsidR="00794FC5" w:rsidRPr="001C7D85" w:rsidRDefault="00794FC5" w:rsidP="00794FC5">
      <w:pPr>
        <w:jc w:val="center"/>
        <w:rPr>
          <w:sz w:val="32"/>
        </w:rPr>
      </w:pPr>
      <w:r w:rsidRPr="001C7D85">
        <w:rPr>
          <w:sz w:val="32"/>
          <w:u w:val="single"/>
        </w:rPr>
        <w:t>Challenge #1</w:t>
      </w:r>
    </w:p>
    <w:p w:rsidR="00794FC5" w:rsidRDefault="00794FC5" w:rsidP="00794FC5">
      <w:r>
        <w:t xml:space="preserve">For this challenge, you will get three temperature graphs of places within 100 miles of Los Angeles, CA, and Owatonna, MN, with average high temperatures in July and January each year (in degrees F). </w:t>
      </w:r>
    </w:p>
    <w:p w:rsidR="00794FC5" w:rsidRDefault="00794FC5" w:rsidP="00794FC5"/>
    <w:p w:rsidR="00794FC5" w:rsidRPr="002455BE" w:rsidRDefault="00794FC5" w:rsidP="00794FC5">
      <w:pPr>
        <w:pStyle w:val="ListParagraph"/>
        <w:numPr>
          <w:ilvl w:val="0"/>
          <w:numId w:val="9"/>
        </w:numPr>
        <w:rPr>
          <w:color w:val="FF0000"/>
        </w:rPr>
      </w:pPr>
      <w:r>
        <w:t xml:space="preserve">Using a computer, go to </w:t>
      </w:r>
      <w:hyperlink r:id="rId11" w:history="1">
        <w:r w:rsidRPr="00DB3C4C">
          <w:rPr>
            <w:rStyle w:val="Hyperlink"/>
          </w:rPr>
          <w:t>www.googlemaps.com</w:t>
        </w:r>
      </w:hyperlink>
      <w:r>
        <w:t xml:space="preserve">. Click “sign in”, use the email: </w:t>
      </w:r>
      <w:hyperlink r:id="rId12" w:history="1">
        <w:r w:rsidRPr="00DB3C4C">
          <w:rPr>
            <w:rStyle w:val="Hyperlink"/>
          </w:rPr>
          <w:t>earthsciclass3@gmail.com</w:t>
        </w:r>
      </w:hyperlink>
      <w:r>
        <w:t xml:space="preserve"> and password: huskies1.</w:t>
      </w:r>
    </w:p>
    <w:p w:rsidR="00794FC5" w:rsidRPr="00794FC5" w:rsidRDefault="00794FC5" w:rsidP="00794FC5">
      <w:pPr>
        <w:pStyle w:val="ListParagraph"/>
        <w:numPr>
          <w:ilvl w:val="0"/>
          <w:numId w:val="9"/>
        </w:numPr>
        <w:rPr>
          <w:color w:val="FF0000"/>
        </w:rPr>
      </w:pPr>
      <w:r>
        <w:t xml:space="preserve">Click the upper left button, select “your places”, then “maps”.  There you will find the team challenges map with each location you need saved. </w:t>
      </w:r>
    </w:p>
    <w:p w:rsidR="00794FC5" w:rsidRPr="002455BE" w:rsidRDefault="00794FC5" w:rsidP="00794FC5">
      <w:pPr>
        <w:pStyle w:val="ListParagraph"/>
        <w:numPr>
          <w:ilvl w:val="0"/>
          <w:numId w:val="9"/>
        </w:numPr>
        <w:rPr>
          <w:color w:val="FF0000"/>
        </w:rPr>
      </w:pPr>
      <w:r>
        <w:t>Each location name will appear when you hover your mouse over it.</w:t>
      </w:r>
    </w:p>
    <w:p w:rsidR="00794FC5" w:rsidRPr="004C4004" w:rsidRDefault="00794FC5" w:rsidP="00794FC5">
      <w:pPr>
        <w:pStyle w:val="ListParagraph"/>
        <w:numPr>
          <w:ilvl w:val="0"/>
          <w:numId w:val="9"/>
        </w:numPr>
        <w:rPr>
          <w:color w:val="FF0000"/>
        </w:rPr>
      </w:pPr>
      <w:r>
        <w:t>Compare the location of each of the 4 cities to their temperature graphs and record your observations.  What geological features do you notice are nearby?  Write your observations in your notebook.</w:t>
      </w:r>
    </w:p>
    <w:p w:rsidR="00794FC5" w:rsidRDefault="00794FC5" w:rsidP="00794FC5">
      <w:pPr>
        <w:pStyle w:val="ListParagraph"/>
      </w:pPr>
    </w:p>
    <w:p w:rsidR="00794FC5" w:rsidRDefault="00794FC5" w:rsidP="00794FC5">
      <w:pPr>
        <w:pStyle w:val="ListParagraph"/>
        <w:rPr>
          <w:color w:val="FF0000"/>
        </w:rPr>
      </w:pPr>
    </w:p>
    <w:p w:rsidR="00794FC5" w:rsidRDefault="00794FC5" w:rsidP="00794FC5">
      <w:pPr>
        <w:pStyle w:val="ListParagraph"/>
      </w:pPr>
      <w:r>
        <w:t>Analysis:  Write 3 statements you can make of the temperature patterns in the four cities.  Use data from the graphs to explain your reasoning.</w:t>
      </w:r>
    </w:p>
    <w:p w:rsidR="00794FC5" w:rsidRPr="004C4004" w:rsidRDefault="00794FC5" w:rsidP="004C4004">
      <w:pPr>
        <w:pStyle w:val="ListParagraph"/>
      </w:pPr>
    </w:p>
    <w:p w:rsidR="00B25C7F" w:rsidRDefault="00B25C7F" w:rsidP="00B25C7F">
      <w:r>
        <w:rPr>
          <w:noProof/>
        </w:rPr>
        <w:lastRenderedPageBreak/>
        <w:drawing>
          <wp:inline distT="0" distB="0" distL="0" distR="0" wp14:anchorId="120922D2" wp14:editId="03899461">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25C7F" w:rsidRDefault="00B25C7F" w:rsidP="00B25C7F">
      <w:pPr>
        <w:rPr>
          <w:i/>
        </w:rPr>
      </w:pPr>
      <w:r>
        <w:t>Location: Santa Monica, CA</w:t>
      </w:r>
    </w:p>
    <w:p w:rsidR="00B25C7F" w:rsidRDefault="00B25C7F" w:rsidP="00B25C7F">
      <w:r>
        <w:t>Average January Temperature: 64</w:t>
      </w:r>
      <w:r>
        <w:tab/>
      </w:r>
    </w:p>
    <w:p w:rsidR="00B25C7F" w:rsidRDefault="00B25C7F" w:rsidP="00B25C7F">
      <w:r>
        <w:t xml:space="preserve">Average July Temperature: 71          </w:t>
      </w:r>
    </w:p>
    <w:p w:rsidR="00B25C7F" w:rsidRDefault="00B25C7F" w:rsidP="00B25C7F"/>
    <w:p w:rsidR="00B25C7F" w:rsidRDefault="00B25C7F" w:rsidP="00B25C7F">
      <w:r>
        <w:rPr>
          <w:noProof/>
        </w:rPr>
        <w:drawing>
          <wp:inline distT="0" distB="0" distL="0" distR="0" wp14:anchorId="500E08A8" wp14:editId="456EF072">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25C7F" w:rsidRDefault="00B25C7F" w:rsidP="00B25C7F">
      <w:r>
        <w:t>Location: Big Bear Lake, CA</w:t>
      </w:r>
    </w:p>
    <w:p w:rsidR="00B25C7F" w:rsidRDefault="00B25C7F" w:rsidP="00B25C7F">
      <w:r>
        <w:t>Average January Temperature: 47</w:t>
      </w:r>
    </w:p>
    <w:p w:rsidR="00B25C7F" w:rsidRDefault="00B25C7F" w:rsidP="00B25C7F">
      <w:r>
        <w:t xml:space="preserve">Average July Temperature:  81         </w:t>
      </w:r>
    </w:p>
    <w:p w:rsidR="00B25C7F" w:rsidRDefault="00B25C7F" w:rsidP="00B25C7F">
      <w:r>
        <w:rPr>
          <w:noProof/>
        </w:rPr>
        <w:drawing>
          <wp:inline distT="0" distB="0" distL="0" distR="0" wp14:anchorId="4C0B0FF8" wp14:editId="5F706CAA">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25C7F" w:rsidRDefault="00B25C7F" w:rsidP="00B25C7F">
      <w:r>
        <w:t>L</w:t>
      </w:r>
      <w:r w:rsidRPr="008B6B71">
        <w:t>ocation: Pomona, CA</w:t>
      </w:r>
    </w:p>
    <w:p w:rsidR="00B25C7F" w:rsidRDefault="00B25C7F" w:rsidP="00B25C7F">
      <w:r>
        <w:t>Average January Temperature: 68</w:t>
      </w:r>
    </w:p>
    <w:p w:rsidR="00B25C7F" w:rsidRDefault="00B25C7F" w:rsidP="00B25C7F">
      <w:r>
        <w:t xml:space="preserve">Average July Temperature:  90         </w:t>
      </w:r>
    </w:p>
    <w:p w:rsidR="004C4004" w:rsidRDefault="004C4004" w:rsidP="003C12A4">
      <w:pPr>
        <w:rPr>
          <w:u w:val="single"/>
        </w:rPr>
      </w:pPr>
      <w:bookmarkStart w:id="0" w:name="_GoBack"/>
      <w:bookmarkEnd w:id="0"/>
      <w:r>
        <w:rPr>
          <w:noProof/>
          <w:u w:val="single"/>
        </w:rPr>
        <w:drawing>
          <wp:inline distT="0" distB="0" distL="0" distR="0">
            <wp:extent cx="5000625" cy="32004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423813">
        <w:rPr>
          <w:u w:val="single"/>
        </w:rPr>
        <w:t xml:space="preserve"> </w:t>
      </w:r>
    </w:p>
    <w:p w:rsidR="00423813" w:rsidRDefault="00423813" w:rsidP="00423813">
      <w:r>
        <w:t>L</w:t>
      </w:r>
      <w:r w:rsidRPr="008B6B71">
        <w:t xml:space="preserve">ocation: </w:t>
      </w:r>
      <w:r>
        <w:t>Owatonna, MN</w:t>
      </w:r>
    </w:p>
    <w:p w:rsidR="00423813" w:rsidRDefault="00423813" w:rsidP="00423813">
      <w:r>
        <w:t>Average January Temperature: 22</w:t>
      </w:r>
    </w:p>
    <w:p w:rsidR="00423813" w:rsidRDefault="00423813" w:rsidP="00423813">
      <w:r>
        <w:t xml:space="preserve">Average July Temperature:  82     </w:t>
      </w:r>
    </w:p>
    <w:p w:rsidR="00423813" w:rsidRDefault="00423813" w:rsidP="003C12A4">
      <w:pPr>
        <w:rPr>
          <w:u w:val="single"/>
        </w:rPr>
      </w:pPr>
    </w:p>
    <w:p w:rsidR="004C4004" w:rsidRDefault="004C4004" w:rsidP="003C12A4">
      <w:pPr>
        <w:rPr>
          <w:u w:val="single"/>
        </w:rPr>
      </w:pPr>
    </w:p>
    <w:p w:rsidR="004C4004" w:rsidRDefault="004C4004" w:rsidP="003C12A4">
      <w:pPr>
        <w:rPr>
          <w:u w:val="single"/>
        </w:rPr>
      </w:pPr>
    </w:p>
    <w:p w:rsidR="004C4004" w:rsidRDefault="004C4004" w:rsidP="003C12A4">
      <w:pPr>
        <w:rPr>
          <w:u w:val="single"/>
        </w:rPr>
      </w:pPr>
    </w:p>
    <w:p w:rsidR="004C4004" w:rsidRDefault="004C4004" w:rsidP="003C12A4">
      <w:pPr>
        <w:rPr>
          <w:u w:val="single"/>
        </w:rPr>
      </w:pPr>
    </w:p>
    <w:p w:rsidR="004C4004" w:rsidRDefault="004C4004" w:rsidP="003C12A4">
      <w:pPr>
        <w:rPr>
          <w:u w:val="single"/>
        </w:rPr>
      </w:pPr>
    </w:p>
    <w:p w:rsidR="00423813" w:rsidRDefault="00423813" w:rsidP="003C12A4">
      <w:pPr>
        <w:rPr>
          <w:u w:val="single"/>
        </w:rPr>
      </w:pPr>
    </w:p>
    <w:p w:rsidR="00423813" w:rsidRDefault="00423813" w:rsidP="003C12A4">
      <w:pPr>
        <w:rPr>
          <w:u w:val="single"/>
        </w:rPr>
      </w:pPr>
    </w:p>
    <w:p w:rsidR="00423813" w:rsidRDefault="00423813" w:rsidP="003C12A4">
      <w:pPr>
        <w:rPr>
          <w:u w:val="single"/>
        </w:rPr>
      </w:pPr>
    </w:p>
    <w:p w:rsidR="003C12A4" w:rsidRPr="00103A75" w:rsidRDefault="003C12A4" w:rsidP="00103A75">
      <w:pPr>
        <w:jc w:val="center"/>
        <w:rPr>
          <w:sz w:val="36"/>
        </w:rPr>
      </w:pPr>
      <w:r w:rsidRPr="00103A75">
        <w:rPr>
          <w:sz w:val="36"/>
          <w:u w:val="single"/>
        </w:rPr>
        <w:lastRenderedPageBreak/>
        <w:t>Challenge #</w:t>
      </w:r>
      <w:r w:rsidR="00672E46">
        <w:rPr>
          <w:sz w:val="36"/>
          <w:u w:val="single"/>
        </w:rPr>
        <w:t>3</w:t>
      </w:r>
    </w:p>
    <w:p w:rsidR="00EE7DE5" w:rsidRDefault="00EE7DE5" w:rsidP="003C12A4">
      <w:r>
        <w:t>The city of Belem, Brazil, is located at latitude 1°S, which is almost at the equator.</w:t>
      </w:r>
      <w:r w:rsidR="00423813">
        <w:t xml:space="preserve"> </w:t>
      </w:r>
      <w:r>
        <w:t>Below are the average</w:t>
      </w:r>
      <w:r w:rsidR="00EF5CE1">
        <w:t xml:space="preserve"> monthly</w:t>
      </w:r>
      <w:r>
        <w:t xml:space="preserve"> temperatures in Belem, Brazil, during one year.</w:t>
      </w:r>
      <w:r w:rsidR="00423813">
        <w:t xml:space="preserve"> </w:t>
      </w:r>
    </w:p>
    <w:p w:rsidR="00EE7DE5" w:rsidRDefault="00EE7DE5" w:rsidP="003C12A4"/>
    <w:tbl>
      <w:tblPr>
        <w:tblStyle w:val="TableGrid"/>
        <w:tblW w:w="0" w:type="auto"/>
        <w:tblInd w:w="262" w:type="dxa"/>
        <w:tblLook w:val="04A0" w:firstRow="1" w:lastRow="0" w:firstColumn="1" w:lastColumn="0" w:noHBand="0" w:noVBand="1"/>
      </w:tblPr>
      <w:tblGrid>
        <w:gridCol w:w="738"/>
        <w:gridCol w:w="738"/>
        <w:gridCol w:w="738"/>
        <w:gridCol w:w="738"/>
        <w:gridCol w:w="738"/>
        <w:gridCol w:w="738"/>
        <w:gridCol w:w="738"/>
        <w:gridCol w:w="738"/>
        <w:gridCol w:w="738"/>
        <w:gridCol w:w="738"/>
        <w:gridCol w:w="738"/>
        <w:gridCol w:w="738"/>
      </w:tblGrid>
      <w:tr w:rsidR="004C4004" w:rsidTr="0088289B">
        <w:tc>
          <w:tcPr>
            <w:tcW w:w="738" w:type="dxa"/>
          </w:tcPr>
          <w:p w:rsidR="00EE7DE5" w:rsidRDefault="00EE7DE5" w:rsidP="00EF5CE1">
            <w:pPr>
              <w:jc w:val="center"/>
            </w:pPr>
            <w:r>
              <w:t>Jan</w:t>
            </w:r>
          </w:p>
        </w:tc>
        <w:tc>
          <w:tcPr>
            <w:tcW w:w="738" w:type="dxa"/>
          </w:tcPr>
          <w:p w:rsidR="00EE7DE5" w:rsidRDefault="00EE7DE5" w:rsidP="00EF5CE1">
            <w:pPr>
              <w:jc w:val="center"/>
            </w:pPr>
            <w:r>
              <w:t>Feb</w:t>
            </w:r>
          </w:p>
        </w:tc>
        <w:tc>
          <w:tcPr>
            <w:tcW w:w="738" w:type="dxa"/>
          </w:tcPr>
          <w:p w:rsidR="00EE7DE5" w:rsidRDefault="00EE7DE5" w:rsidP="00EF5CE1">
            <w:pPr>
              <w:jc w:val="center"/>
            </w:pPr>
            <w:r>
              <w:t>Mar</w:t>
            </w:r>
          </w:p>
        </w:tc>
        <w:tc>
          <w:tcPr>
            <w:tcW w:w="738" w:type="dxa"/>
          </w:tcPr>
          <w:p w:rsidR="00EE7DE5" w:rsidRDefault="00EE7DE5" w:rsidP="00EF5CE1">
            <w:pPr>
              <w:jc w:val="center"/>
            </w:pPr>
            <w:r>
              <w:t>Apr</w:t>
            </w:r>
          </w:p>
        </w:tc>
        <w:tc>
          <w:tcPr>
            <w:tcW w:w="738" w:type="dxa"/>
          </w:tcPr>
          <w:p w:rsidR="00EE7DE5" w:rsidRDefault="00EE7DE5" w:rsidP="00EF5CE1">
            <w:pPr>
              <w:jc w:val="center"/>
            </w:pPr>
            <w:r>
              <w:t>May</w:t>
            </w:r>
          </w:p>
        </w:tc>
        <w:tc>
          <w:tcPr>
            <w:tcW w:w="738" w:type="dxa"/>
          </w:tcPr>
          <w:p w:rsidR="00EE7DE5" w:rsidRDefault="00EE7DE5" w:rsidP="00EF5CE1">
            <w:pPr>
              <w:jc w:val="center"/>
            </w:pPr>
            <w:r>
              <w:t>Jun</w:t>
            </w:r>
          </w:p>
        </w:tc>
        <w:tc>
          <w:tcPr>
            <w:tcW w:w="738" w:type="dxa"/>
          </w:tcPr>
          <w:p w:rsidR="00EE7DE5" w:rsidRDefault="00EE7DE5" w:rsidP="00EF5CE1">
            <w:pPr>
              <w:jc w:val="center"/>
            </w:pPr>
            <w:r>
              <w:t>Jul</w:t>
            </w:r>
          </w:p>
        </w:tc>
        <w:tc>
          <w:tcPr>
            <w:tcW w:w="738" w:type="dxa"/>
          </w:tcPr>
          <w:p w:rsidR="00EE7DE5" w:rsidRDefault="00EE7DE5" w:rsidP="00EF5CE1">
            <w:pPr>
              <w:jc w:val="center"/>
            </w:pPr>
            <w:r>
              <w:t>Aug</w:t>
            </w:r>
          </w:p>
        </w:tc>
        <w:tc>
          <w:tcPr>
            <w:tcW w:w="738" w:type="dxa"/>
          </w:tcPr>
          <w:p w:rsidR="00EE7DE5" w:rsidRDefault="00EE7DE5" w:rsidP="00EF5CE1">
            <w:pPr>
              <w:jc w:val="center"/>
            </w:pPr>
            <w:r>
              <w:t>Sept</w:t>
            </w:r>
          </w:p>
        </w:tc>
        <w:tc>
          <w:tcPr>
            <w:tcW w:w="738" w:type="dxa"/>
          </w:tcPr>
          <w:p w:rsidR="00EE7DE5" w:rsidRDefault="00EE7DE5" w:rsidP="00EF5CE1">
            <w:pPr>
              <w:jc w:val="center"/>
            </w:pPr>
            <w:r>
              <w:t>Oct</w:t>
            </w:r>
          </w:p>
        </w:tc>
        <w:tc>
          <w:tcPr>
            <w:tcW w:w="738" w:type="dxa"/>
          </w:tcPr>
          <w:p w:rsidR="00EE7DE5" w:rsidRDefault="00EE7DE5" w:rsidP="00EF5CE1">
            <w:pPr>
              <w:jc w:val="center"/>
            </w:pPr>
            <w:r>
              <w:t>Nov</w:t>
            </w:r>
          </w:p>
        </w:tc>
        <w:tc>
          <w:tcPr>
            <w:tcW w:w="738" w:type="dxa"/>
          </w:tcPr>
          <w:p w:rsidR="00EE7DE5" w:rsidRDefault="00EE7DE5" w:rsidP="00EF5CE1">
            <w:pPr>
              <w:jc w:val="center"/>
            </w:pPr>
            <w:r>
              <w:t>Dec</w:t>
            </w:r>
          </w:p>
        </w:tc>
      </w:tr>
      <w:tr w:rsidR="004C4004" w:rsidTr="0088289B">
        <w:tc>
          <w:tcPr>
            <w:tcW w:w="738" w:type="dxa"/>
          </w:tcPr>
          <w:p w:rsidR="00EE7DE5" w:rsidRDefault="00EE7DE5" w:rsidP="00EF5CE1">
            <w:pPr>
              <w:jc w:val="center"/>
            </w:pPr>
            <w:r>
              <w:t>78°F</w:t>
            </w:r>
          </w:p>
        </w:tc>
        <w:tc>
          <w:tcPr>
            <w:tcW w:w="738" w:type="dxa"/>
          </w:tcPr>
          <w:p w:rsidR="00EE7DE5" w:rsidRDefault="00EE7DE5" w:rsidP="00EF5CE1">
            <w:pPr>
              <w:jc w:val="center"/>
            </w:pPr>
            <w:r>
              <w:t>78°F</w:t>
            </w:r>
          </w:p>
        </w:tc>
        <w:tc>
          <w:tcPr>
            <w:tcW w:w="738" w:type="dxa"/>
          </w:tcPr>
          <w:p w:rsidR="00EE7DE5" w:rsidRDefault="00EE7DE5" w:rsidP="00EF5CE1">
            <w:pPr>
              <w:jc w:val="center"/>
            </w:pPr>
            <w:r>
              <w:t>78°F</w:t>
            </w:r>
          </w:p>
        </w:tc>
        <w:tc>
          <w:tcPr>
            <w:tcW w:w="738" w:type="dxa"/>
          </w:tcPr>
          <w:p w:rsidR="00EE7DE5" w:rsidRDefault="00EE7DE5" w:rsidP="00EF5CE1">
            <w:pPr>
              <w:jc w:val="center"/>
            </w:pPr>
            <w:r>
              <w:t>78°F</w:t>
            </w:r>
          </w:p>
        </w:tc>
        <w:tc>
          <w:tcPr>
            <w:tcW w:w="738" w:type="dxa"/>
          </w:tcPr>
          <w:p w:rsidR="00EE7DE5" w:rsidRDefault="00EE7DE5" w:rsidP="00EF5CE1">
            <w:pPr>
              <w:jc w:val="center"/>
            </w:pPr>
            <w:r>
              <w:t>79°F</w:t>
            </w:r>
          </w:p>
        </w:tc>
        <w:tc>
          <w:tcPr>
            <w:tcW w:w="738" w:type="dxa"/>
          </w:tcPr>
          <w:p w:rsidR="00EE7DE5" w:rsidRDefault="00EE7DE5" w:rsidP="00EF5CE1">
            <w:pPr>
              <w:jc w:val="center"/>
            </w:pPr>
            <w:r>
              <w:t>79°F</w:t>
            </w:r>
          </w:p>
        </w:tc>
        <w:tc>
          <w:tcPr>
            <w:tcW w:w="738" w:type="dxa"/>
          </w:tcPr>
          <w:p w:rsidR="00EE7DE5" w:rsidRDefault="00EE7DE5" w:rsidP="00EF5CE1">
            <w:pPr>
              <w:jc w:val="center"/>
            </w:pPr>
            <w:r>
              <w:t>78°F</w:t>
            </w:r>
          </w:p>
        </w:tc>
        <w:tc>
          <w:tcPr>
            <w:tcW w:w="738" w:type="dxa"/>
          </w:tcPr>
          <w:p w:rsidR="00EE7DE5" w:rsidRDefault="00EE7DE5" w:rsidP="00EF5CE1">
            <w:pPr>
              <w:jc w:val="center"/>
            </w:pPr>
            <w:r>
              <w:t>79°F</w:t>
            </w:r>
          </w:p>
        </w:tc>
        <w:tc>
          <w:tcPr>
            <w:tcW w:w="738" w:type="dxa"/>
          </w:tcPr>
          <w:p w:rsidR="00EE7DE5" w:rsidRDefault="00EE7DE5" w:rsidP="00EF5CE1">
            <w:pPr>
              <w:jc w:val="center"/>
            </w:pPr>
            <w:r>
              <w:t>79°F</w:t>
            </w:r>
          </w:p>
        </w:tc>
        <w:tc>
          <w:tcPr>
            <w:tcW w:w="738" w:type="dxa"/>
          </w:tcPr>
          <w:p w:rsidR="00EE7DE5" w:rsidRDefault="00EE7DE5" w:rsidP="00EF5CE1">
            <w:pPr>
              <w:jc w:val="center"/>
            </w:pPr>
            <w:r>
              <w:t>79°F</w:t>
            </w:r>
          </w:p>
        </w:tc>
        <w:tc>
          <w:tcPr>
            <w:tcW w:w="738" w:type="dxa"/>
          </w:tcPr>
          <w:p w:rsidR="00EE7DE5" w:rsidRDefault="00EE7DE5" w:rsidP="00EF5CE1">
            <w:pPr>
              <w:jc w:val="center"/>
            </w:pPr>
            <w:r>
              <w:t>79°F</w:t>
            </w:r>
          </w:p>
        </w:tc>
        <w:tc>
          <w:tcPr>
            <w:tcW w:w="738" w:type="dxa"/>
          </w:tcPr>
          <w:p w:rsidR="00EE7DE5" w:rsidRDefault="00EE7DE5" w:rsidP="00EF5CE1">
            <w:pPr>
              <w:jc w:val="center"/>
            </w:pPr>
            <w:r>
              <w:t>79°F</w:t>
            </w:r>
          </w:p>
        </w:tc>
      </w:tr>
    </w:tbl>
    <w:p w:rsidR="00EE7DE5" w:rsidRDefault="00EE7DE5" w:rsidP="003C12A4"/>
    <w:p w:rsidR="00423813" w:rsidRDefault="00423813" w:rsidP="003C12A4">
      <w:r>
        <w:t>Owatonna, MN is located at latitude 44°N.  Below are the average monthly temperatures for one year.</w:t>
      </w:r>
    </w:p>
    <w:p w:rsidR="00423813" w:rsidRDefault="00423813" w:rsidP="003C12A4"/>
    <w:tbl>
      <w:tblPr>
        <w:tblStyle w:val="TableGrid"/>
        <w:tblW w:w="0" w:type="auto"/>
        <w:tblInd w:w="262" w:type="dxa"/>
        <w:tblLook w:val="04A0" w:firstRow="1" w:lastRow="0" w:firstColumn="1" w:lastColumn="0" w:noHBand="0" w:noVBand="1"/>
      </w:tblPr>
      <w:tblGrid>
        <w:gridCol w:w="738"/>
        <w:gridCol w:w="738"/>
        <w:gridCol w:w="738"/>
        <w:gridCol w:w="738"/>
        <w:gridCol w:w="738"/>
        <w:gridCol w:w="738"/>
        <w:gridCol w:w="738"/>
        <w:gridCol w:w="738"/>
        <w:gridCol w:w="738"/>
        <w:gridCol w:w="738"/>
        <w:gridCol w:w="738"/>
        <w:gridCol w:w="738"/>
      </w:tblGrid>
      <w:tr w:rsidR="00423813" w:rsidTr="00423813">
        <w:tc>
          <w:tcPr>
            <w:tcW w:w="738" w:type="dxa"/>
          </w:tcPr>
          <w:p w:rsidR="00423813" w:rsidRDefault="00423813" w:rsidP="00423813">
            <w:pPr>
              <w:jc w:val="center"/>
            </w:pPr>
            <w:r>
              <w:t>Jan</w:t>
            </w:r>
          </w:p>
        </w:tc>
        <w:tc>
          <w:tcPr>
            <w:tcW w:w="738" w:type="dxa"/>
          </w:tcPr>
          <w:p w:rsidR="00423813" w:rsidRDefault="00423813" w:rsidP="00423813">
            <w:pPr>
              <w:jc w:val="center"/>
            </w:pPr>
            <w:r>
              <w:t>Feb</w:t>
            </w:r>
          </w:p>
        </w:tc>
        <w:tc>
          <w:tcPr>
            <w:tcW w:w="738" w:type="dxa"/>
          </w:tcPr>
          <w:p w:rsidR="00423813" w:rsidRDefault="00423813" w:rsidP="00423813">
            <w:pPr>
              <w:jc w:val="center"/>
            </w:pPr>
            <w:r>
              <w:t>Mar</w:t>
            </w:r>
          </w:p>
        </w:tc>
        <w:tc>
          <w:tcPr>
            <w:tcW w:w="738" w:type="dxa"/>
          </w:tcPr>
          <w:p w:rsidR="00423813" w:rsidRDefault="00423813" w:rsidP="00423813">
            <w:pPr>
              <w:jc w:val="center"/>
            </w:pPr>
            <w:r>
              <w:t>Apr</w:t>
            </w:r>
          </w:p>
        </w:tc>
        <w:tc>
          <w:tcPr>
            <w:tcW w:w="738" w:type="dxa"/>
          </w:tcPr>
          <w:p w:rsidR="00423813" w:rsidRDefault="00423813" w:rsidP="00423813">
            <w:pPr>
              <w:jc w:val="center"/>
            </w:pPr>
            <w:r>
              <w:t>May</w:t>
            </w:r>
          </w:p>
        </w:tc>
        <w:tc>
          <w:tcPr>
            <w:tcW w:w="738" w:type="dxa"/>
          </w:tcPr>
          <w:p w:rsidR="00423813" w:rsidRDefault="00423813" w:rsidP="00423813">
            <w:pPr>
              <w:jc w:val="center"/>
            </w:pPr>
            <w:r>
              <w:t>Jun</w:t>
            </w:r>
          </w:p>
        </w:tc>
        <w:tc>
          <w:tcPr>
            <w:tcW w:w="738" w:type="dxa"/>
          </w:tcPr>
          <w:p w:rsidR="00423813" w:rsidRDefault="00423813" w:rsidP="00423813">
            <w:pPr>
              <w:jc w:val="center"/>
            </w:pPr>
            <w:r>
              <w:t>Jul</w:t>
            </w:r>
          </w:p>
        </w:tc>
        <w:tc>
          <w:tcPr>
            <w:tcW w:w="738" w:type="dxa"/>
          </w:tcPr>
          <w:p w:rsidR="00423813" w:rsidRDefault="00423813" w:rsidP="00423813">
            <w:pPr>
              <w:jc w:val="center"/>
            </w:pPr>
            <w:r>
              <w:t>Aug</w:t>
            </w:r>
          </w:p>
        </w:tc>
        <w:tc>
          <w:tcPr>
            <w:tcW w:w="738" w:type="dxa"/>
          </w:tcPr>
          <w:p w:rsidR="00423813" w:rsidRDefault="00423813" w:rsidP="00423813">
            <w:pPr>
              <w:jc w:val="center"/>
            </w:pPr>
            <w:r>
              <w:t>Sept</w:t>
            </w:r>
          </w:p>
        </w:tc>
        <w:tc>
          <w:tcPr>
            <w:tcW w:w="738" w:type="dxa"/>
          </w:tcPr>
          <w:p w:rsidR="00423813" w:rsidRDefault="00423813" w:rsidP="00423813">
            <w:pPr>
              <w:jc w:val="center"/>
            </w:pPr>
            <w:r>
              <w:t>Oct</w:t>
            </w:r>
          </w:p>
        </w:tc>
        <w:tc>
          <w:tcPr>
            <w:tcW w:w="738" w:type="dxa"/>
          </w:tcPr>
          <w:p w:rsidR="00423813" w:rsidRDefault="00423813" w:rsidP="00423813">
            <w:pPr>
              <w:jc w:val="center"/>
            </w:pPr>
            <w:r>
              <w:t>Nov</w:t>
            </w:r>
          </w:p>
        </w:tc>
        <w:tc>
          <w:tcPr>
            <w:tcW w:w="738" w:type="dxa"/>
          </w:tcPr>
          <w:p w:rsidR="00423813" w:rsidRDefault="00423813" w:rsidP="00423813">
            <w:pPr>
              <w:jc w:val="center"/>
            </w:pPr>
            <w:r>
              <w:t>Dec</w:t>
            </w:r>
          </w:p>
        </w:tc>
      </w:tr>
      <w:tr w:rsidR="00423813" w:rsidTr="00423813">
        <w:tc>
          <w:tcPr>
            <w:tcW w:w="738" w:type="dxa"/>
          </w:tcPr>
          <w:p w:rsidR="00423813" w:rsidRDefault="00423813" w:rsidP="00423813">
            <w:pPr>
              <w:jc w:val="center"/>
            </w:pPr>
            <w:r>
              <w:t>22°F</w:t>
            </w:r>
          </w:p>
        </w:tc>
        <w:tc>
          <w:tcPr>
            <w:tcW w:w="738" w:type="dxa"/>
          </w:tcPr>
          <w:p w:rsidR="00423813" w:rsidRDefault="00423813" w:rsidP="00423813">
            <w:pPr>
              <w:jc w:val="center"/>
            </w:pPr>
            <w:r>
              <w:t>28°F</w:t>
            </w:r>
          </w:p>
        </w:tc>
        <w:tc>
          <w:tcPr>
            <w:tcW w:w="738" w:type="dxa"/>
          </w:tcPr>
          <w:p w:rsidR="00423813" w:rsidRDefault="00423813" w:rsidP="00423813">
            <w:pPr>
              <w:jc w:val="center"/>
            </w:pPr>
            <w:r>
              <w:t>40°F</w:t>
            </w:r>
          </w:p>
        </w:tc>
        <w:tc>
          <w:tcPr>
            <w:tcW w:w="738" w:type="dxa"/>
          </w:tcPr>
          <w:p w:rsidR="00423813" w:rsidRDefault="00423813" w:rsidP="00423813">
            <w:pPr>
              <w:jc w:val="center"/>
            </w:pPr>
            <w:r>
              <w:t>57°F</w:t>
            </w:r>
          </w:p>
        </w:tc>
        <w:tc>
          <w:tcPr>
            <w:tcW w:w="738" w:type="dxa"/>
          </w:tcPr>
          <w:p w:rsidR="00423813" w:rsidRDefault="00423813" w:rsidP="00423813">
            <w:pPr>
              <w:jc w:val="center"/>
            </w:pPr>
            <w:r>
              <w:t>68°F</w:t>
            </w:r>
          </w:p>
        </w:tc>
        <w:tc>
          <w:tcPr>
            <w:tcW w:w="738" w:type="dxa"/>
          </w:tcPr>
          <w:p w:rsidR="00423813" w:rsidRDefault="00423813" w:rsidP="00423813">
            <w:pPr>
              <w:jc w:val="center"/>
            </w:pPr>
            <w:r>
              <w:t>79°F</w:t>
            </w:r>
          </w:p>
        </w:tc>
        <w:tc>
          <w:tcPr>
            <w:tcW w:w="738" w:type="dxa"/>
          </w:tcPr>
          <w:p w:rsidR="00423813" w:rsidRDefault="00423813" w:rsidP="00423813">
            <w:pPr>
              <w:jc w:val="center"/>
            </w:pPr>
            <w:r>
              <w:t>82°F</w:t>
            </w:r>
          </w:p>
        </w:tc>
        <w:tc>
          <w:tcPr>
            <w:tcW w:w="738" w:type="dxa"/>
          </w:tcPr>
          <w:p w:rsidR="00423813" w:rsidRDefault="00423813" w:rsidP="00423813">
            <w:pPr>
              <w:jc w:val="center"/>
            </w:pPr>
            <w:r>
              <w:t>80°F</w:t>
            </w:r>
          </w:p>
        </w:tc>
        <w:tc>
          <w:tcPr>
            <w:tcW w:w="738" w:type="dxa"/>
          </w:tcPr>
          <w:p w:rsidR="00423813" w:rsidRDefault="00423813" w:rsidP="00423813">
            <w:pPr>
              <w:jc w:val="center"/>
            </w:pPr>
            <w:r>
              <w:t>72°F</w:t>
            </w:r>
          </w:p>
        </w:tc>
        <w:tc>
          <w:tcPr>
            <w:tcW w:w="738" w:type="dxa"/>
          </w:tcPr>
          <w:p w:rsidR="00423813" w:rsidRDefault="00423813" w:rsidP="00423813">
            <w:pPr>
              <w:jc w:val="center"/>
            </w:pPr>
            <w:r>
              <w:t>59°F</w:t>
            </w:r>
          </w:p>
        </w:tc>
        <w:tc>
          <w:tcPr>
            <w:tcW w:w="738" w:type="dxa"/>
          </w:tcPr>
          <w:p w:rsidR="00423813" w:rsidRDefault="00423813" w:rsidP="00423813">
            <w:pPr>
              <w:jc w:val="center"/>
            </w:pPr>
            <w:r>
              <w:t>41°F</w:t>
            </w:r>
          </w:p>
        </w:tc>
        <w:tc>
          <w:tcPr>
            <w:tcW w:w="738" w:type="dxa"/>
          </w:tcPr>
          <w:p w:rsidR="00423813" w:rsidRDefault="00423813" w:rsidP="00423813">
            <w:pPr>
              <w:jc w:val="center"/>
            </w:pPr>
            <w:r>
              <w:t>26°F</w:t>
            </w:r>
          </w:p>
        </w:tc>
      </w:tr>
    </w:tbl>
    <w:p w:rsidR="00423813" w:rsidRDefault="00423813" w:rsidP="003C12A4"/>
    <w:p w:rsidR="00423813" w:rsidRDefault="00423813" w:rsidP="003C12A4">
      <w:r>
        <w:t xml:space="preserve">Alert, </w:t>
      </w:r>
      <w:proofErr w:type="spellStart"/>
      <w:r>
        <w:t>Nanavut</w:t>
      </w:r>
      <w:proofErr w:type="spellEnd"/>
      <w:r>
        <w:t xml:space="preserve"> in Canada is located at latitude 82°N. Below are the average monthly temperatures for one year.</w:t>
      </w:r>
    </w:p>
    <w:p w:rsidR="00423813" w:rsidRDefault="00423813" w:rsidP="003C12A4"/>
    <w:tbl>
      <w:tblPr>
        <w:tblStyle w:val="TableGrid"/>
        <w:tblW w:w="0" w:type="auto"/>
        <w:tblInd w:w="262" w:type="dxa"/>
        <w:tblLook w:val="04A0" w:firstRow="1" w:lastRow="0" w:firstColumn="1" w:lastColumn="0" w:noHBand="0" w:noVBand="1"/>
      </w:tblPr>
      <w:tblGrid>
        <w:gridCol w:w="796"/>
        <w:gridCol w:w="796"/>
        <w:gridCol w:w="796"/>
        <w:gridCol w:w="796"/>
        <w:gridCol w:w="796"/>
        <w:gridCol w:w="796"/>
        <w:gridCol w:w="796"/>
        <w:gridCol w:w="796"/>
        <w:gridCol w:w="796"/>
        <w:gridCol w:w="796"/>
        <w:gridCol w:w="796"/>
        <w:gridCol w:w="796"/>
      </w:tblGrid>
      <w:tr w:rsidR="00423813" w:rsidTr="00662874">
        <w:trPr>
          <w:trHeight w:val="212"/>
        </w:trPr>
        <w:tc>
          <w:tcPr>
            <w:tcW w:w="796" w:type="dxa"/>
          </w:tcPr>
          <w:p w:rsidR="00423813" w:rsidRDefault="00423813" w:rsidP="00423813">
            <w:pPr>
              <w:jc w:val="center"/>
            </w:pPr>
            <w:r>
              <w:t>Jan</w:t>
            </w:r>
          </w:p>
        </w:tc>
        <w:tc>
          <w:tcPr>
            <w:tcW w:w="796" w:type="dxa"/>
          </w:tcPr>
          <w:p w:rsidR="00423813" w:rsidRDefault="00423813" w:rsidP="00423813">
            <w:pPr>
              <w:jc w:val="center"/>
            </w:pPr>
            <w:r>
              <w:t>Feb</w:t>
            </w:r>
          </w:p>
        </w:tc>
        <w:tc>
          <w:tcPr>
            <w:tcW w:w="796" w:type="dxa"/>
          </w:tcPr>
          <w:p w:rsidR="00423813" w:rsidRDefault="00423813" w:rsidP="00423813">
            <w:pPr>
              <w:jc w:val="center"/>
            </w:pPr>
            <w:r>
              <w:t>Mar</w:t>
            </w:r>
          </w:p>
        </w:tc>
        <w:tc>
          <w:tcPr>
            <w:tcW w:w="796" w:type="dxa"/>
          </w:tcPr>
          <w:p w:rsidR="00423813" w:rsidRDefault="00423813" w:rsidP="00423813">
            <w:pPr>
              <w:jc w:val="center"/>
            </w:pPr>
            <w:r>
              <w:t>Apr</w:t>
            </w:r>
          </w:p>
        </w:tc>
        <w:tc>
          <w:tcPr>
            <w:tcW w:w="796" w:type="dxa"/>
          </w:tcPr>
          <w:p w:rsidR="00423813" w:rsidRDefault="00423813" w:rsidP="00423813">
            <w:pPr>
              <w:jc w:val="center"/>
            </w:pPr>
            <w:r>
              <w:t>May</w:t>
            </w:r>
          </w:p>
        </w:tc>
        <w:tc>
          <w:tcPr>
            <w:tcW w:w="796" w:type="dxa"/>
          </w:tcPr>
          <w:p w:rsidR="00423813" w:rsidRDefault="00423813" w:rsidP="00423813">
            <w:pPr>
              <w:jc w:val="center"/>
            </w:pPr>
            <w:r>
              <w:t>Jun</w:t>
            </w:r>
          </w:p>
        </w:tc>
        <w:tc>
          <w:tcPr>
            <w:tcW w:w="796" w:type="dxa"/>
          </w:tcPr>
          <w:p w:rsidR="00423813" w:rsidRDefault="00423813" w:rsidP="00423813">
            <w:pPr>
              <w:jc w:val="center"/>
            </w:pPr>
            <w:r>
              <w:t>Jul</w:t>
            </w:r>
          </w:p>
        </w:tc>
        <w:tc>
          <w:tcPr>
            <w:tcW w:w="796" w:type="dxa"/>
          </w:tcPr>
          <w:p w:rsidR="00423813" w:rsidRDefault="00423813" w:rsidP="00423813">
            <w:pPr>
              <w:jc w:val="center"/>
            </w:pPr>
            <w:r>
              <w:t>Aug</w:t>
            </w:r>
          </w:p>
        </w:tc>
        <w:tc>
          <w:tcPr>
            <w:tcW w:w="796" w:type="dxa"/>
          </w:tcPr>
          <w:p w:rsidR="00423813" w:rsidRDefault="00423813" w:rsidP="00423813">
            <w:pPr>
              <w:jc w:val="center"/>
            </w:pPr>
            <w:r>
              <w:t>Sept</w:t>
            </w:r>
          </w:p>
        </w:tc>
        <w:tc>
          <w:tcPr>
            <w:tcW w:w="796" w:type="dxa"/>
          </w:tcPr>
          <w:p w:rsidR="00423813" w:rsidRDefault="00423813" w:rsidP="00423813">
            <w:pPr>
              <w:jc w:val="center"/>
            </w:pPr>
            <w:r>
              <w:t>Oct</w:t>
            </w:r>
          </w:p>
        </w:tc>
        <w:tc>
          <w:tcPr>
            <w:tcW w:w="796" w:type="dxa"/>
          </w:tcPr>
          <w:p w:rsidR="00423813" w:rsidRDefault="00423813" w:rsidP="00423813">
            <w:pPr>
              <w:jc w:val="center"/>
            </w:pPr>
            <w:r>
              <w:t>Nov</w:t>
            </w:r>
          </w:p>
        </w:tc>
        <w:tc>
          <w:tcPr>
            <w:tcW w:w="796" w:type="dxa"/>
          </w:tcPr>
          <w:p w:rsidR="00423813" w:rsidRDefault="00423813" w:rsidP="00423813">
            <w:pPr>
              <w:jc w:val="center"/>
            </w:pPr>
            <w:r>
              <w:t>Dec</w:t>
            </w:r>
          </w:p>
        </w:tc>
      </w:tr>
      <w:tr w:rsidR="00423813" w:rsidTr="00662874">
        <w:trPr>
          <w:trHeight w:val="424"/>
        </w:trPr>
        <w:tc>
          <w:tcPr>
            <w:tcW w:w="796" w:type="dxa"/>
          </w:tcPr>
          <w:p w:rsidR="00423813" w:rsidRDefault="00423813" w:rsidP="00423813">
            <w:pPr>
              <w:jc w:val="center"/>
            </w:pPr>
            <w:r>
              <w:t>-25°F</w:t>
            </w:r>
          </w:p>
        </w:tc>
        <w:tc>
          <w:tcPr>
            <w:tcW w:w="796" w:type="dxa"/>
          </w:tcPr>
          <w:p w:rsidR="00423813" w:rsidRDefault="00423813" w:rsidP="00423813">
            <w:pPr>
              <w:jc w:val="center"/>
            </w:pPr>
            <w:r>
              <w:t>-28°F</w:t>
            </w:r>
          </w:p>
        </w:tc>
        <w:tc>
          <w:tcPr>
            <w:tcW w:w="796" w:type="dxa"/>
          </w:tcPr>
          <w:p w:rsidR="00423813" w:rsidRDefault="00423813" w:rsidP="00423813">
            <w:pPr>
              <w:jc w:val="center"/>
            </w:pPr>
            <w:r>
              <w:t>-28°F</w:t>
            </w:r>
          </w:p>
        </w:tc>
        <w:tc>
          <w:tcPr>
            <w:tcW w:w="796" w:type="dxa"/>
          </w:tcPr>
          <w:p w:rsidR="00423813" w:rsidRDefault="00423813" w:rsidP="00423813">
            <w:pPr>
              <w:jc w:val="center"/>
            </w:pPr>
            <w:r>
              <w:t>-13°F</w:t>
            </w:r>
          </w:p>
        </w:tc>
        <w:tc>
          <w:tcPr>
            <w:tcW w:w="796" w:type="dxa"/>
          </w:tcPr>
          <w:p w:rsidR="00423813" w:rsidRDefault="00662874" w:rsidP="00423813">
            <w:pPr>
              <w:jc w:val="center"/>
            </w:pPr>
            <w:r>
              <w:t>11</w:t>
            </w:r>
            <w:r w:rsidR="00423813">
              <w:t>°F</w:t>
            </w:r>
          </w:p>
        </w:tc>
        <w:tc>
          <w:tcPr>
            <w:tcW w:w="796" w:type="dxa"/>
          </w:tcPr>
          <w:p w:rsidR="00423813" w:rsidRDefault="00662874" w:rsidP="00423813">
            <w:pPr>
              <w:jc w:val="center"/>
            </w:pPr>
            <w:r>
              <w:t>30</w:t>
            </w:r>
            <w:r w:rsidR="00423813">
              <w:t>°F</w:t>
            </w:r>
          </w:p>
        </w:tc>
        <w:tc>
          <w:tcPr>
            <w:tcW w:w="796" w:type="dxa"/>
          </w:tcPr>
          <w:p w:rsidR="00423813" w:rsidRDefault="00662874" w:rsidP="00423813">
            <w:pPr>
              <w:jc w:val="center"/>
            </w:pPr>
            <w:r>
              <w:t>38</w:t>
            </w:r>
            <w:r w:rsidR="00423813">
              <w:t>°F</w:t>
            </w:r>
          </w:p>
        </w:tc>
        <w:tc>
          <w:tcPr>
            <w:tcW w:w="796" w:type="dxa"/>
          </w:tcPr>
          <w:p w:rsidR="00423813" w:rsidRDefault="00662874" w:rsidP="00423813">
            <w:pPr>
              <w:jc w:val="center"/>
            </w:pPr>
            <w:r>
              <w:t>34</w:t>
            </w:r>
            <w:r w:rsidR="00423813">
              <w:t>°F</w:t>
            </w:r>
          </w:p>
        </w:tc>
        <w:tc>
          <w:tcPr>
            <w:tcW w:w="796" w:type="dxa"/>
          </w:tcPr>
          <w:p w:rsidR="00423813" w:rsidRDefault="00662874" w:rsidP="00423813">
            <w:pPr>
              <w:jc w:val="center"/>
            </w:pPr>
            <w:r>
              <w:t>15</w:t>
            </w:r>
            <w:r w:rsidR="00423813">
              <w:t>°F</w:t>
            </w:r>
          </w:p>
        </w:tc>
        <w:tc>
          <w:tcPr>
            <w:tcW w:w="796" w:type="dxa"/>
          </w:tcPr>
          <w:p w:rsidR="00423813" w:rsidRDefault="00662874" w:rsidP="00423813">
            <w:pPr>
              <w:jc w:val="center"/>
            </w:pPr>
            <w:r>
              <w:t>-3</w:t>
            </w:r>
            <w:r w:rsidR="00423813">
              <w:t>°F</w:t>
            </w:r>
          </w:p>
        </w:tc>
        <w:tc>
          <w:tcPr>
            <w:tcW w:w="796" w:type="dxa"/>
          </w:tcPr>
          <w:p w:rsidR="00423813" w:rsidRDefault="00662874" w:rsidP="00423813">
            <w:pPr>
              <w:jc w:val="center"/>
            </w:pPr>
            <w:r>
              <w:t>-17</w:t>
            </w:r>
            <w:r w:rsidR="00423813">
              <w:t>°F</w:t>
            </w:r>
          </w:p>
        </w:tc>
        <w:tc>
          <w:tcPr>
            <w:tcW w:w="796" w:type="dxa"/>
          </w:tcPr>
          <w:p w:rsidR="00423813" w:rsidRDefault="00662874" w:rsidP="00423813">
            <w:pPr>
              <w:jc w:val="center"/>
            </w:pPr>
            <w:r>
              <w:t>-21</w:t>
            </w:r>
            <w:r w:rsidR="00423813">
              <w:t>°F</w:t>
            </w:r>
          </w:p>
        </w:tc>
      </w:tr>
    </w:tbl>
    <w:p w:rsidR="00423813" w:rsidRDefault="00423813" w:rsidP="003C12A4"/>
    <w:p w:rsidR="00423813" w:rsidRDefault="00662874" w:rsidP="00662874">
      <w:pPr>
        <w:pStyle w:val="ListParagraph"/>
        <w:numPr>
          <w:ilvl w:val="0"/>
          <w:numId w:val="3"/>
        </w:numPr>
      </w:pPr>
      <w:r>
        <w:t>Create a line graph using the data from each of the three cities. Use a different color for each line.</w:t>
      </w:r>
    </w:p>
    <w:p w:rsidR="00662874" w:rsidRDefault="00662874" w:rsidP="00662874">
      <w:pPr>
        <w:pStyle w:val="ListParagraph"/>
        <w:numPr>
          <w:ilvl w:val="0"/>
          <w:numId w:val="3"/>
        </w:numPr>
      </w:pPr>
      <w:r>
        <w:t>Discuss how you would explain the reason behind the different temperature patterns of each city.  Write 3 statements using the data and what your group discussed.</w:t>
      </w:r>
    </w:p>
    <w:p w:rsidR="00662874" w:rsidRDefault="00662874" w:rsidP="00662874"/>
    <w:p w:rsidR="00662874" w:rsidRDefault="00662874" w:rsidP="00662874"/>
    <w:p w:rsidR="00662874" w:rsidRDefault="00662874" w:rsidP="00662874"/>
    <w:p w:rsidR="00672E46" w:rsidRPr="00103A75" w:rsidRDefault="00672E46" w:rsidP="00672E46">
      <w:pPr>
        <w:jc w:val="center"/>
        <w:rPr>
          <w:sz w:val="36"/>
        </w:rPr>
      </w:pPr>
      <w:r w:rsidRPr="00103A75">
        <w:rPr>
          <w:sz w:val="36"/>
          <w:u w:val="single"/>
        </w:rPr>
        <w:t>Challenge #</w:t>
      </w:r>
      <w:r>
        <w:rPr>
          <w:sz w:val="36"/>
          <w:u w:val="single"/>
        </w:rPr>
        <w:t>3</w:t>
      </w:r>
    </w:p>
    <w:p w:rsidR="00672E46" w:rsidRDefault="00672E46" w:rsidP="00672E46">
      <w:r>
        <w:t xml:space="preserve">The city of Belem, Brazil, is located at latitude 1°S, which is almost at the equator. Below are the average monthly temperatures in Belem, Brazil, during one year. </w:t>
      </w:r>
    </w:p>
    <w:p w:rsidR="00672E46" w:rsidRDefault="00672E46" w:rsidP="00672E46"/>
    <w:tbl>
      <w:tblPr>
        <w:tblStyle w:val="TableGrid"/>
        <w:tblW w:w="0" w:type="auto"/>
        <w:tblInd w:w="262" w:type="dxa"/>
        <w:tblLook w:val="04A0" w:firstRow="1" w:lastRow="0" w:firstColumn="1" w:lastColumn="0" w:noHBand="0" w:noVBand="1"/>
      </w:tblPr>
      <w:tblGrid>
        <w:gridCol w:w="738"/>
        <w:gridCol w:w="738"/>
        <w:gridCol w:w="738"/>
        <w:gridCol w:w="738"/>
        <w:gridCol w:w="738"/>
        <w:gridCol w:w="738"/>
        <w:gridCol w:w="738"/>
        <w:gridCol w:w="738"/>
        <w:gridCol w:w="738"/>
        <w:gridCol w:w="738"/>
        <w:gridCol w:w="738"/>
        <w:gridCol w:w="738"/>
      </w:tblGrid>
      <w:tr w:rsidR="00672E46" w:rsidTr="00672E46">
        <w:tc>
          <w:tcPr>
            <w:tcW w:w="738" w:type="dxa"/>
          </w:tcPr>
          <w:p w:rsidR="00672E46" w:rsidRDefault="00672E46" w:rsidP="00672E46">
            <w:pPr>
              <w:jc w:val="center"/>
            </w:pPr>
            <w:r>
              <w:t>Jan</w:t>
            </w:r>
          </w:p>
        </w:tc>
        <w:tc>
          <w:tcPr>
            <w:tcW w:w="738" w:type="dxa"/>
          </w:tcPr>
          <w:p w:rsidR="00672E46" w:rsidRDefault="00672E46" w:rsidP="00672E46">
            <w:pPr>
              <w:jc w:val="center"/>
            </w:pPr>
            <w:r>
              <w:t>Feb</w:t>
            </w:r>
          </w:p>
        </w:tc>
        <w:tc>
          <w:tcPr>
            <w:tcW w:w="738" w:type="dxa"/>
          </w:tcPr>
          <w:p w:rsidR="00672E46" w:rsidRDefault="00672E46" w:rsidP="00672E46">
            <w:pPr>
              <w:jc w:val="center"/>
            </w:pPr>
            <w:r>
              <w:t>Mar</w:t>
            </w:r>
          </w:p>
        </w:tc>
        <w:tc>
          <w:tcPr>
            <w:tcW w:w="738" w:type="dxa"/>
          </w:tcPr>
          <w:p w:rsidR="00672E46" w:rsidRDefault="00672E46" w:rsidP="00672E46">
            <w:pPr>
              <w:jc w:val="center"/>
            </w:pPr>
            <w:r>
              <w:t>Apr</w:t>
            </w:r>
          </w:p>
        </w:tc>
        <w:tc>
          <w:tcPr>
            <w:tcW w:w="738" w:type="dxa"/>
          </w:tcPr>
          <w:p w:rsidR="00672E46" w:rsidRDefault="00672E46" w:rsidP="00672E46">
            <w:pPr>
              <w:jc w:val="center"/>
            </w:pPr>
            <w:r>
              <w:t>May</w:t>
            </w:r>
          </w:p>
        </w:tc>
        <w:tc>
          <w:tcPr>
            <w:tcW w:w="738" w:type="dxa"/>
          </w:tcPr>
          <w:p w:rsidR="00672E46" w:rsidRDefault="00672E46" w:rsidP="00672E46">
            <w:pPr>
              <w:jc w:val="center"/>
            </w:pPr>
            <w:r>
              <w:t>Jun</w:t>
            </w:r>
          </w:p>
        </w:tc>
        <w:tc>
          <w:tcPr>
            <w:tcW w:w="738" w:type="dxa"/>
          </w:tcPr>
          <w:p w:rsidR="00672E46" w:rsidRDefault="00672E46" w:rsidP="00672E46">
            <w:pPr>
              <w:jc w:val="center"/>
            </w:pPr>
            <w:r>
              <w:t>Jul</w:t>
            </w:r>
          </w:p>
        </w:tc>
        <w:tc>
          <w:tcPr>
            <w:tcW w:w="738" w:type="dxa"/>
          </w:tcPr>
          <w:p w:rsidR="00672E46" w:rsidRDefault="00672E46" w:rsidP="00672E46">
            <w:pPr>
              <w:jc w:val="center"/>
            </w:pPr>
            <w:r>
              <w:t>Aug</w:t>
            </w:r>
          </w:p>
        </w:tc>
        <w:tc>
          <w:tcPr>
            <w:tcW w:w="738" w:type="dxa"/>
          </w:tcPr>
          <w:p w:rsidR="00672E46" w:rsidRDefault="00672E46" w:rsidP="00672E46">
            <w:pPr>
              <w:jc w:val="center"/>
            </w:pPr>
            <w:r>
              <w:t>Sept</w:t>
            </w:r>
          </w:p>
        </w:tc>
        <w:tc>
          <w:tcPr>
            <w:tcW w:w="738" w:type="dxa"/>
          </w:tcPr>
          <w:p w:rsidR="00672E46" w:rsidRDefault="00672E46" w:rsidP="00672E46">
            <w:pPr>
              <w:jc w:val="center"/>
            </w:pPr>
            <w:r>
              <w:t>Oct</w:t>
            </w:r>
          </w:p>
        </w:tc>
        <w:tc>
          <w:tcPr>
            <w:tcW w:w="738" w:type="dxa"/>
          </w:tcPr>
          <w:p w:rsidR="00672E46" w:rsidRDefault="00672E46" w:rsidP="00672E46">
            <w:pPr>
              <w:jc w:val="center"/>
            </w:pPr>
            <w:r>
              <w:t>Nov</w:t>
            </w:r>
          </w:p>
        </w:tc>
        <w:tc>
          <w:tcPr>
            <w:tcW w:w="738" w:type="dxa"/>
          </w:tcPr>
          <w:p w:rsidR="00672E46" w:rsidRDefault="00672E46" w:rsidP="00672E46">
            <w:pPr>
              <w:jc w:val="center"/>
            </w:pPr>
            <w:r>
              <w:t>Dec</w:t>
            </w:r>
          </w:p>
        </w:tc>
      </w:tr>
      <w:tr w:rsidR="00672E46" w:rsidTr="00672E46">
        <w:tc>
          <w:tcPr>
            <w:tcW w:w="738" w:type="dxa"/>
          </w:tcPr>
          <w:p w:rsidR="00672E46" w:rsidRDefault="00672E46" w:rsidP="00672E46">
            <w:pPr>
              <w:jc w:val="center"/>
            </w:pPr>
            <w:r>
              <w:t>78°F</w:t>
            </w:r>
          </w:p>
        </w:tc>
        <w:tc>
          <w:tcPr>
            <w:tcW w:w="738" w:type="dxa"/>
          </w:tcPr>
          <w:p w:rsidR="00672E46" w:rsidRDefault="00672E46" w:rsidP="00672E46">
            <w:pPr>
              <w:jc w:val="center"/>
            </w:pPr>
            <w:r>
              <w:t>78°F</w:t>
            </w:r>
          </w:p>
        </w:tc>
        <w:tc>
          <w:tcPr>
            <w:tcW w:w="738" w:type="dxa"/>
          </w:tcPr>
          <w:p w:rsidR="00672E46" w:rsidRDefault="00672E46" w:rsidP="00672E46">
            <w:pPr>
              <w:jc w:val="center"/>
            </w:pPr>
            <w:r>
              <w:t>78°F</w:t>
            </w:r>
          </w:p>
        </w:tc>
        <w:tc>
          <w:tcPr>
            <w:tcW w:w="738" w:type="dxa"/>
          </w:tcPr>
          <w:p w:rsidR="00672E46" w:rsidRDefault="00672E46" w:rsidP="00672E46">
            <w:pPr>
              <w:jc w:val="center"/>
            </w:pPr>
            <w:r>
              <w:t>78°F</w:t>
            </w:r>
          </w:p>
        </w:tc>
        <w:tc>
          <w:tcPr>
            <w:tcW w:w="738" w:type="dxa"/>
          </w:tcPr>
          <w:p w:rsidR="00672E46" w:rsidRDefault="00672E46" w:rsidP="00672E46">
            <w:pPr>
              <w:jc w:val="center"/>
            </w:pPr>
            <w:r>
              <w:t>79°F</w:t>
            </w:r>
          </w:p>
        </w:tc>
        <w:tc>
          <w:tcPr>
            <w:tcW w:w="738" w:type="dxa"/>
          </w:tcPr>
          <w:p w:rsidR="00672E46" w:rsidRDefault="00672E46" w:rsidP="00672E46">
            <w:pPr>
              <w:jc w:val="center"/>
            </w:pPr>
            <w:r>
              <w:t>79°F</w:t>
            </w:r>
          </w:p>
        </w:tc>
        <w:tc>
          <w:tcPr>
            <w:tcW w:w="738" w:type="dxa"/>
          </w:tcPr>
          <w:p w:rsidR="00672E46" w:rsidRDefault="00672E46" w:rsidP="00672E46">
            <w:pPr>
              <w:jc w:val="center"/>
            </w:pPr>
            <w:r>
              <w:t>78°F</w:t>
            </w:r>
          </w:p>
        </w:tc>
        <w:tc>
          <w:tcPr>
            <w:tcW w:w="738" w:type="dxa"/>
          </w:tcPr>
          <w:p w:rsidR="00672E46" w:rsidRDefault="00672E46" w:rsidP="00672E46">
            <w:pPr>
              <w:jc w:val="center"/>
            </w:pPr>
            <w:r>
              <w:t>79°F</w:t>
            </w:r>
          </w:p>
        </w:tc>
        <w:tc>
          <w:tcPr>
            <w:tcW w:w="738" w:type="dxa"/>
          </w:tcPr>
          <w:p w:rsidR="00672E46" w:rsidRDefault="00672E46" w:rsidP="00672E46">
            <w:pPr>
              <w:jc w:val="center"/>
            </w:pPr>
            <w:r>
              <w:t>79°F</w:t>
            </w:r>
          </w:p>
        </w:tc>
        <w:tc>
          <w:tcPr>
            <w:tcW w:w="738" w:type="dxa"/>
          </w:tcPr>
          <w:p w:rsidR="00672E46" w:rsidRDefault="00672E46" w:rsidP="00672E46">
            <w:pPr>
              <w:jc w:val="center"/>
            </w:pPr>
            <w:r>
              <w:t>79°F</w:t>
            </w:r>
          </w:p>
        </w:tc>
        <w:tc>
          <w:tcPr>
            <w:tcW w:w="738" w:type="dxa"/>
          </w:tcPr>
          <w:p w:rsidR="00672E46" w:rsidRDefault="00672E46" w:rsidP="00672E46">
            <w:pPr>
              <w:jc w:val="center"/>
            </w:pPr>
            <w:r>
              <w:t>79°F</w:t>
            </w:r>
          </w:p>
        </w:tc>
        <w:tc>
          <w:tcPr>
            <w:tcW w:w="738" w:type="dxa"/>
          </w:tcPr>
          <w:p w:rsidR="00672E46" w:rsidRDefault="00672E46" w:rsidP="00672E46">
            <w:pPr>
              <w:jc w:val="center"/>
            </w:pPr>
            <w:r>
              <w:t>79°F</w:t>
            </w:r>
          </w:p>
        </w:tc>
      </w:tr>
    </w:tbl>
    <w:p w:rsidR="00672E46" w:rsidRDefault="00672E46" w:rsidP="00672E46"/>
    <w:p w:rsidR="00672E46" w:rsidRDefault="00672E46" w:rsidP="00672E46">
      <w:r>
        <w:t>Owatonna, MN is located at latitude 44°N.  Below are the average monthly temperatures for one year.</w:t>
      </w:r>
    </w:p>
    <w:p w:rsidR="00672E46" w:rsidRDefault="00672E46" w:rsidP="00672E46"/>
    <w:tbl>
      <w:tblPr>
        <w:tblStyle w:val="TableGrid"/>
        <w:tblW w:w="0" w:type="auto"/>
        <w:tblInd w:w="262" w:type="dxa"/>
        <w:tblLook w:val="04A0" w:firstRow="1" w:lastRow="0" w:firstColumn="1" w:lastColumn="0" w:noHBand="0" w:noVBand="1"/>
      </w:tblPr>
      <w:tblGrid>
        <w:gridCol w:w="738"/>
        <w:gridCol w:w="738"/>
        <w:gridCol w:w="738"/>
        <w:gridCol w:w="738"/>
        <w:gridCol w:w="738"/>
        <w:gridCol w:w="738"/>
        <w:gridCol w:w="738"/>
        <w:gridCol w:w="738"/>
        <w:gridCol w:w="738"/>
        <w:gridCol w:w="738"/>
        <w:gridCol w:w="738"/>
        <w:gridCol w:w="738"/>
      </w:tblGrid>
      <w:tr w:rsidR="00672E46" w:rsidTr="00672E46">
        <w:tc>
          <w:tcPr>
            <w:tcW w:w="738" w:type="dxa"/>
          </w:tcPr>
          <w:p w:rsidR="00672E46" w:rsidRDefault="00672E46" w:rsidP="00672E46">
            <w:pPr>
              <w:jc w:val="center"/>
            </w:pPr>
            <w:r>
              <w:t>Jan</w:t>
            </w:r>
          </w:p>
        </w:tc>
        <w:tc>
          <w:tcPr>
            <w:tcW w:w="738" w:type="dxa"/>
          </w:tcPr>
          <w:p w:rsidR="00672E46" w:rsidRDefault="00672E46" w:rsidP="00672E46">
            <w:pPr>
              <w:jc w:val="center"/>
            </w:pPr>
            <w:r>
              <w:t>Feb</w:t>
            </w:r>
          </w:p>
        </w:tc>
        <w:tc>
          <w:tcPr>
            <w:tcW w:w="738" w:type="dxa"/>
          </w:tcPr>
          <w:p w:rsidR="00672E46" w:rsidRDefault="00672E46" w:rsidP="00672E46">
            <w:pPr>
              <w:jc w:val="center"/>
            </w:pPr>
            <w:r>
              <w:t>Mar</w:t>
            </w:r>
          </w:p>
        </w:tc>
        <w:tc>
          <w:tcPr>
            <w:tcW w:w="738" w:type="dxa"/>
          </w:tcPr>
          <w:p w:rsidR="00672E46" w:rsidRDefault="00672E46" w:rsidP="00672E46">
            <w:pPr>
              <w:jc w:val="center"/>
            </w:pPr>
            <w:r>
              <w:t>Apr</w:t>
            </w:r>
          </w:p>
        </w:tc>
        <w:tc>
          <w:tcPr>
            <w:tcW w:w="738" w:type="dxa"/>
          </w:tcPr>
          <w:p w:rsidR="00672E46" w:rsidRDefault="00672E46" w:rsidP="00672E46">
            <w:pPr>
              <w:jc w:val="center"/>
            </w:pPr>
            <w:r>
              <w:t>May</w:t>
            </w:r>
          </w:p>
        </w:tc>
        <w:tc>
          <w:tcPr>
            <w:tcW w:w="738" w:type="dxa"/>
          </w:tcPr>
          <w:p w:rsidR="00672E46" w:rsidRDefault="00672E46" w:rsidP="00672E46">
            <w:pPr>
              <w:jc w:val="center"/>
            </w:pPr>
            <w:r>
              <w:t>Jun</w:t>
            </w:r>
          </w:p>
        </w:tc>
        <w:tc>
          <w:tcPr>
            <w:tcW w:w="738" w:type="dxa"/>
          </w:tcPr>
          <w:p w:rsidR="00672E46" w:rsidRDefault="00672E46" w:rsidP="00672E46">
            <w:pPr>
              <w:jc w:val="center"/>
            </w:pPr>
            <w:r>
              <w:t>Jul</w:t>
            </w:r>
          </w:p>
        </w:tc>
        <w:tc>
          <w:tcPr>
            <w:tcW w:w="738" w:type="dxa"/>
          </w:tcPr>
          <w:p w:rsidR="00672E46" w:rsidRDefault="00672E46" w:rsidP="00672E46">
            <w:pPr>
              <w:jc w:val="center"/>
            </w:pPr>
            <w:r>
              <w:t>Aug</w:t>
            </w:r>
          </w:p>
        </w:tc>
        <w:tc>
          <w:tcPr>
            <w:tcW w:w="738" w:type="dxa"/>
          </w:tcPr>
          <w:p w:rsidR="00672E46" w:rsidRDefault="00672E46" w:rsidP="00672E46">
            <w:pPr>
              <w:jc w:val="center"/>
            </w:pPr>
            <w:r>
              <w:t>Sept</w:t>
            </w:r>
          </w:p>
        </w:tc>
        <w:tc>
          <w:tcPr>
            <w:tcW w:w="738" w:type="dxa"/>
          </w:tcPr>
          <w:p w:rsidR="00672E46" w:rsidRDefault="00672E46" w:rsidP="00672E46">
            <w:pPr>
              <w:jc w:val="center"/>
            </w:pPr>
            <w:r>
              <w:t>Oct</w:t>
            </w:r>
          </w:p>
        </w:tc>
        <w:tc>
          <w:tcPr>
            <w:tcW w:w="738" w:type="dxa"/>
          </w:tcPr>
          <w:p w:rsidR="00672E46" w:rsidRDefault="00672E46" w:rsidP="00672E46">
            <w:pPr>
              <w:jc w:val="center"/>
            </w:pPr>
            <w:r>
              <w:t>Nov</w:t>
            </w:r>
          </w:p>
        </w:tc>
        <w:tc>
          <w:tcPr>
            <w:tcW w:w="738" w:type="dxa"/>
          </w:tcPr>
          <w:p w:rsidR="00672E46" w:rsidRDefault="00672E46" w:rsidP="00672E46">
            <w:pPr>
              <w:jc w:val="center"/>
            </w:pPr>
            <w:r>
              <w:t>Dec</w:t>
            </w:r>
          </w:p>
        </w:tc>
      </w:tr>
      <w:tr w:rsidR="00672E46" w:rsidTr="00672E46">
        <w:tc>
          <w:tcPr>
            <w:tcW w:w="738" w:type="dxa"/>
          </w:tcPr>
          <w:p w:rsidR="00672E46" w:rsidRDefault="00672E46" w:rsidP="00672E46">
            <w:pPr>
              <w:jc w:val="center"/>
            </w:pPr>
            <w:r>
              <w:t>22°F</w:t>
            </w:r>
          </w:p>
        </w:tc>
        <w:tc>
          <w:tcPr>
            <w:tcW w:w="738" w:type="dxa"/>
          </w:tcPr>
          <w:p w:rsidR="00672E46" w:rsidRDefault="00672E46" w:rsidP="00672E46">
            <w:pPr>
              <w:jc w:val="center"/>
            </w:pPr>
            <w:r>
              <w:t>28°F</w:t>
            </w:r>
          </w:p>
        </w:tc>
        <w:tc>
          <w:tcPr>
            <w:tcW w:w="738" w:type="dxa"/>
          </w:tcPr>
          <w:p w:rsidR="00672E46" w:rsidRDefault="00672E46" w:rsidP="00672E46">
            <w:pPr>
              <w:jc w:val="center"/>
            </w:pPr>
            <w:r>
              <w:t>40°F</w:t>
            </w:r>
          </w:p>
        </w:tc>
        <w:tc>
          <w:tcPr>
            <w:tcW w:w="738" w:type="dxa"/>
          </w:tcPr>
          <w:p w:rsidR="00672E46" w:rsidRDefault="00672E46" w:rsidP="00672E46">
            <w:pPr>
              <w:jc w:val="center"/>
            </w:pPr>
            <w:r>
              <w:t>57°F</w:t>
            </w:r>
          </w:p>
        </w:tc>
        <w:tc>
          <w:tcPr>
            <w:tcW w:w="738" w:type="dxa"/>
          </w:tcPr>
          <w:p w:rsidR="00672E46" w:rsidRDefault="00672E46" w:rsidP="00672E46">
            <w:pPr>
              <w:jc w:val="center"/>
            </w:pPr>
            <w:r>
              <w:t>68°F</w:t>
            </w:r>
          </w:p>
        </w:tc>
        <w:tc>
          <w:tcPr>
            <w:tcW w:w="738" w:type="dxa"/>
          </w:tcPr>
          <w:p w:rsidR="00672E46" w:rsidRDefault="00672E46" w:rsidP="00672E46">
            <w:pPr>
              <w:jc w:val="center"/>
            </w:pPr>
            <w:r>
              <w:t>79°F</w:t>
            </w:r>
          </w:p>
        </w:tc>
        <w:tc>
          <w:tcPr>
            <w:tcW w:w="738" w:type="dxa"/>
          </w:tcPr>
          <w:p w:rsidR="00672E46" w:rsidRDefault="00672E46" w:rsidP="00672E46">
            <w:pPr>
              <w:jc w:val="center"/>
            </w:pPr>
            <w:r>
              <w:t>82°F</w:t>
            </w:r>
          </w:p>
        </w:tc>
        <w:tc>
          <w:tcPr>
            <w:tcW w:w="738" w:type="dxa"/>
          </w:tcPr>
          <w:p w:rsidR="00672E46" w:rsidRDefault="00672E46" w:rsidP="00672E46">
            <w:pPr>
              <w:jc w:val="center"/>
            </w:pPr>
            <w:r>
              <w:t>80°F</w:t>
            </w:r>
          </w:p>
        </w:tc>
        <w:tc>
          <w:tcPr>
            <w:tcW w:w="738" w:type="dxa"/>
          </w:tcPr>
          <w:p w:rsidR="00672E46" w:rsidRDefault="00672E46" w:rsidP="00672E46">
            <w:pPr>
              <w:jc w:val="center"/>
            </w:pPr>
            <w:r>
              <w:t>72°F</w:t>
            </w:r>
          </w:p>
        </w:tc>
        <w:tc>
          <w:tcPr>
            <w:tcW w:w="738" w:type="dxa"/>
          </w:tcPr>
          <w:p w:rsidR="00672E46" w:rsidRDefault="00672E46" w:rsidP="00672E46">
            <w:pPr>
              <w:jc w:val="center"/>
            </w:pPr>
            <w:r>
              <w:t>59°F</w:t>
            </w:r>
          </w:p>
        </w:tc>
        <w:tc>
          <w:tcPr>
            <w:tcW w:w="738" w:type="dxa"/>
          </w:tcPr>
          <w:p w:rsidR="00672E46" w:rsidRDefault="00672E46" w:rsidP="00672E46">
            <w:pPr>
              <w:jc w:val="center"/>
            </w:pPr>
            <w:r>
              <w:t>41°F</w:t>
            </w:r>
          </w:p>
        </w:tc>
        <w:tc>
          <w:tcPr>
            <w:tcW w:w="738" w:type="dxa"/>
          </w:tcPr>
          <w:p w:rsidR="00672E46" w:rsidRDefault="00672E46" w:rsidP="00672E46">
            <w:pPr>
              <w:jc w:val="center"/>
            </w:pPr>
            <w:r>
              <w:t>26°F</w:t>
            </w:r>
          </w:p>
        </w:tc>
      </w:tr>
    </w:tbl>
    <w:p w:rsidR="00672E46" w:rsidRDefault="00672E46" w:rsidP="00672E46"/>
    <w:p w:rsidR="00672E46" w:rsidRDefault="00672E46" w:rsidP="00672E46">
      <w:r>
        <w:t xml:space="preserve">Alert, </w:t>
      </w:r>
      <w:proofErr w:type="spellStart"/>
      <w:r>
        <w:t>Nanavut</w:t>
      </w:r>
      <w:proofErr w:type="spellEnd"/>
      <w:r>
        <w:t xml:space="preserve"> in Canada is located at latitude 82°N. Below are the average monthly temperatures for one year.</w:t>
      </w:r>
    </w:p>
    <w:p w:rsidR="00672E46" w:rsidRDefault="00672E46" w:rsidP="00672E46"/>
    <w:tbl>
      <w:tblPr>
        <w:tblStyle w:val="TableGrid"/>
        <w:tblW w:w="0" w:type="auto"/>
        <w:tblInd w:w="262" w:type="dxa"/>
        <w:tblLook w:val="04A0" w:firstRow="1" w:lastRow="0" w:firstColumn="1" w:lastColumn="0" w:noHBand="0" w:noVBand="1"/>
      </w:tblPr>
      <w:tblGrid>
        <w:gridCol w:w="796"/>
        <w:gridCol w:w="796"/>
        <w:gridCol w:w="796"/>
        <w:gridCol w:w="796"/>
        <w:gridCol w:w="796"/>
        <w:gridCol w:w="796"/>
        <w:gridCol w:w="796"/>
        <w:gridCol w:w="796"/>
        <w:gridCol w:w="796"/>
        <w:gridCol w:w="796"/>
        <w:gridCol w:w="796"/>
        <w:gridCol w:w="796"/>
      </w:tblGrid>
      <w:tr w:rsidR="00672E46" w:rsidTr="00672E46">
        <w:trPr>
          <w:trHeight w:val="212"/>
        </w:trPr>
        <w:tc>
          <w:tcPr>
            <w:tcW w:w="796" w:type="dxa"/>
          </w:tcPr>
          <w:p w:rsidR="00672E46" w:rsidRDefault="00672E46" w:rsidP="00672E46">
            <w:pPr>
              <w:jc w:val="center"/>
            </w:pPr>
            <w:r>
              <w:t>Jan</w:t>
            </w:r>
          </w:p>
        </w:tc>
        <w:tc>
          <w:tcPr>
            <w:tcW w:w="796" w:type="dxa"/>
          </w:tcPr>
          <w:p w:rsidR="00672E46" w:rsidRDefault="00672E46" w:rsidP="00672E46">
            <w:pPr>
              <w:jc w:val="center"/>
            </w:pPr>
            <w:r>
              <w:t>Feb</w:t>
            </w:r>
          </w:p>
        </w:tc>
        <w:tc>
          <w:tcPr>
            <w:tcW w:w="796" w:type="dxa"/>
          </w:tcPr>
          <w:p w:rsidR="00672E46" w:rsidRDefault="00672E46" w:rsidP="00672E46">
            <w:pPr>
              <w:jc w:val="center"/>
            </w:pPr>
            <w:r>
              <w:t>Mar</w:t>
            </w:r>
          </w:p>
        </w:tc>
        <w:tc>
          <w:tcPr>
            <w:tcW w:w="796" w:type="dxa"/>
          </w:tcPr>
          <w:p w:rsidR="00672E46" w:rsidRDefault="00672E46" w:rsidP="00672E46">
            <w:pPr>
              <w:jc w:val="center"/>
            </w:pPr>
            <w:r>
              <w:t>Apr</w:t>
            </w:r>
          </w:p>
        </w:tc>
        <w:tc>
          <w:tcPr>
            <w:tcW w:w="796" w:type="dxa"/>
          </w:tcPr>
          <w:p w:rsidR="00672E46" w:rsidRDefault="00672E46" w:rsidP="00672E46">
            <w:pPr>
              <w:jc w:val="center"/>
            </w:pPr>
            <w:r>
              <w:t>May</w:t>
            </w:r>
          </w:p>
        </w:tc>
        <w:tc>
          <w:tcPr>
            <w:tcW w:w="796" w:type="dxa"/>
          </w:tcPr>
          <w:p w:rsidR="00672E46" w:rsidRDefault="00672E46" w:rsidP="00672E46">
            <w:pPr>
              <w:jc w:val="center"/>
            </w:pPr>
            <w:r>
              <w:t>Jun</w:t>
            </w:r>
          </w:p>
        </w:tc>
        <w:tc>
          <w:tcPr>
            <w:tcW w:w="796" w:type="dxa"/>
          </w:tcPr>
          <w:p w:rsidR="00672E46" w:rsidRDefault="00672E46" w:rsidP="00672E46">
            <w:pPr>
              <w:jc w:val="center"/>
            </w:pPr>
            <w:r>
              <w:t>Jul</w:t>
            </w:r>
          </w:p>
        </w:tc>
        <w:tc>
          <w:tcPr>
            <w:tcW w:w="796" w:type="dxa"/>
          </w:tcPr>
          <w:p w:rsidR="00672E46" w:rsidRDefault="00672E46" w:rsidP="00672E46">
            <w:pPr>
              <w:jc w:val="center"/>
            </w:pPr>
            <w:r>
              <w:t>Aug</w:t>
            </w:r>
          </w:p>
        </w:tc>
        <w:tc>
          <w:tcPr>
            <w:tcW w:w="796" w:type="dxa"/>
          </w:tcPr>
          <w:p w:rsidR="00672E46" w:rsidRDefault="00672E46" w:rsidP="00672E46">
            <w:pPr>
              <w:jc w:val="center"/>
            </w:pPr>
            <w:r>
              <w:t>Sept</w:t>
            </w:r>
          </w:p>
        </w:tc>
        <w:tc>
          <w:tcPr>
            <w:tcW w:w="796" w:type="dxa"/>
          </w:tcPr>
          <w:p w:rsidR="00672E46" w:rsidRDefault="00672E46" w:rsidP="00672E46">
            <w:pPr>
              <w:jc w:val="center"/>
            </w:pPr>
            <w:r>
              <w:t>Oct</w:t>
            </w:r>
          </w:p>
        </w:tc>
        <w:tc>
          <w:tcPr>
            <w:tcW w:w="796" w:type="dxa"/>
          </w:tcPr>
          <w:p w:rsidR="00672E46" w:rsidRDefault="00672E46" w:rsidP="00672E46">
            <w:pPr>
              <w:jc w:val="center"/>
            </w:pPr>
            <w:r>
              <w:t>Nov</w:t>
            </w:r>
          </w:p>
        </w:tc>
        <w:tc>
          <w:tcPr>
            <w:tcW w:w="796" w:type="dxa"/>
          </w:tcPr>
          <w:p w:rsidR="00672E46" w:rsidRDefault="00672E46" w:rsidP="00672E46">
            <w:pPr>
              <w:jc w:val="center"/>
            </w:pPr>
            <w:r>
              <w:t>Dec</w:t>
            </w:r>
          </w:p>
        </w:tc>
      </w:tr>
      <w:tr w:rsidR="00672E46" w:rsidTr="00672E46">
        <w:trPr>
          <w:trHeight w:val="424"/>
        </w:trPr>
        <w:tc>
          <w:tcPr>
            <w:tcW w:w="796" w:type="dxa"/>
          </w:tcPr>
          <w:p w:rsidR="00672E46" w:rsidRDefault="00672E46" w:rsidP="00672E46">
            <w:pPr>
              <w:jc w:val="center"/>
            </w:pPr>
            <w:r>
              <w:t>-25°F</w:t>
            </w:r>
          </w:p>
        </w:tc>
        <w:tc>
          <w:tcPr>
            <w:tcW w:w="796" w:type="dxa"/>
          </w:tcPr>
          <w:p w:rsidR="00672E46" w:rsidRDefault="00672E46" w:rsidP="00672E46">
            <w:pPr>
              <w:jc w:val="center"/>
            </w:pPr>
            <w:r>
              <w:t>-28°F</w:t>
            </w:r>
          </w:p>
        </w:tc>
        <w:tc>
          <w:tcPr>
            <w:tcW w:w="796" w:type="dxa"/>
          </w:tcPr>
          <w:p w:rsidR="00672E46" w:rsidRDefault="00672E46" w:rsidP="00672E46">
            <w:pPr>
              <w:jc w:val="center"/>
            </w:pPr>
            <w:r>
              <w:t>-28°F</w:t>
            </w:r>
          </w:p>
        </w:tc>
        <w:tc>
          <w:tcPr>
            <w:tcW w:w="796" w:type="dxa"/>
          </w:tcPr>
          <w:p w:rsidR="00672E46" w:rsidRDefault="00672E46" w:rsidP="00672E46">
            <w:pPr>
              <w:jc w:val="center"/>
            </w:pPr>
            <w:r>
              <w:t>-13°F</w:t>
            </w:r>
          </w:p>
        </w:tc>
        <w:tc>
          <w:tcPr>
            <w:tcW w:w="796" w:type="dxa"/>
          </w:tcPr>
          <w:p w:rsidR="00672E46" w:rsidRDefault="00672E46" w:rsidP="00672E46">
            <w:pPr>
              <w:jc w:val="center"/>
            </w:pPr>
            <w:r>
              <w:t>11°F</w:t>
            </w:r>
          </w:p>
        </w:tc>
        <w:tc>
          <w:tcPr>
            <w:tcW w:w="796" w:type="dxa"/>
          </w:tcPr>
          <w:p w:rsidR="00672E46" w:rsidRDefault="00672E46" w:rsidP="00672E46">
            <w:pPr>
              <w:jc w:val="center"/>
            </w:pPr>
            <w:r>
              <w:t>30°F</w:t>
            </w:r>
          </w:p>
        </w:tc>
        <w:tc>
          <w:tcPr>
            <w:tcW w:w="796" w:type="dxa"/>
          </w:tcPr>
          <w:p w:rsidR="00672E46" w:rsidRDefault="00672E46" w:rsidP="00672E46">
            <w:pPr>
              <w:jc w:val="center"/>
            </w:pPr>
            <w:r>
              <w:t>38°F</w:t>
            </w:r>
          </w:p>
        </w:tc>
        <w:tc>
          <w:tcPr>
            <w:tcW w:w="796" w:type="dxa"/>
          </w:tcPr>
          <w:p w:rsidR="00672E46" w:rsidRDefault="00672E46" w:rsidP="00672E46">
            <w:pPr>
              <w:jc w:val="center"/>
            </w:pPr>
            <w:r>
              <w:t>34°F</w:t>
            </w:r>
          </w:p>
        </w:tc>
        <w:tc>
          <w:tcPr>
            <w:tcW w:w="796" w:type="dxa"/>
          </w:tcPr>
          <w:p w:rsidR="00672E46" w:rsidRDefault="00672E46" w:rsidP="00672E46">
            <w:pPr>
              <w:jc w:val="center"/>
            </w:pPr>
            <w:r>
              <w:t>15°F</w:t>
            </w:r>
          </w:p>
        </w:tc>
        <w:tc>
          <w:tcPr>
            <w:tcW w:w="796" w:type="dxa"/>
          </w:tcPr>
          <w:p w:rsidR="00672E46" w:rsidRDefault="00672E46" w:rsidP="00672E46">
            <w:pPr>
              <w:jc w:val="center"/>
            </w:pPr>
            <w:r>
              <w:t>-3°F</w:t>
            </w:r>
          </w:p>
        </w:tc>
        <w:tc>
          <w:tcPr>
            <w:tcW w:w="796" w:type="dxa"/>
          </w:tcPr>
          <w:p w:rsidR="00672E46" w:rsidRDefault="00672E46" w:rsidP="00672E46">
            <w:pPr>
              <w:jc w:val="center"/>
            </w:pPr>
            <w:r>
              <w:t>-17°F</w:t>
            </w:r>
          </w:p>
        </w:tc>
        <w:tc>
          <w:tcPr>
            <w:tcW w:w="796" w:type="dxa"/>
          </w:tcPr>
          <w:p w:rsidR="00672E46" w:rsidRDefault="00672E46" w:rsidP="00672E46">
            <w:pPr>
              <w:jc w:val="center"/>
            </w:pPr>
            <w:r>
              <w:t>-21°F</w:t>
            </w:r>
          </w:p>
        </w:tc>
      </w:tr>
    </w:tbl>
    <w:p w:rsidR="00672E46" w:rsidRDefault="00672E46" w:rsidP="00672E46"/>
    <w:p w:rsidR="00672E46" w:rsidRDefault="00672E46" w:rsidP="00672E46">
      <w:pPr>
        <w:pStyle w:val="ListParagraph"/>
        <w:numPr>
          <w:ilvl w:val="0"/>
          <w:numId w:val="7"/>
        </w:numPr>
      </w:pPr>
      <w:r>
        <w:t>Create a line graph using the data from each of the three cities. Use a different color for each line.</w:t>
      </w:r>
    </w:p>
    <w:p w:rsidR="00672E46" w:rsidRDefault="00672E46" w:rsidP="00672E46">
      <w:pPr>
        <w:pStyle w:val="ListParagraph"/>
        <w:numPr>
          <w:ilvl w:val="0"/>
          <w:numId w:val="7"/>
        </w:numPr>
      </w:pPr>
      <w:r>
        <w:t>Discuss how you would explain the reason behind the different temperature patterns of each city.  Write 3 statements using the data and what your group discussed.</w:t>
      </w:r>
    </w:p>
    <w:p w:rsidR="00662874" w:rsidRDefault="00662874" w:rsidP="00662874"/>
    <w:p w:rsidR="00662874" w:rsidRDefault="00662874" w:rsidP="00662874"/>
    <w:p w:rsidR="00662874" w:rsidRDefault="00662874" w:rsidP="00662874"/>
    <w:p w:rsidR="00662874" w:rsidRDefault="00662874" w:rsidP="00662874"/>
    <w:p w:rsidR="00662874" w:rsidRDefault="00662874" w:rsidP="00662874"/>
    <w:p w:rsidR="00662874" w:rsidRDefault="00662874" w:rsidP="00662874"/>
    <w:p w:rsidR="008E2FC4" w:rsidRPr="00672E46" w:rsidRDefault="008E2FC4" w:rsidP="00672E46">
      <w:pPr>
        <w:jc w:val="center"/>
        <w:rPr>
          <w:sz w:val="36"/>
        </w:rPr>
      </w:pPr>
      <w:r w:rsidRPr="00672E46">
        <w:rPr>
          <w:sz w:val="36"/>
          <w:u w:val="single"/>
        </w:rPr>
        <w:lastRenderedPageBreak/>
        <w:t>Challenge #</w:t>
      </w:r>
      <w:r w:rsidR="00662874" w:rsidRPr="00672E46">
        <w:rPr>
          <w:sz w:val="36"/>
          <w:u w:val="single"/>
        </w:rPr>
        <w:t>2</w:t>
      </w:r>
    </w:p>
    <w:p w:rsidR="008E2FC4" w:rsidRDefault="008E2FC4" w:rsidP="003C12A4">
      <w:r>
        <w:t>The city of Santa Rosa, Argentina, is located at latitude 37°S.</w:t>
      </w:r>
    </w:p>
    <w:p w:rsidR="008E2FC4" w:rsidRDefault="008E2FC4" w:rsidP="003C12A4">
      <w:r>
        <w:t>The city of Richmond, Virginia, USA, is located at latitude 37°N.</w:t>
      </w:r>
    </w:p>
    <w:p w:rsidR="00662874" w:rsidRDefault="00662874" w:rsidP="003C12A4">
      <w:r>
        <w:t>The city of Owatonna, Minnesota, USA, is located at latitude 44°N</w:t>
      </w:r>
    </w:p>
    <w:p w:rsidR="008E2FC4" w:rsidRDefault="008E2FC4" w:rsidP="003C12A4">
      <w:r>
        <w:t>Below are the average</w:t>
      </w:r>
      <w:r w:rsidR="00EF5CE1">
        <w:t xml:space="preserve"> monthly</w:t>
      </w:r>
      <w:r>
        <w:t xml:space="preserve"> temperatures in those two cities during one year.</w:t>
      </w:r>
    </w:p>
    <w:p w:rsidR="008E2FC4" w:rsidRDefault="008E2FC4" w:rsidP="003C12A4"/>
    <w:tbl>
      <w:tblPr>
        <w:tblStyle w:val="TableGrid"/>
        <w:tblW w:w="0" w:type="auto"/>
        <w:tblLook w:val="04A0" w:firstRow="1" w:lastRow="0" w:firstColumn="1" w:lastColumn="0" w:noHBand="0" w:noVBand="1"/>
      </w:tblPr>
      <w:tblGrid>
        <w:gridCol w:w="1818"/>
        <w:gridCol w:w="1260"/>
        <w:gridCol w:w="1350"/>
        <w:gridCol w:w="1170"/>
        <w:gridCol w:w="1170"/>
        <w:gridCol w:w="1243"/>
        <w:gridCol w:w="1229"/>
      </w:tblGrid>
      <w:tr w:rsidR="002E1AAD" w:rsidTr="002E1AAD">
        <w:tc>
          <w:tcPr>
            <w:tcW w:w="1818" w:type="dxa"/>
          </w:tcPr>
          <w:p w:rsidR="002E1AAD" w:rsidRDefault="002E1AAD" w:rsidP="003C12A4"/>
        </w:tc>
        <w:tc>
          <w:tcPr>
            <w:tcW w:w="1260" w:type="dxa"/>
          </w:tcPr>
          <w:p w:rsidR="002E1AAD" w:rsidRDefault="002E1AAD" w:rsidP="00EF5CE1">
            <w:pPr>
              <w:jc w:val="center"/>
            </w:pPr>
            <w:r>
              <w:t>January</w:t>
            </w:r>
          </w:p>
        </w:tc>
        <w:tc>
          <w:tcPr>
            <w:tcW w:w="1350" w:type="dxa"/>
          </w:tcPr>
          <w:p w:rsidR="002E1AAD" w:rsidRDefault="002E1AAD" w:rsidP="00EF5CE1">
            <w:pPr>
              <w:jc w:val="center"/>
            </w:pPr>
            <w:r>
              <w:t>March</w:t>
            </w:r>
          </w:p>
        </w:tc>
        <w:tc>
          <w:tcPr>
            <w:tcW w:w="1170" w:type="dxa"/>
          </w:tcPr>
          <w:p w:rsidR="002E1AAD" w:rsidRDefault="002E1AAD" w:rsidP="00EF5CE1">
            <w:pPr>
              <w:jc w:val="center"/>
            </w:pPr>
            <w:r>
              <w:t>May</w:t>
            </w:r>
          </w:p>
        </w:tc>
        <w:tc>
          <w:tcPr>
            <w:tcW w:w="1170" w:type="dxa"/>
          </w:tcPr>
          <w:p w:rsidR="002E1AAD" w:rsidRDefault="002E1AAD" w:rsidP="00EF5CE1">
            <w:pPr>
              <w:jc w:val="center"/>
            </w:pPr>
            <w:r>
              <w:t>July</w:t>
            </w:r>
          </w:p>
        </w:tc>
        <w:tc>
          <w:tcPr>
            <w:tcW w:w="1080" w:type="dxa"/>
          </w:tcPr>
          <w:p w:rsidR="002E1AAD" w:rsidRDefault="002E1AAD" w:rsidP="00EF5CE1">
            <w:pPr>
              <w:jc w:val="center"/>
            </w:pPr>
            <w:r>
              <w:t>September</w:t>
            </w:r>
          </w:p>
        </w:tc>
        <w:tc>
          <w:tcPr>
            <w:tcW w:w="1008" w:type="dxa"/>
          </w:tcPr>
          <w:p w:rsidR="002E1AAD" w:rsidRDefault="002E1AAD" w:rsidP="00EF5CE1">
            <w:pPr>
              <w:jc w:val="center"/>
            </w:pPr>
            <w:r>
              <w:t>November</w:t>
            </w:r>
          </w:p>
        </w:tc>
      </w:tr>
      <w:tr w:rsidR="002E1AAD" w:rsidTr="002E1AAD">
        <w:tc>
          <w:tcPr>
            <w:tcW w:w="1818" w:type="dxa"/>
          </w:tcPr>
          <w:p w:rsidR="002E1AAD" w:rsidRDefault="002E1AAD" w:rsidP="003C12A4">
            <w:r>
              <w:t>Santa Rosa 37°S latitude</w:t>
            </w:r>
          </w:p>
        </w:tc>
        <w:tc>
          <w:tcPr>
            <w:tcW w:w="1260" w:type="dxa"/>
          </w:tcPr>
          <w:p w:rsidR="002E1AAD" w:rsidRDefault="002E1AAD" w:rsidP="002E1AAD">
            <w:pPr>
              <w:jc w:val="center"/>
            </w:pPr>
          </w:p>
          <w:p w:rsidR="002E1AAD" w:rsidRDefault="002E1AAD" w:rsidP="002E1AAD">
            <w:pPr>
              <w:jc w:val="center"/>
            </w:pPr>
            <w:r>
              <w:t>74°F</w:t>
            </w:r>
          </w:p>
        </w:tc>
        <w:tc>
          <w:tcPr>
            <w:tcW w:w="1350" w:type="dxa"/>
          </w:tcPr>
          <w:p w:rsidR="002E1AAD" w:rsidRDefault="002E1AAD" w:rsidP="002E1AAD">
            <w:pPr>
              <w:jc w:val="center"/>
            </w:pPr>
          </w:p>
          <w:p w:rsidR="002E1AAD" w:rsidRDefault="002E1AAD" w:rsidP="002E1AAD">
            <w:pPr>
              <w:jc w:val="center"/>
            </w:pPr>
            <w:r>
              <w:t>67°F</w:t>
            </w:r>
          </w:p>
        </w:tc>
        <w:tc>
          <w:tcPr>
            <w:tcW w:w="1170" w:type="dxa"/>
          </w:tcPr>
          <w:p w:rsidR="002E1AAD" w:rsidRDefault="002E1AAD" w:rsidP="002E1AAD">
            <w:pPr>
              <w:jc w:val="center"/>
            </w:pPr>
          </w:p>
          <w:p w:rsidR="002E1AAD" w:rsidRDefault="002E1AAD" w:rsidP="002E1AAD">
            <w:pPr>
              <w:jc w:val="center"/>
            </w:pPr>
            <w:r>
              <w:t>52°F</w:t>
            </w:r>
          </w:p>
        </w:tc>
        <w:tc>
          <w:tcPr>
            <w:tcW w:w="1170" w:type="dxa"/>
          </w:tcPr>
          <w:p w:rsidR="002E1AAD" w:rsidRDefault="002E1AAD" w:rsidP="002E1AAD">
            <w:pPr>
              <w:jc w:val="center"/>
            </w:pPr>
          </w:p>
          <w:p w:rsidR="002E1AAD" w:rsidRDefault="002E1AAD" w:rsidP="002E1AAD">
            <w:pPr>
              <w:jc w:val="center"/>
            </w:pPr>
            <w:r>
              <w:t>45°F</w:t>
            </w:r>
          </w:p>
        </w:tc>
        <w:tc>
          <w:tcPr>
            <w:tcW w:w="1080" w:type="dxa"/>
          </w:tcPr>
          <w:p w:rsidR="002E1AAD" w:rsidRDefault="002E1AAD" w:rsidP="002E1AAD">
            <w:pPr>
              <w:jc w:val="center"/>
            </w:pPr>
          </w:p>
          <w:p w:rsidR="002E1AAD" w:rsidRDefault="002E1AAD" w:rsidP="002E1AAD">
            <w:pPr>
              <w:jc w:val="center"/>
            </w:pPr>
            <w:r>
              <w:t>54°F</w:t>
            </w:r>
          </w:p>
        </w:tc>
        <w:tc>
          <w:tcPr>
            <w:tcW w:w="1008" w:type="dxa"/>
          </w:tcPr>
          <w:p w:rsidR="002E1AAD" w:rsidRDefault="002E1AAD" w:rsidP="002E1AAD">
            <w:pPr>
              <w:jc w:val="center"/>
            </w:pPr>
          </w:p>
          <w:p w:rsidR="002E1AAD" w:rsidRDefault="002E1AAD" w:rsidP="002E1AAD">
            <w:pPr>
              <w:jc w:val="center"/>
            </w:pPr>
            <w:r>
              <w:t>67°F</w:t>
            </w:r>
          </w:p>
        </w:tc>
      </w:tr>
      <w:tr w:rsidR="002E1AAD" w:rsidTr="002E1AAD">
        <w:tc>
          <w:tcPr>
            <w:tcW w:w="1818" w:type="dxa"/>
          </w:tcPr>
          <w:p w:rsidR="001D7C1B" w:rsidRDefault="002E1AAD" w:rsidP="003C12A4">
            <w:r>
              <w:t xml:space="preserve">Richmond </w:t>
            </w:r>
          </w:p>
          <w:p w:rsidR="002E1AAD" w:rsidRDefault="002E1AAD" w:rsidP="003C12A4">
            <w:r>
              <w:t>37°N latitude</w:t>
            </w:r>
          </w:p>
        </w:tc>
        <w:tc>
          <w:tcPr>
            <w:tcW w:w="1260" w:type="dxa"/>
          </w:tcPr>
          <w:p w:rsidR="002E1AAD" w:rsidRDefault="002E1AAD" w:rsidP="002E1AAD">
            <w:pPr>
              <w:jc w:val="center"/>
            </w:pPr>
          </w:p>
          <w:p w:rsidR="002E1AAD" w:rsidRDefault="002E1AAD" w:rsidP="002E1AAD">
            <w:pPr>
              <w:jc w:val="center"/>
            </w:pPr>
            <w:r>
              <w:t>38°F</w:t>
            </w:r>
          </w:p>
        </w:tc>
        <w:tc>
          <w:tcPr>
            <w:tcW w:w="1350" w:type="dxa"/>
          </w:tcPr>
          <w:p w:rsidR="002E1AAD" w:rsidRDefault="002E1AAD" w:rsidP="002E1AAD">
            <w:pPr>
              <w:jc w:val="center"/>
            </w:pPr>
          </w:p>
          <w:p w:rsidR="002E1AAD" w:rsidRDefault="002E1AAD" w:rsidP="002E1AAD">
            <w:pPr>
              <w:jc w:val="center"/>
            </w:pPr>
            <w:r>
              <w:t>48°F</w:t>
            </w:r>
          </w:p>
        </w:tc>
        <w:tc>
          <w:tcPr>
            <w:tcW w:w="1170" w:type="dxa"/>
          </w:tcPr>
          <w:p w:rsidR="002E1AAD" w:rsidRDefault="002E1AAD" w:rsidP="002E1AAD">
            <w:pPr>
              <w:jc w:val="center"/>
            </w:pPr>
          </w:p>
          <w:p w:rsidR="002E1AAD" w:rsidRDefault="002E1AAD" w:rsidP="002E1AAD">
            <w:pPr>
              <w:jc w:val="center"/>
            </w:pPr>
            <w:r>
              <w:t>66°F</w:t>
            </w:r>
          </w:p>
        </w:tc>
        <w:tc>
          <w:tcPr>
            <w:tcW w:w="1170" w:type="dxa"/>
          </w:tcPr>
          <w:p w:rsidR="002E1AAD" w:rsidRDefault="002E1AAD" w:rsidP="002E1AAD">
            <w:pPr>
              <w:jc w:val="center"/>
            </w:pPr>
          </w:p>
          <w:p w:rsidR="002E1AAD" w:rsidRDefault="002E1AAD" w:rsidP="002E1AAD">
            <w:pPr>
              <w:jc w:val="center"/>
            </w:pPr>
            <w:r>
              <w:t>78°F</w:t>
            </w:r>
          </w:p>
        </w:tc>
        <w:tc>
          <w:tcPr>
            <w:tcW w:w="1080" w:type="dxa"/>
          </w:tcPr>
          <w:p w:rsidR="002E1AAD" w:rsidRDefault="002E1AAD" w:rsidP="002E1AAD">
            <w:pPr>
              <w:jc w:val="center"/>
            </w:pPr>
          </w:p>
          <w:p w:rsidR="002E1AAD" w:rsidRDefault="002E1AAD" w:rsidP="002E1AAD">
            <w:pPr>
              <w:jc w:val="center"/>
            </w:pPr>
            <w:r>
              <w:t>70°F</w:t>
            </w:r>
          </w:p>
        </w:tc>
        <w:tc>
          <w:tcPr>
            <w:tcW w:w="1008" w:type="dxa"/>
          </w:tcPr>
          <w:p w:rsidR="002E1AAD" w:rsidRDefault="002E1AAD" w:rsidP="002E1AAD">
            <w:pPr>
              <w:jc w:val="center"/>
            </w:pPr>
          </w:p>
          <w:p w:rsidR="002E1AAD" w:rsidRDefault="002E1AAD" w:rsidP="002E1AAD">
            <w:pPr>
              <w:jc w:val="center"/>
            </w:pPr>
            <w:r>
              <w:t>49°F</w:t>
            </w:r>
          </w:p>
        </w:tc>
      </w:tr>
      <w:tr w:rsidR="00662874" w:rsidTr="002E1AAD">
        <w:tc>
          <w:tcPr>
            <w:tcW w:w="1818" w:type="dxa"/>
          </w:tcPr>
          <w:p w:rsidR="00662874" w:rsidRDefault="00662874" w:rsidP="003C12A4">
            <w:r>
              <w:t>Owatonna</w:t>
            </w:r>
          </w:p>
          <w:p w:rsidR="00662874" w:rsidRDefault="00662874" w:rsidP="003C12A4">
            <w:r>
              <w:t>44°N</w:t>
            </w:r>
          </w:p>
        </w:tc>
        <w:tc>
          <w:tcPr>
            <w:tcW w:w="1260" w:type="dxa"/>
          </w:tcPr>
          <w:p w:rsidR="00662874" w:rsidRDefault="00662874" w:rsidP="002E1AAD">
            <w:pPr>
              <w:jc w:val="center"/>
            </w:pPr>
          </w:p>
          <w:p w:rsidR="00662874" w:rsidRDefault="00662874" w:rsidP="002E1AAD">
            <w:pPr>
              <w:jc w:val="center"/>
            </w:pPr>
            <w:r>
              <w:t>22°F</w:t>
            </w:r>
          </w:p>
        </w:tc>
        <w:tc>
          <w:tcPr>
            <w:tcW w:w="1350" w:type="dxa"/>
          </w:tcPr>
          <w:p w:rsidR="00662874" w:rsidRDefault="00662874" w:rsidP="002E1AAD">
            <w:pPr>
              <w:jc w:val="center"/>
            </w:pPr>
          </w:p>
          <w:p w:rsidR="00662874" w:rsidRDefault="00662874" w:rsidP="002E1AAD">
            <w:pPr>
              <w:jc w:val="center"/>
            </w:pPr>
            <w:r>
              <w:t>40°F</w:t>
            </w:r>
          </w:p>
        </w:tc>
        <w:tc>
          <w:tcPr>
            <w:tcW w:w="1170" w:type="dxa"/>
          </w:tcPr>
          <w:p w:rsidR="00662874" w:rsidRDefault="00662874" w:rsidP="002E1AAD">
            <w:pPr>
              <w:jc w:val="center"/>
            </w:pPr>
          </w:p>
          <w:p w:rsidR="00662874" w:rsidRDefault="00662874" w:rsidP="002E1AAD">
            <w:pPr>
              <w:jc w:val="center"/>
            </w:pPr>
            <w:r>
              <w:t>68°F</w:t>
            </w:r>
          </w:p>
        </w:tc>
        <w:tc>
          <w:tcPr>
            <w:tcW w:w="1170" w:type="dxa"/>
          </w:tcPr>
          <w:p w:rsidR="00662874" w:rsidRDefault="00662874" w:rsidP="002E1AAD">
            <w:pPr>
              <w:jc w:val="center"/>
            </w:pPr>
          </w:p>
          <w:p w:rsidR="00662874" w:rsidRDefault="00662874" w:rsidP="002E1AAD">
            <w:pPr>
              <w:jc w:val="center"/>
            </w:pPr>
            <w:r>
              <w:t>82°F</w:t>
            </w:r>
          </w:p>
        </w:tc>
        <w:tc>
          <w:tcPr>
            <w:tcW w:w="1080" w:type="dxa"/>
          </w:tcPr>
          <w:p w:rsidR="00662874" w:rsidRDefault="00662874" w:rsidP="002E1AAD">
            <w:pPr>
              <w:jc w:val="center"/>
            </w:pPr>
          </w:p>
          <w:p w:rsidR="00662874" w:rsidRDefault="00662874" w:rsidP="002E1AAD">
            <w:pPr>
              <w:jc w:val="center"/>
            </w:pPr>
            <w:r>
              <w:t>72°F</w:t>
            </w:r>
          </w:p>
        </w:tc>
        <w:tc>
          <w:tcPr>
            <w:tcW w:w="1008" w:type="dxa"/>
          </w:tcPr>
          <w:p w:rsidR="00662874" w:rsidRDefault="00662874" w:rsidP="002E1AAD">
            <w:pPr>
              <w:jc w:val="center"/>
            </w:pPr>
          </w:p>
          <w:p w:rsidR="00662874" w:rsidRDefault="00662874" w:rsidP="002E1AAD">
            <w:pPr>
              <w:jc w:val="center"/>
            </w:pPr>
            <w:r>
              <w:t>41°F</w:t>
            </w:r>
          </w:p>
        </w:tc>
      </w:tr>
    </w:tbl>
    <w:p w:rsidR="008E2FC4" w:rsidRPr="008E2FC4" w:rsidRDefault="008E2FC4" w:rsidP="003C12A4"/>
    <w:p w:rsidR="00794FC5" w:rsidRDefault="00662874" w:rsidP="00794FC5">
      <w:pPr>
        <w:pStyle w:val="ListParagraph"/>
        <w:numPr>
          <w:ilvl w:val="0"/>
          <w:numId w:val="4"/>
        </w:numPr>
      </w:pPr>
      <w:r>
        <w:t>Find each location on Google Maps</w:t>
      </w:r>
    </w:p>
    <w:p w:rsidR="00662874" w:rsidRDefault="00662874" w:rsidP="00794FC5">
      <w:pPr>
        <w:pStyle w:val="ListParagraph"/>
        <w:numPr>
          <w:ilvl w:val="0"/>
          <w:numId w:val="4"/>
        </w:numPr>
      </w:pPr>
      <w:r>
        <w:t>Answer the following questions in your notebook (think about the 4 locations in Earth’s orbit).</w:t>
      </w:r>
    </w:p>
    <w:p w:rsidR="002E1AAD" w:rsidRDefault="00662874" w:rsidP="00662874">
      <w:pPr>
        <w:ind w:left="720" w:firstLine="720"/>
      </w:pPr>
      <w:r>
        <w:t xml:space="preserve">- </w:t>
      </w:r>
      <w:r w:rsidR="002E1AAD">
        <w:t>Why is it warm in Santa Rosa, Argentina, when it is cold in Richmond, Virginia?</w:t>
      </w:r>
    </w:p>
    <w:p w:rsidR="002E1AAD" w:rsidRDefault="00662874" w:rsidP="00662874">
      <w:pPr>
        <w:ind w:left="720" w:firstLine="720"/>
      </w:pPr>
      <w:r>
        <w:t xml:space="preserve">- </w:t>
      </w:r>
      <w:r w:rsidR="002E1AAD">
        <w:t>Why is it cold in Santa Rose, Argentina, when it is warm in Richmond, Virginia?</w:t>
      </w:r>
    </w:p>
    <w:p w:rsidR="002E1AAD" w:rsidRDefault="00662874" w:rsidP="003C12A4">
      <w:r>
        <w:tab/>
      </w:r>
      <w:r>
        <w:tab/>
        <w:t>- How do these two cities compare to Owatonna, MN?</w:t>
      </w:r>
    </w:p>
    <w:p w:rsidR="008B6B71" w:rsidRDefault="008B6B71" w:rsidP="003C12A4">
      <w:pPr>
        <w:rPr>
          <w:u w:val="single"/>
        </w:rPr>
      </w:pPr>
    </w:p>
    <w:p w:rsidR="00672E46" w:rsidRDefault="00672E46" w:rsidP="003C12A4">
      <w:pPr>
        <w:rPr>
          <w:u w:val="single"/>
        </w:rPr>
      </w:pPr>
    </w:p>
    <w:p w:rsidR="00672E46" w:rsidRDefault="00672E46" w:rsidP="003C12A4">
      <w:pPr>
        <w:rPr>
          <w:u w:val="single"/>
        </w:rPr>
      </w:pPr>
    </w:p>
    <w:p w:rsidR="00672E46" w:rsidRDefault="00672E46" w:rsidP="003C12A4">
      <w:pPr>
        <w:rPr>
          <w:u w:val="single"/>
        </w:rPr>
      </w:pPr>
    </w:p>
    <w:p w:rsidR="00672E46" w:rsidRPr="00672E46" w:rsidRDefault="00672E46" w:rsidP="00672E46">
      <w:pPr>
        <w:jc w:val="center"/>
        <w:rPr>
          <w:sz w:val="36"/>
        </w:rPr>
      </w:pPr>
      <w:r w:rsidRPr="00672E46">
        <w:rPr>
          <w:sz w:val="36"/>
          <w:u w:val="single"/>
        </w:rPr>
        <w:t>Challenge #2</w:t>
      </w:r>
    </w:p>
    <w:p w:rsidR="00672E46" w:rsidRDefault="00672E46" w:rsidP="00672E46">
      <w:r>
        <w:t>The city of Santa Rosa, Argentina, is located at latitude 37°S.</w:t>
      </w:r>
    </w:p>
    <w:p w:rsidR="00672E46" w:rsidRDefault="00672E46" w:rsidP="00672E46">
      <w:r>
        <w:t>The city of Richmond, Virginia, USA, is located at latitude 37°N.</w:t>
      </w:r>
    </w:p>
    <w:p w:rsidR="00672E46" w:rsidRDefault="00672E46" w:rsidP="00672E46">
      <w:r>
        <w:t>The city of Owatonna, Minnesota, USA, is located at latitude 44°N</w:t>
      </w:r>
    </w:p>
    <w:p w:rsidR="00672E46" w:rsidRDefault="00672E46" w:rsidP="00672E46">
      <w:r>
        <w:t>Below are the average monthly temperatures in those two cities during one year.</w:t>
      </w:r>
    </w:p>
    <w:p w:rsidR="00672E46" w:rsidRDefault="00672E46" w:rsidP="00672E46"/>
    <w:tbl>
      <w:tblPr>
        <w:tblStyle w:val="TableGrid"/>
        <w:tblW w:w="0" w:type="auto"/>
        <w:tblLook w:val="04A0" w:firstRow="1" w:lastRow="0" w:firstColumn="1" w:lastColumn="0" w:noHBand="0" w:noVBand="1"/>
      </w:tblPr>
      <w:tblGrid>
        <w:gridCol w:w="1818"/>
        <w:gridCol w:w="1260"/>
        <w:gridCol w:w="1350"/>
        <w:gridCol w:w="1170"/>
        <w:gridCol w:w="1170"/>
        <w:gridCol w:w="1243"/>
        <w:gridCol w:w="1229"/>
      </w:tblGrid>
      <w:tr w:rsidR="00672E46" w:rsidTr="00672E46">
        <w:tc>
          <w:tcPr>
            <w:tcW w:w="1818" w:type="dxa"/>
          </w:tcPr>
          <w:p w:rsidR="00672E46" w:rsidRDefault="00672E46" w:rsidP="00672E46"/>
        </w:tc>
        <w:tc>
          <w:tcPr>
            <w:tcW w:w="1260" w:type="dxa"/>
          </w:tcPr>
          <w:p w:rsidR="00672E46" w:rsidRDefault="00672E46" w:rsidP="00672E46">
            <w:pPr>
              <w:jc w:val="center"/>
            </w:pPr>
            <w:r>
              <w:t>January</w:t>
            </w:r>
          </w:p>
        </w:tc>
        <w:tc>
          <w:tcPr>
            <w:tcW w:w="1350" w:type="dxa"/>
          </w:tcPr>
          <w:p w:rsidR="00672E46" w:rsidRDefault="00672E46" w:rsidP="00672E46">
            <w:pPr>
              <w:jc w:val="center"/>
            </w:pPr>
            <w:r>
              <w:t>March</w:t>
            </w:r>
          </w:p>
        </w:tc>
        <w:tc>
          <w:tcPr>
            <w:tcW w:w="1170" w:type="dxa"/>
          </w:tcPr>
          <w:p w:rsidR="00672E46" w:rsidRDefault="00672E46" w:rsidP="00672E46">
            <w:pPr>
              <w:jc w:val="center"/>
            </w:pPr>
            <w:r>
              <w:t>May</w:t>
            </w:r>
          </w:p>
        </w:tc>
        <w:tc>
          <w:tcPr>
            <w:tcW w:w="1170" w:type="dxa"/>
          </w:tcPr>
          <w:p w:rsidR="00672E46" w:rsidRDefault="00672E46" w:rsidP="00672E46">
            <w:pPr>
              <w:jc w:val="center"/>
            </w:pPr>
            <w:r>
              <w:t>July</w:t>
            </w:r>
          </w:p>
        </w:tc>
        <w:tc>
          <w:tcPr>
            <w:tcW w:w="1080" w:type="dxa"/>
          </w:tcPr>
          <w:p w:rsidR="00672E46" w:rsidRDefault="00672E46" w:rsidP="00672E46">
            <w:pPr>
              <w:jc w:val="center"/>
            </w:pPr>
            <w:r>
              <w:t>September</w:t>
            </w:r>
          </w:p>
        </w:tc>
        <w:tc>
          <w:tcPr>
            <w:tcW w:w="1008" w:type="dxa"/>
          </w:tcPr>
          <w:p w:rsidR="00672E46" w:rsidRDefault="00672E46" w:rsidP="00672E46">
            <w:pPr>
              <w:jc w:val="center"/>
            </w:pPr>
            <w:r>
              <w:t>November</w:t>
            </w:r>
          </w:p>
        </w:tc>
      </w:tr>
      <w:tr w:rsidR="00672E46" w:rsidTr="00672E46">
        <w:tc>
          <w:tcPr>
            <w:tcW w:w="1818" w:type="dxa"/>
          </w:tcPr>
          <w:p w:rsidR="00672E46" w:rsidRDefault="00672E46" w:rsidP="00672E46">
            <w:r>
              <w:t>Santa Rosa 37°S latitude</w:t>
            </w:r>
          </w:p>
        </w:tc>
        <w:tc>
          <w:tcPr>
            <w:tcW w:w="1260" w:type="dxa"/>
          </w:tcPr>
          <w:p w:rsidR="00672E46" w:rsidRDefault="00672E46" w:rsidP="00672E46">
            <w:pPr>
              <w:jc w:val="center"/>
            </w:pPr>
          </w:p>
          <w:p w:rsidR="00672E46" w:rsidRDefault="00672E46" w:rsidP="00672E46">
            <w:pPr>
              <w:jc w:val="center"/>
            </w:pPr>
            <w:r>
              <w:t>74°F</w:t>
            </w:r>
          </w:p>
        </w:tc>
        <w:tc>
          <w:tcPr>
            <w:tcW w:w="1350" w:type="dxa"/>
          </w:tcPr>
          <w:p w:rsidR="00672E46" w:rsidRDefault="00672E46" w:rsidP="00672E46">
            <w:pPr>
              <w:jc w:val="center"/>
            </w:pPr>
          </w:p>
          <w:p w:rsidR="00672E46" w:rsidRDefault="00672E46" w:rsidP="00672E46">
            <w:pPr>
              <w:jc w:val="center"/>
            </w:pPr>
            <w:r>
              <w:t>67°F</w:t>
            </w:r>
          </w:p>
        </w:tc>
        <w:tc>
          <w:tcPr>
            <w:tcW w:w="1170" w:type="dxa"/>
          </w:tcPr>
          <w:p w:rsidR="00672E46" w:rsidRDefault="00672E46" w:rsidP="00672E46">
            <w:pPr>
              <w:jc w:val="center"/>
            </w:pPr>
          </w:p>
          <w:p w:rsidR="00672E46" w:rsidRDefault="00672E46" w:rsidP="00672E46">
            <w:pPr>
              <w:jc w:val="center"/>
            </w:pPr>
            <w:r>
              <w:t>52°F</w:t>
            </w:r>
          </w:p>
        </w:tc>
        <w:tc>
          <w:tcPr>
            <w:tcW w:w="1170" w:type="dxa"/>
          </w:tcPr>
          <w:p w:rsidR="00672E46" w:rsidRDefault="00672E46" w:rsidP="00672E46">
            <w:pPr>
              <w:jc w:val="center"/>
            </w:pPr>
          </w:p>
          <w:p w:rsidR="00672E46" w:rsidRDefault="00672E46" w:rsidP="00672E46">
            <w:pPr>
              <w:jc w:val="center"/>
            </w:pPr>
            <w:r>
              <w:t>45°F</w:t>
            </w:r>
          </w:p>
        </w:tc>
        <w:tc>
          <w:tcPr>
            <w:tcW w:w="1080" w:type="dxa"/>
          </w:tcPr>
          <w:p w:rsidR="00672E46" w:rsidRDefault="00672E46" w:rsidP="00672E46">
            <w:pPr>
              <w:jc w:val="center"/>
            </w:pPr>
          </w:p>
          <w:p w:rsidR="00672E46" w:rsidRDefault="00672E46" w:rsidP="00672E46">
            <w:pPr>
              <w:jc w:val="center"/>
            </w:pPr>
            <w:r>
              <w:t>54°F</w:t>
            </w:r>
          </w:p>
        </w:tc>
        <w:tc>
          <w:tcPr>
            <w:tcW w:w="1008" w:type="dxa"/>
          </w:tcPr>
          <w:p w:rsidR="00672E46" w:rsidRDefault="00672E46" w:rsidP="00672E46">
            <w:pPr>
              <w:jc w:val="center"/>
            </w:pPr>
          </w:p>
          <w:p w:rsidR="00672E46" w:rsidRDefault="00672E46" w:rsidP="00672E46">
            <w:pPr>
              <w:jc w:val="center"/>
            </w:pPr>
            <w:r>
              <w:t>67°F</w:t>
            </w:r>
          </w:p>
        </w:tc>
      </w:tr>
      <w:tr w:rsidR="00672E46" w:rsidTr="00672E46">
        <w:tc>
          <w:tcPr>
            <w:tcW w:w="1818" w:type="dxa"/>
          </w:tcPr>
          <w:p w:rsidR="00672E46" w:rsidRDefault="00672E46" w:rsidP="00672E46">
            <w:r>
              <w:t xml:space="preserve">Richmond </w:t>
            </w:r>
          </w:p>
          <w:p w:rsidR="00672E46" w:rsidRDefault="00672E46" w:rsidP="00672E46">
            <w:r>
              <w:t>37°N latitude</w:t>
            </w:r>
          </w:p>
        </w:tc>
        <w:tc>
          <w:tcPr>
            <w:tcW w:w="1260" w:type="dxa"/>
          </w:tcPr>
          <w:p w:rsidR="00672E46" w:rsidRDefault="00672E46" w:rsidP="00672E46">
            <w:pPr>
              <w:jc w:val="center"/>
            </w:pPr>
          </w:p>
          <w:p w:rsidR="00672E46" w:rsidRDefault="00672E46" w:rsidP="00672E46">
            <w:pPr>
              <w:jc w:val="center"/>
            </w:pPr>
            <w:r>
              <w:t>38°F</w:t>
            </w:r>
          </w:p>
        </w:tc>
        <w:tc>
          <w:tcPr>
            <w:tcW w:w="1350" w:type="dxa"/>
          </w:tcPr>
          <w:p w:rsidR="00672E46" w:rsidRDefault="00672E46" w:rsidP="00672E46">
            <w:pPr>
              <w:jc w:val="center"/>
            </w:pPr>
          </w:p>
          <w:p w:rsidR="00672E46" w:rsidRDefault="00672E46" w:rsidP="00672E46">
            <w:pPr>
              <w:jc w:val="center"/>
            </w:pPr>
            <w:r>
              <w:t>48°F</w:t>
            </w:r>
          </w:p>
        </w:tc>
        <w:tc>
          <w:tcPr>
            <w:tcW w:w="1170" w:type="dxa"/>
          </w:tcPr>
          <w:p w:rsidR="00672E46" w:rsidRDefault="00672E46" w:rsidP="00672E46">
            <w:pPr>
              <w:jc w:val="center"/>
            </w:pPr>
          </w:p>
          <w:p w:rsidR="00672E46" w:rsidRDefault="00672E46" w:rsidP="00672E46">
            <w:pPr>
              <w:jc w:val="center"/>
            </w:pPr>
            <w:r>
              <w:t>66°F</w:t>
            </w:r>
          </w:p>
        </w:tc>
        <w:tc>
          <w:tcPr>
            <w:tcW w:w="1170" w:type="dxa"/>
          </w:tcPr>
          <w:p w:rsidR="00672E46" w:rsidRDefault="00672E46" w:rsidP="00672E46">
            <w:pPr>
              <w:jc w:val="center"/>
            </w:pPr>
          </w:p>
          <w:p w:rsidR="00672E46" w:rsidRDefault="00672E46" w:rsidP="00672E46">
            <w:pPr>
              <w:jc w:val="center"/>
            </w:pPr>
            <w:r>
              <w:t>78°F</w:t>
            </w:r>
          </w:p>
        </w:tc>
        <w:tc>
          <w:tcPr>
            <w:tcW w:w="1080" w:type="dxa"/>
          </w:tcPr>
          <w:p w:rsidR="00672E46" w:rsidRDefault="00672E46" w:rsidP="00672E46">
            <w:pPr>
              <w:jc w:val="center"/>
            </w:pPr>
          </w:p>
          <w:p w:rsidR="00672E46" w:rsidRDefault="00672E46" w:rsidP="00672E46">
            <w:pPr>
              <w:jc w:val="center"/>
            </w:pPr>
            <w:r>
              <w:t>70°F</w:t>
            </w:r>
          </w:p>
        </w:tc>
        <w:tc>
          <w:tcPr>
            <w:tcW w:w="1008" w:type="dxa"/>
          </w:tcPr>
          <w:p w:rsidR="00672E46" w:rsidRDefault="00672E46" w:rsidP="00672E46">
            <w:pPr>
              <w:jc w:val="center"/>
            </w:pPr>
          </w:p>
          <w:p w:rsidR="00672E46" w:rsidRDefault="00672E46" w:rsidP="00672E46">
            <w:pPr>
              <w:jc w:val="center"/>
            </w:pPr>
            <w:r>
              <w:t>49°F</w:t>
            </w:r>
          </w:p>
        </w:tc>
      </w:tr>
      <w:tr w:rsidR="00672E46" w:rsidTr="00672E46">
        <w:tc>
          <w:tcPr>
            <w:tcW w:w="1818" w:type="dxa"/>
          </w:tcPr>
          <w:p w:rsidR="00672E46" w:rsidRDefault="00672E46" w:rsidP="00672E46">
            <w:r>
              <w:t>Owatonna</w:t>
            </w:r>
          </w:p>
          <w:p w:rsidR="00672E46" w:rsidRDefault="00672E46" w:rsidP="00672E46">
            <w:r>
              <w:t>44°N</w:t>
            </w:r>
          </w:p>
        </w:tc>
        <w:tc>
          <w:tcPr>
            <w:tcW w:w="1260" w:type="dxa"/>
          </w:tcPr>
          <w:p w:rsidR="00672E46" w:rsidRDefault="00672E46" w:rsidP="00672E46">
            <w:pPr>
              <w:jc w:val="center"/>
            </w:pPr>
          </w:p>
          <w:p w:rsidR="00672E46" w:rsidRDefault="00672E46" w:rsidP="00672E46">
            <w:pPr>
              <w:jc w:val="center"/>
            </w:pPr>
            <w:r>
              <w:t>22°F</w:t>
            </w:r>
          </w:p>
        </w:tc>
        <w:tc>
          <w:tcPr>
            <w:tcW w:w="1350" w:type="dxa"/>
          </w:tcPr>
          <w:p w:rsidR="00672E46" w:rsidRDefault="00672E46" w:rsidP="00672E46">
            <w:pPr>
              <w:jc w:val="center"/>
            </w:pPr>
          </w:p>
          <w:p w:rsidR="00672E46" w:rsidRDefault="00672E46" w:rsidP="00672E46">
            <w:pPr>
              <w:jc w:val="center"/>
            </w:pPr>
            <w:r>
              <w:t>40°F</w:t>
            </w:r>
          </w:p>
        </w:tc>
        <w:tc>
          <w:tcPr>
            <w:tcW w:w="1170" w:type="dxa"/>
          </w:tcPr>
          <w:p w:rsidR="00672E46" w:rsidRDefault="00672E46" w:rsidP="00672E46">
            <w:pPr>
              <w:jc w:val="center"/>
            </w:pPr>
          </w:p>
          <w:p w:rsidR="00672E46" w:rsidRDefault="00672E46" w:rsidP="00672E46">
            <w:pPr>
              <w:jc w:val="center"/>
            </w:pPr>
            <w:r>
              <w:t>68°F</w:t>
            </w:r>
          </w:p>
        </w:tc>
        <w:tc>
          <w:tcPr>
            <w:tcW w:w="1170" w:type="dxa"/>
          </w:tcPr>
          <w:p w:rsidR="00672E46" w:rsidRDefault="00672E46" w:rsidP="00672E46">
            <w:pPr>
              <w:jc w:val="center"/>
            </w:pPr>
          </w:p>
          <w:p w:rsidR="00672E46" w:rsidRDefault="00672E46" w:rsidP="00672E46">
            <w:pPr>
              <w:jc w:val="center"/>
            </w:pPr>
            <w:r>
              <w:t>82°F</w:t>
            </w:r>
          </w:p>
        </w:tc>
        <w:tc>
          <w:tcPr>
            <w:tcW w:w="1080" w:type="dxa"/>
          </w:tcPr>
          <w:p w:rsidR="00672E46" w:rsidRDefault="00672E46" w:rsidP="00672E46">
            <w:pPr>
              <w:jc w:val="center"/>
            </w:pPr>
          </w:p>
          <w:p w:rsidR="00672E46" w:rsidRDefault="00672E46" w:rsidP="00672E46">
            <w:pPr>
              <w:jc w:val="center"/>
            </w:pPr>
            <w:r>
              <w:t>72°F</w:t>
            </w:r>
          </w:p>
        </w:tc>
        <w:tc>
          <w:tcPr>
            <w:tcW w:w="1008" w:type="dxa"/>
          </w:tcPr>
          <w:p w:rsidR="00672E46" w:rsidRDefault="00672E46" w:rsidP="00672E46">
            <w:pPr>
              <w:jc w:val="center"/>
            </w:pPr>
          </w:p>
          <w:p w:rsidR="00672E46" w:rsidRDefault="00672E46" w:rsidP="00672E46">
            <w:pPr>
              <w:jc w:val="center"/>
            </w:pPr>
            <w:r>
              <w:t>41°F</w:t>
            </w:r>
          </w:p>
        </w:tc>
      </w:tr>
    </w:tbl>
    <w:p w:rsidR="00672E46" w:rsidRPr="008E2FC4" w:rsidRDefault="00672E46" w:rsidP="00672E46"/>
    <w:p w:rsidR="00672E46" w:rsidRDefault="00672E46" w:rsidP="00672E46">
      <w:pPr>
        <w:pStyle w:val="ListParagraph"/>
        <w:numPr>
          <w:ilvl w:val="0"/>
          <w:numId w:val="6"/>
        </w:numPr>
      </w:pPr>
      <w:r>
        <w:t>Find each location on Google Maps, click “save” to keep each city marked.</w:t>
      </w:r>
    </w:p>
    <w:p w:rsidR="00672E46" w:rsidRDefault="00672E46" w:rsidP="00672E46">
      <w:pPr>
        <w:pStyle w:val="ListParagraph"/>
        <w:numPr>
          <w:ilvl w:val="0"/>
          <w:numId w:val="6"/>
        </w:numPr>
      </w:pPr>
      <w:r>
        <w:t>Answer the following questions in your notebook (think about the 4 locations in Earth’s orbit).</w:t>
      </w:r>
    </w:p>
    <w:p w:rsidR="00672E46" w:rsidRDefault="00672E46" w:rsidP="00672E46">
      <w:pPr>
        <w:ind w:left="720" w:firstLine="720"/>
      </w:pPr>
      <w:r>
        <w:t>- Why is it warm in Santa Rosa, Argentina, when it is cold in Richmond, Virginia?</w:t>
      </w:r>
    </w:p>
    <w:p w:rsidR="00672E46" w:rsidRDefault="00672E46" w:rsidP="00672E46">
      <w:pPr>
        <w:ind w:left="720" w:firstLine="720"/>
      </w:pPr>
      <w:r>
        <w:t>- Why is it cold in Santa Rose, Argentina, when it is warm in Richmond, Virginia?</w:t>
      </w:r>
    </w:p>
    <w:p w:rsidR="00672E46" w:rsidRDefault="00672E46" w:rsidP="00672E46">
      <w:r>
        <w:tab/>
      </w:r>
      <w:r>
        <w:tab/>
        <w:t>- How do these two cities compare to Owatonna, MN?</w:t>
      </w:r>
    </w:p>
    <w:p w:rsidR="00672E46" w:rsidRDefault="00672E46" w:rsidP="003C12A4">
      <w:pPr>
        <w:rPr>
          <w:u w:val="single"/>
        </w:rPr>
      </w:pPr>
    </w:p>
    <w:p w:rsidR="00662874" w:rsidRDefault="00662874" w:rsidP="003C12A4">
      <w:pPr>
        <w:rPr>
          <w:u w:val="single"/>
        </w:rPr>
      </w:pPr>
    </w:p>
    <w:p w:rsidR="00662874" w:rsidRDefault="00662874" w:rsidP="003C12A4">
      <w:pPr>
        <w:rPr>
          <w:u w:val="single"/>
        </w:rPr>
      </w:pPr>
    </w:p>
    <w:p w:rsidR="00662874" w:rsidRDefault="00662874" w:rsidP="003C12A4">
      <w:pPr>
        <w:rPr>
          <w:u w:val="single"/>
        </w:rPr>
      </w:pPr>
    </w:p>
    <w:p w:rsidR="00662874" w:rsidRDefault="00662874" w:rsidP="003C12A4">
      <w:pPr>
        <w:rPr>
          <w:u w:val="single"/>
        </w:rPr>
      </w:pPr>
    </w:p>
    <w:p w:rsidR="00662874" w:rsidRDefault="00662874" w:rsidP="003C12A4">
      <w:pPr>
        <w:rPr>
          <w:u w:val="single"/>
        </w:rPr>
      </w:pPr>
    </w:p>
    <w:p w:rsidR="00662874" w:rsidRDefault="00662874" w:rsidP="003C12A4">
      <w:pPr>
        <w:rPr>
          <w:u w:val="single"/>
        </w:rPr>
      </w:pPr>
    </w:p>
    <w:p w:rsidR="00662874" w:rsidRDefault="00662874" w:rsidP="003C12A4">
      <w:pPr>
        <w:rPr>
          <w:u w:val="single"/>
        </w:rPr>
      </w:pPr>
    </w:p>
    <w:p w:rsidR="008E2FC4" w:rsidRPr="00662874" w:rsidRDefault="00672E46" w:rsidP="00662874">
      <w:pPr>
        <w:jc w:val="center"/>
        <w:rPr>
          <w:sz w:val="36"/>
        </w:rPr>
      </w:pPr>
      <w:r>
        <w:rPr>
          <w:sz w:val="36"/>
          <w:u w:val="single"/>
        </w:rPr>
        <w:lastRenderedPageBreak/>
        <w:t>C</w:t>
      </w:r>
      <w:r w:rsidR="000E13D7" w:rsidRPr="00662874">
        <w:rPr>
          <w:sz w:val="36"/>
          <w:u w:val="single"/>
        </w:rPr>
        <w:t>hallenge #4</w:t>
      </w:r>
    </w:p>
    <w:p w:rsidR="000E13D7" w:rsidRDefault="000E13D7" w:rsidP="003C12A4">
      <w:r>
        <w:t>Four friends were sharing their ideas about why it is warmer in the summer than in the winter. This is what they said:</w:t>
      </w:r>
    </w:p>
    <w:p w:rsidR="000E13D7" w:rsidRDefault="000E13D7" w:rsidP="003C12A4"/>
    <w:p w:rsidR="000E13D7" w:rsidRDefault="000E13D7" w:rsidP="003C12A4">
      <w:r>
        <w:t>Ava:</w:t>
      </w:r>
      <w:r>
        <w:tab/>
        <w:t>“It’s because the Sun gives off more heat in the summer than in the winter.”</w:t>
      </w:r>
    </w:p>
    <w:p w:rsidR="000E13D7" w:rsidRDefault="000E13D7" w:rsidP="003C12A4"/>
    <w:p w:rsidR="000E13D7" w:rsidRDefault="000E13D7" w:rsidP="003C12A4">
      <w:r>
        <w:t>Raul:</w:t>
      </w:r>
      <w:r>
        <w:tab/>
        <w:t>“It’s because Earth’s tilt changes the angle of sunlight hitting Earth.”</w:t>
      </w:r>
    </w:p>
    <w:p w:rsidR="000E13D7" w:rsidRDefault="000E13D7" w:rsidP="003C12A4"/>
    <w:p w:rsidR="000E13D7" w:rsidRDefault="000E13D7" w:rsidP="003C12A4">
      <w:r>
        <w:t>John:</w:t>
      </w:r>
      <w:r>
        <w:tab/>
        <w:t>“It’s because Earth orbits closer to the Sun in the summer than in the winter.”</w:t>
      </w:r>
    </w:p>
    <w:p w:rsidR="000E13D7" w:rsidRDefault="000E13D7" w:rsidP="003C12A4"/>
    <w:p w:rsidR="000E13D7" w:rsidRDefault="000E13D7" w:rsidP="003C12A4">
      <w:r>
        <w:t>Shakira</w:t>
      </w:r>
      <w:proofErr w:type="gramStart"/>
      <w:r>
        <w:t>:  “</w:t>
      </w:r>
      <w:proofErr w:type="gramEnd"/>
      <w:r>
        <w:t>It’s because one side of Earth faces the Sun and the other side faces away.”</w:t>
      </w:r>
    </w:p>
    <w:p w:rsidR="00412858" w:rsidRDefault="00412858" w:rsidP="003C12A4"/>
    <w:p w:rsidR="00412858" w:rsidRDefault="00412858" w:rsidP="003C12A4">
      <w:r>
        <w:t>Answer the following in your notebook:</w:t>
      </w:r>
    </w:p>
    <w:p w:rsidR="000E13D7" w:rsidRDefault="000E13D7" w:rsidP="003C12A4"/>
    <w:p w:rsidR="000E13D7" w:rsidRDefault="000E13D7" w:rsidP="00412858">
      <w:pPr>
        <w:pStyle w:val="ListParagraph"/>
        <w:numPr>
          <w:ilvl w:val="0"/>
          <w:numId w:val="5"/>
        </w:numPr>
      </w:pPr>
      <w:r>
        <w:t>Which friend do you most agree with? ___________________________________</w:t>
      </w:r>
    </w:p>
    <w:p w:rsidR="00412858" w:rsidRDefault="00412858" w:rsidP="00412858">
      <w:pPr>
        <w:pStyle w:val="ListParagraph"/>
        <w:numPr>
          <w:ilvl w:val="0"/>
          <w:numId w:val="5"/>
        </w:numPr>
      </w:pPr>
      <w:r>
        <w:t>What evidence would you use to support your friend and how would you explain your reasoning?</w:t>
      </w:r>
    </w:p>
    <w:p w:rsidR="000E13D7" w:rsidRDefault="000E13D7" w:rsidP="003C12A4"/>
    <w:p w:rsidR="000E13D7" w:rsidRDefault="000E13D7" w:rsidP="003C12A4"/>
    <w:p w:rsidR="00672E46" w:rsidRDefault="00672E46" w:rsidP="003C12A4"/>
    <w:p w:rsidR="00672E46" w:rsidRDefault="00672E46" w:rsidP="003C12A4"/>
    <w:p w:rsidR="00672E46" w:rsidRDefault="00672E46" w:rsidP="003C12A4"/>
    <w:p w:rsidR="00672E46" w:rsidRDefault="00672E46" w:rsidP="003C12A4"/>
    <w:p w:rsidR="00672E46" w:rsidRDefault="00672E46" w:rsidP="003C12A4"/>
    <w:p w:rsidR="00672E46" w:rsidRDefault="00672E46" w:rsidP="003C12A4"/>
    <w:p w:rsidR="00672E46" w:rsidRDefault="00672E46" w:rsidP="003C12A4"/>
    <w:p w:rsidR="00672E46" w:rsidRDefault="00672E46" w:rsidP="003C12A4"/>
    <w:p w:rsidR="000E13D7" w:rsidRPr="000E13D7" w:rsidRDefault="00412858" w:rsidP="003C12A4">
      <w:r w:rsidRPr="000E13D7">
        <w:t xml:space="preserve"> </w:t>
      </w:r>
    </w:p>
    <w:p w:rsidR="00672E46" w:rsidRPr="00662874" w:rsidRDefault="00672E46" w:rsidP="00672E46">
      <w:pPr>
        <w:jc w:val="center"/>
        <w:rPr>
          <w:sz w:val="36"/>
        </w:rPr>
      </w:pPr>
      <w:r>
        <w:rPr>
          <w:sz w:val="36"/>
          <w:u w:val="single"/>
        </w:rPr>
        <w:t>C</w:t>
      </w:r>
      <w:r w:rsidRPr="00662874">
        <w:rPr>
          <w:sz w:val="36"/>
          <w:u w:val="single"/>
        </w:rPr>
        <w:t>hallenge #4</w:t>
      </w:r>
    </w:p>
    <w:p w:rsidR="00672E46" w:rsidRDefault="00672E46" w:rsidP="00672E46">
      <w:r>
        <w:t>Four friends were sharing their ideas about why it is warmer in the summer than in the winter. This is what they said:</w:t>
      </w:r>
    </w:p>
    <w:p w:rsidR="00672E46" w:rsidRDefault="00672E46" w:rsidP="00672E46"/>
    <w:p w:rsidR="00672E46" w:rsidRDefault="00672E46" w:rsidP="00672E46">
      <w:r>
        <w:t>Ava:</w:t>
      </w:r>
      <w:r>
        <w:tab/>
        <w:t>“It’s because the Sun gives off more heat in the summer than in the winter.”</w:t>
      </w:r>
    </w:p>
    <w:p w:rsidR="00672E46" w:rsidRDefault="00672E46" w:rsidP="00672E46"/>
    <w:p w:rsidR="00672E46" w:rsidRDefault="00672E46" w:rsidP="00672E46">
      <w:r>
        <w:t>Raul:</w:t>
      </w:r>
      <w:r>
        <w:tab/>
        <w:t>“It’s because Earth’s tilt changes the angle of sunlight hitting Earth.”</w:t>
      </w:r>
    </w:p>
    <w:p w:rsidR="00672E46" w:rsidRDefault="00672E46" w:rsidP="00672E46"/>
    <w:p w:rsidR="00672E46" w:rsidRDefault="00672E46" w:rsidP="00672E46">
      <w:r>
        <w:t>John:</w:t>
      </w:r>
      <w:r>
        <w:tab/>
        <w:t>“It’s because Earth orbits closer to the Sun in the summer than in the winter.”</w:t>
      </w:r>
    </w:p>
    <w:p w:rsidR="00672E46" w:rsidRDefault="00672E46" w:rsidP="00672E46"/>
    <w:p w:rsidR="00672E46" w:rsidRDefault="00672E46" w:rsidP="00672E46">
      <w:r>
        <w:t>Shakira</w:t>
      </w:r>
      <w:proofErr w:type="gramStart"/>
      <w:r>
        <w:t>:  “</w:t>
      </w:r>
      <w:proofErr w:type="gramEnd"/>
      <w:r>
        <w:t>It’s because one side of Earth faces the Sun and the other side faces away.”</w:t>
      </w:r>
    </w:p>
    <w:p w:rsidR="00672E46" w:rsidRDefault="00672E46" w:rsidP="00672E46"/>
    <w:p w:rsidR="00672E46" w:rsidRDefault="00672E46" w:rsidP="00672E46">
      <w:r>
        <w:t>Answer the following in your notebook:</w:t>
      </w:r>
    </w:p>
    <w:p w:rsidR="00672E46" w:rsidRDefault="00672E46" w:rsidP="00672E46"/>
    <w:p w:rsidR="00672E46" w:rsidRDefault="00672E46" w:rsidP="00672E46">
      <w:pPr>
        <w:pStyle w:val="ListParagraph"/>
        <w:numPr>
          <w:ilvl w:val="0"/>
          <w:numId w:val="5"/>
        </w:numPr>
      </w:pPr>
      <w:r>
        <w:t>Which friend do you most agree with? ___________________________________</w:t>
      </w:r>
    </w:p>
    <w:p w:rsidR="00672E46" w:rsidRDefault="00672E46" w:rsidP="00672E46">
      <w:pPr>
        <w:pStyle w:val="ListParagraph"/>
        <w:numPr>
          <w:ilvl w:val="0"/>
          <w:numId w:val="5"/>
        </w:numPr>
      </w:pPr>
      <w:r>
        <w:t>What evidence would you use to support your friend and how would you explain your reasoning?</w:t>
      </w:r>
    </w:p>
    <w:p w:rsidR="00316525" w:rsidRDefault="00316525" w:rsidP="003C12A4"/>
    <w:p w:rsidR="00316525" w:rsidRDefault="00316525" w:rsidP="003C12A4"/>
    <w:p w:rsidR="003C12A4" w:rsidRPr="003C12A4" w:rsidRDefault="003C12A4" w:rsidP="003C12A4"/>
    <w:sectPr w:rsidR="003C12A4" w:rsidRPr="003C12A4" w:rsidSect="004C4004">
      <w:footerReference w:type="default" r:id="rId17"/>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FC5" w:rsidRDefault="00794FC5" w:rsidP="00857F88">
      <w:r>
        <w:separator/>
      </w:r>
    </w:p>
  </w:endnote>
  <w:endnote w:type="continuationSeparator" w:id="0">
    <w:p w:rsidR="00794FC5" w:rsidRDefault="00794FC5" w:rsidP="0085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FC5" w:rsidRPr="00DC5714" w:rsidRDefault="00794FC5" w:rsidP="00DF5424">
    <w:pPr>
      <w:tabs>
        <w:tab w:val="center" w:pos="4860"/>
        <w:tab w:val="right" w:pos="9360"/>
      </w:tabs>
      <w:rPr>
        <w:rFonts w:ascii="Arial" w:eastAsiaTheme="minorHAnsi"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FC5" w:rsidRDefault="00794FC5" w:rsidP="00857F88">
      <w:r>
        <w:separator/>
      </w:r>
    </w:p>
  </w:footnote>
  <w:footnote w:type="continuationSeparator" w:id="0">
    <w:p w:rsidR="00794FC5" w:rsidRDefault="00794FC5" w:rsidP="00857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64E3"/>
    <w:multiLevelType w:val="hybridMultilevel"/>
    <w:tmpl w:val="29F879C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B704B"/>
    <w:multiLevelType w:val="hybridMultilevel"/>
    <w:tmpl w:val="C12C4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86D09"/>
    <w:multiLevelType w:val="hybridMultilevel"/>
    <w:tmpl w:val="AE325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613B0"/>
    <w:multiLevelType w:val="hybridMultilevel"/>
    <w:tmpl w:val="29F879C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AC5638"/>
    <w:multiLevelType w:val="hybridMultilevel"/>
    <w:tmpl w:val="7D8E3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2843DB"/>
    <w:multiLevelType w:val="hybridMultilevel"/>
    <w:tmpl w:val="29F879C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F5241E"/>
    <w:multiLevelType w:val="hybridMultilevel"/>
    <w:tmpl w:val="C08E7CB0"/>
    <w:lvl w:ilvl="0" w:tplc="0E38B85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BB748B"/>
    <w:multiLevelType w:val="hybridMultilevel"/>
    <w:tmpl w:val="29F879C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452CD8"/>
    <w:multiLevelType w:val="hybridMultilevel"/>
    <w:tmpl w:val="C12C4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8"/>
  </w:num>
  <w:num w:numId="5">
    <w:abstractNumId w:val="6"/>
  </w:num>
  <w:num w:numId="6">
    <w:abstractNumId w:val="1"/>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2A4"/>
    <w:rsid w:val="000038D6"/>
    <w:rsid w:val="00011F65"/>
    <w:rsid w:val="00015943"/>
    <w:rsid w:val="00015EDC"/>
    <w:rsid w:val="0002449C"/>
    <w:rsid w:val="00031F1E"/>
    <w:rsid w:val="00032C04"/>
    <w:rsid w:val="00033475"/>
    <w:rsid w:val="00033976"/>
    <w:rsid w:val="000340CA"/>
    <w:rsid w:val="0004175E"/>
    <w:rsid w:val="000417BB"/>
    <w:rsid w:val="00045BE4"/>
    <w:rsid w:val="00047A48"/>
    <w:rsid w:val="000527DF"/>
    <w:rsid w:val="00052FEC"/>
    <w:rsid w:val="0006598F"/>
    <w:rsid w:val="0007082B"/>
    <w:rsid w:val="00072729"/>
    <w:rsid w:val="00075822"/>
    <w:rsid w:val="00082FBA"/>
    <w:rsid w:val="00087D18"/>
    <w:rsid w:val="000A0F42"/>
    <w:rsid w:val="000B1BCD"/>
    <w:rsid w:val="000B2D94"/>
    <w:rsid w:val="000B2E4B"/>
    <w:rsid w:val="000B74CE"/>
    <w:rsid w:val="000C1118"/>
    <w:rsid w:val="000C2811"/>
    <w:rsid w:val="000D13E9"/>
    <w:rsid w:val="000D480B"/>
    <w:rsid w:val="000D5B07"/>
    <w:rsid w:val="000D7B5D"/>
    <w:rsid w:val="000E13D7"/>
    <w:rsid w:val="000E64DB"/>
    <w:rsid w:val="000E6BEE"/>
    <w:rsid w:val="000E6F01"/>
    <w:rsid w:val="000F0FC6"/>
    <w:rsid w:val="000F10E6"/>
    <w:rsid w:val="000F3AD9"/>
    <w:rsid w:val="000F4588"/>
    <w:rsid w:val="000F45D1"/>
    <w:rsid w:val="00100806"/>
    <w:rsid w:val="001024A7"/>
    <w:rsid w:val="00103A75"/>
    <w:rsid w:val="00103E83"/>
    <w:rsid w:val="00104CD9"/>
    <w:rsid w:val="00113805"/>
    <w:rsid w:val="00116FDF"/>
    <w:rsid w:val="0011728B"/>
    <w:rsid w:val="001246B2"/>
    <w:rsid w:val="001256C4"/>
    <w:rsid w:val="00126931"/>
    <w:rsid w:val="00131199"/>
    <w:rsid w:val="00132729"/>
    <w:rsid w:val="001366FE"/>
    <w:rsid w:val="00136B70"/>
    <w:rsid w:val="0014112C"/>
    <w:rsid w:val="00141630"/>
    <w:rsid w:val="0014228C"/>
    <w:rsid w:val="00142847"/>
    <w:rsid w:val="00142A56"/>
    <w:rsid w:val="0014310D"/>
    <w:rsid w:val="00145D71"/>
    <w:rsid w:val="00145D81"/>
    <w:rsid w:val="00146FAB"/>
    <w:rsid w:val="0014734C"/>
    <w:rsid w:val="00152AA4"/>
    <w:rsid w:val="00153146"/>
    <w:rsid w:val="00154B42"/>
    <w:rsid w:val="00154B7F"/>
    <w:rsid w:val="00160D25"/>
    <w:rsid w:val="001642CE"/>
    <w:rsid w:val="00165907"/>
    <w:rsid w:val="00166CDA"/>
    <w:rsid w:val="00172147"/>
    <w:rsid w:val="00172479"/>
    <w:rsid w:val="001736F7"/>
    <w:rsid w:val="00173A09"/>
    <w:rsid w:val="00174BFC"/>
    <w:rsid w:val="00180CC6"/>
    <w:rsid w:val="001833E5"/>
    <w:rsid w:val="001836D5"/>
    <w:rsid w:val="00184AF6"/>
    <w:rsid w:val="0018565B"/>
    <w:rsid w:val="001866FF"/>
    <w:rsid w:val="00187172"/>
    <w:rsid w:val="001915C8"/>
    <w:rsid w:val="00192C02"/>
    <w:rsid w:val="001953FB"/>
    <w:rsid w:val="001A3882"/>
    <w:rsid w:val="001A4577"/>
    <w:rsid w:val="001A5B97"/>
    <w:rsid w:val="001A6403"/>
    <w:rsid w:val="001A6B0D"/>
    <w:rsid w:val="001B1943"/>
    <w:rsid w:val="001B4FC1"/>
    <w:rsid w:val="001B540F"/>
    <w:rsid w:val="001B5A95"/>
    <w:rsid w:val="001B6ED3"/>
    <w:rsid w:val="001B7EEE"/>
    <w:rsid w:val="001C028F"/>
    <w:rsid w:val="001C0C53"/>
    <w:rsid w:val="001C31C6"/>
    <w:rsid w:val="001C6B0D"/>
    <w:rsid w:val="001C7D85"/>
    <w:rsid w:val="001D20CB"/>
    <w:rsid w:val="001D4060"/>
    <w:rsid w:val="001D7C1B"/>
    <w:rsid w:val="001E16EB"/>
    <w:rsid w:val="001E5619"/>
    <w:rsid w:val="001E5FC6"/>
    <w:rsid w:val="001E7B7D"/>
    <w:rsid w:val="001F0936"/>
    <w:rsid w:val="001F4D7F"/>
    <w:rsid w:val="001F5369"/>
    <w:rsid w:val="001F60A1"/>
    <w:rsid w:val="001F7B1A"/>
    <w:rsid w:val="001F7E25"/>
    <w:rsid w:val="0020021F"/>
    <w:rsid w:val="00200DA8"/>
    <w:rsid w:val="002035AC"/>
    <w:rsid w:val="0020508C"/>
    <w:rsid w:val="00206024"/>
    <w:rsid w:val="00213421"/>
    <w:rsid w:val="002161E0"/>
    <w:rsid w:val="00217F9D"/>
    <w:rsid w:val="0022277A"/>
    <w:rsid w:val="002237DB"/>
    <w:rsid w:val="00233689"/>
    <w:rsid w:val="002415D4"/>
    <w:rsid w:val="002455BE"/>
    <w:rsid w:val="0024584E"/>
    <w:rsid w:val="0024788C"/>
    <w:rsid w:val="0025101C"/>
    <w:rsid w:val="002529CB"/>
    <w:rsid w:val="002540BF"/>
    <w:rsid w:val="00262925"/>
    <w:rsid w:val="00263BAE"/>
    <w:rsid w:val="00264498"/>
    <w:rsid w:val="00264EAC"/>
    <w:rsid w:val="00270739"/>
    <w:rsid w:val="00273066"/>
    <w:rsid w:val="002756DA"/>
    <w:rsid w:val="00277E11"/>
    <w:rsid w:val="00282702"/>
    <w:rsid w:val="00285FD3"/>
    <w:rsid w:val="002878AE"/>
    <w:rsid w:val="00291B08"/>
    <w:rsid w:val="002A0D43"/>
    <w:rsid w:val="002A125A"/>
    <w:rsid w:val="002A54C1"/>
    <w:rsid w:val="002B4AC0"/>
    <w:rsid w:val="002B5C92"/>
    <w:rsid w:val="002C24E5"/>
    <w:rsid w:val="002D03B2"/>
    <w:rsid w:val="002D2EC4"/>
    <w:rsid w:val="002D70F2"/>
    <w:rsid w:val="002E1AAD"/>
    <w:rsid w:val="002E3D42"/>
    <w:rsid w:val="002E42FA"/>
    <w:rsid w:val="002E7A94"/>
    <w:rsid w:val="002F01EE"/>
    <w:rsid w:val="002F19EA"/>
    <w:rsid w:val="002F1DCF"/>
    <w:rsid w:val="002F236A"/>
    <w:rsid w:val="002F3DE4"/>
    <w:rsid w:val="002F49E0"/>
    <w:rsid w:val="002F73A6"/>
    <w:rsid w:val="0030086C"/>
    <w:rsid w:val="00301781"/>
    <w:rsid w:val="00301959"/>
    <w:rsid w:val="00302009"/>
    <w:rsid w:val="003049CF"/>
    <w:rsid w:val="0030529F"/>
    <w:rsid w:val="0031152A"/>
    <w:rsid w:val="00311F1F"/>
    <w:rsid w:val="00315293"/>
    <w:rsid w:val="00315669"/>
    <w:rsid w:val="00316525"/>
    <w:rsid w:val="00316612"/>
    <w:rsid w:val="00316B2E"/>
    <w:rsid w:val="0032023D"/>
    <w:rsid w:val="00323062"/>
    <w:rsid w:val="0032661D"/>
    <w:rsid w:val="00327740"/>
    <w:rsid w:val="0033007F"/>
    <w:rsid w:val="00330C62"/>
    <w:rsid w:val="00331725"/>
    <w:rsid w:val="00333A08"/>
    <w:rsid w:val="00333BCE"/>
    <w:rsid w:val="00335324"/>
    <w:rsid w:val="003403DB"/>
    <w:rsid w:val="00341FE4"/>
    <w:rsid w:val="00342FB5"/>
    <w:rsid w:val="00344A89"/>
    <w:rsid w:val="00344FB4"/>
    <w:rsid w:val="003507FA"/>
    <w:rsid w:val="00350E5C"/>
    <w:rsid w:val="003514F8"/>
    <w:rsid w:val="003540C0"/>
    <w:rsid w:val="003559DA"/>
    <w:rsid w:val="00356375"/>
    <w:rsid w:val="003568F1"/>
    <w:rsid w:val="00357BCF"/>
    <w:rsid w:val="00370D6A"/>
    <w:rsid w:val="00370E35"/>
    <w:rsid w:val="003713A6"/>
    <w:rsid w:val="0037348E"/>
    <w:rsid w:val="003743FC"/>
    <w:rsid w:val="00383104"/>
    <w:rsid w:val="00386AD4"/>
    <w:rsid w:val="00395A38"/>
    <w:rsid w:val="003A1BBE"/>
    <w:rsid w:val="003A3CA4"/>
    <w:rsid w:val="003A5EAA"/>
    <w:rsid w:val="003A5EE6"/>
    <w:rsid w:val="003A6AB9"/>
    <w:rsid w:val="003B2E63"/>
    <w:rsid w:val="003B37E7"/>
    <w:rsid w:val="003B4B27"/>
    <w:rsid w:val="003C00BC"/>
    <w:rsid w:val="003C12A4"/>
    <w:rsid w:val="003C1FA5"/>
    <w:rsid w:val="003D0402"/>
    <w:rsid w:val="003D3482"/>
    <w:rsid w:val="003D3AB6"/>
    <w:rsid w:val="003E2119"/>
    <w:rsid w:val="003E5F05"/>
    <w:rsid w:val="003E6773"/>
    <w:rsid w:val="003F0463"/>
    <w:rsid w:val="003F0BCC"/>
    <w:rsid w:val="003F39E3"/>
    <w:rsid w:val="003F53E8"/>
    <w:rsid w:val="0040360E"/>
    <w:rsid w:val="00406BD1"/>
    <w:rsid w:val="004116EA"/>
    <w:rsid w:val="00412858"/>
    <w:rsid w:val="0041341D"/>
    <w:rsid w:val="00413A0B"/>
    <w:rsid w:val="00413B2B"/>
    <w:rsid w:val="00415386"/>
    <w:rsid w:val="00417F4B"/>
    <w:rsid w:val="00423813"/>
    <w:rsid w:val="004276FF"/>
    <w:rsid w:val="00427EA2"/>
    <w:rsid w:val="004308F9"/>
    <w:rsid w:val="00432CF8"/>
    <w:rsid w:val="00433F36"/>
    <w:rsid w:val="00435F91"/>
    <w:rsid w:val="0043660E"/>
    <w:rsid w:val="00437AFF"/>
    <w:rsid w:val="00440583"/>
    <w:rsid w:val="004409D9"/>
    <w:rsid w:val="0044127F"/>
    <w:rsid w:val="004426AB"/>
    <w:rsid w:val="00443539"/>
    <w:rsid w:val="004447DE"/>
    <w:rsid w:val="004504CB"/>
    <w:rsid w:val="0045295C"/>
    <w:rsid w:val="004548E2"/>
    <w:rsid w:val="00454C40"/>
    <w:rsid w:val="00457201"/>
    <w:rsid w:val="0045793D"/>
    <w:rsid w:val="00462075"/>
    <w:rsid w:val="00467AEF"/>
    <w:rsid w:val="00470437"/>
    <w:rsid w:val="004728AE"/>
    <w:rsid w:val="00472FF9"/>
    <w:rsid w:val="00475047"/>
    <w:rsid w:val="0048265D"/>
    <w:rsid w:val="00482A10"/>
    <w:rsid w:val="00485AEF"/>
    <w:rsid w:val="00486779"/>
    <w:rsid w:val="00486916"/>
    <w:rsid w:val="0049507D"/>
    <w:rsid w:val="00496961"/>
    <w:rsid w:val="004A0148"/>
    <w:rsid w:val="004A23F8"/>
    <w:rsid w:val="004A2537"/>
    <w:rsid w:val="004A4F92"/>
    <w:rsid w:val="004A5742"/>
    <w:rsid w:val="004A58A1"/>
    <w:rsid w:val="004A7A9E"/>
    <w:rsid w:val="004B030B"/>
    <w:rsid w:val="004B3642"/>
    <w:rsid w:val="004B60F3"/>
    <w:rsid w:val="004C4004"/>
    <w:rsid w:val="004D24E7"/>
    <w:rsid w:val="004D2ACA"/>
    <w:rsid w:val="004D2D45"/>
    <w:rsid w:val="004D345E"/>
    <w:rsid w:val="004D76DB"/>
    <w:rsid w:val="004E2790"/>
    <w:rsid w:val="004E2E66"/>
    <w:rsid w:val="004E34C6"/>
    <w:rsid w:val="004E47DF"/>
    <w:rsid w:val="004E4C1C"/>
    <w:rsid w:val="004E55C1"/>
    <w:rsid w:val="004E7905"/>
    <w:rsid w:val="004F2DE3"/>
    <w:rsid w:val="004F5503"/>
    <w:rsid w:val="004F6D6C"/>
    <w:rsid w:val="0050180C"/>
    <w:rsid w:val="005021CE"/>
    <w:rsid w:val="00502AA5"/>
    <w:rsid w:val="00505C2D"/>
    <w:rsid w:val="00506A06"/>
    <w:rsid w:val="00506B81"/>
    <w:rsid w:val="00507ED0"/>
    <w:rsid w:val="00510AEF"/>
    <w:rsid w:val="0051286E"/>
    <w:rsid w:val="00514020"/>
    <w:rsid w:val="00514F34"/>
    <w:rsid w:val="005152D6"/>
    <w:rsid w:val="00516784"/>
    <w:rsid w:val="0051695C"/>
    <w:rsid w:val="005174BB"/>
    <w:rsid w:val="00520A63"/>
    <w:rsid w:val="00521C5F"/>
    <w:rsid w:val="005228D7"/>
    <w:rsid w:val="00525420"/>
    <w:rsid w:val="0053224A"/>
    <w:rsid w:val="00533322"/>
    <w:rsid w:val="00537965"/>
    <w:rsid w:val="00541315"/>
    <w:rsid w:val="00542632"/>
    <w:rsid w:val="00542A50"/>
    <w:rsid w:val="00543160"/>
    <w:rsid w:val="0054376D"/>
    <w:rsid w:val="005501FE"/>
    <w:rsid w:val="00550254"/>
    <w:rsid w:val="00550C5A"/>
    <w:rsid w:val="0055444A"/>
    <w:rsid w:val="005567ED"/>
    <w:rsid w:val="00556F28"/>
    <w:rsid w:val="00560454"/>
    <w:rsid w:val="00572610"/>
    <w:rsid w:val="00574C40"/>
    <w:rsid w:val="005805DD"/>
    <w:rsid w:val="005842AA"/>
    <w:rsid w:val="00584CDC"/>
    <w:rsid w:val="005860DD"/>
    <w:rsid w:val="00586E44"/>
    <w:rsid w:val="0059116A"/>
    <w:rsid w:val="0059263C"/>
    <w:rsid w:val="00595B8E"/>
    <w:rsid w:val="00595E32"/>
    <w:rsid w:val="0059642E"/>
    <w:rsid w:val="00596FEE"/>
    <w:rsid w:val="005A5055"/>
    <w:rsid w:val="005A514F"/>
    <w:rsid w:val="005A6ADB"/>
    <w:rsid w:val="005B09AE"/>
    <w:rsid w:val="005B131D"/>
    <w:rsid w:val="005B64CA"/>
    <w:rsid w:val="005B65ED"/>
    <w:rsid w:val="005C18F6"/>
    <w:rsid w:val="005C354B"/>
    <w:rsid w:val="005C7BED"/>
    <w:rsid w:val="005D05E2"/>
    <w:rsid w:val="005D0AB3"/>
    <w:rsid w:val="005D2462"/>
    <w:rsid w:val="005D2CE1"/>
    <w:rsid w:val="005E168A"/>
    <w:rsid w:val="005E324D"/>
    <w:rsid w:val="005E3B6E"/>
    <w:rsid w:val="005E6155"/>
    <w:rsid w:val="005E6625"/>
    <w:rsid w:val="005F1858"/>
    <w:rsid w:val="005F27B1"/>
    <w:rsid w:val="005F3AD2"/>
    <w:rsid w:val="005F5FC0"/>
    <w:rsid w:val="005F63B2"/>
    <w:rsid w:val="005F7F0B"/>
    <w:rsid w:val="006054FF"/>
    <w:rsid w:val="00605B3F"/>
    <w:rsid w:val="006069AC"/>
    <w:rsid w:val="006105FC"/>
    <w:rsid w:val="00610A7B"/>
    <w:rsid w:val="00611C3D"/>
    <w:rsid w:val="00631589"/>
    <w:rsid w:val="006352EC"/>
    <w:rsid w:val="00636D03"/>
    <w:rsid w:val="00637596"/>
    <w:rsid w:val="006442BB"/>
    <w:rsid w:val="006456D3"/>
    <w:rsid w:val="00646FBE"/>
    <w:rsid w:val="00651389"/>
    <w:rsid w:val="00653306"/>
    <w:rsid w:val="00654D49"/>
    <w:rsid w:val="006608C1"/>
    <w:rsid w:val="00662874"/>
    <w:rsid w:val="0066338C"/>
    <w:rsid w:val="006651EF"/>
    <w:rsid w:val="00672E46"/>
    <w:rsid w:val="0067356A"/>
    <w:rsid w:val="00675AEC"/>
    <w:rsid w:val="00675D82"/>
    <w:rsid w:val="006934FB"/>
    <w:rsid w:val="00694CE3"/>
    <w:rsid w:val="00696479"/>
    <w:rsid w:val="006965CE"/>
    <w:rsid w:val="00697FAF"/>
    <w:rsid w:val="006A1CEC"/>
    <w:rsid w:val="006A3C58"/>
    <w:rsid w:val="006A48A7"/>
    <w:rsid w:val="006A70D1"/>
    <w:rsid w:val="006A78F1"/>
    <w:rsid w:val="006B1C04"/>
    <w:rsid w:val="006B22D8"/>
    <w:rsid w:val="006B2660"/>
    <w:rsid w:val="006B2F55"/>
    <w:rsid w:val="006B311D"/>
    <w:rsid w:val="006B454C"/>
    <w:rsid w:val="006B4D8A"/>
    <w:rsid w:val="006B69B2"/>
    <w:rsid w:val="006B6F25"/>
    <w:rsid w:val="006C398A"/>
    <w:rsid w:val="006D1427"/>
    <w:rsid w:val="006D16B1"/>
    <w:rsid w:val="006D4B30"/>
    <w:rsid w:val="006D4C4E"/>
    <w:rsid w:val="006D52AC"/>
    <w:rsid w:val="006E0880"/>
    <w:rsid w:val="006E31A2"/>
    <w:rsid w:val="006E491A"/>
    <w:rsid w:val="006F1188"/>
    <w:rsid w:val="006F1622"/>
    <w:rsid w:val="006F2509"/>
    <w:rsid w:val="006F2C02"/>
    <w:rsid w:val="006F39EE"/>
    <w:rsid w:val="006F617A"/>
    <w:rsid w:val="006F7293"/>
    <w:rsid w:val="006F7DDC"/>
    <w:rsid w:val="006F7EBC"/>
    <w:rsid w:val="007002F0"/>
    <w:rsid w:val="00701791"/>
    <w:rsid w:val="00705091"/>
    <w:rsid w:val="00705897"/>
    <w:rsid w:val="00716AA3"/>
    <w:rsid w:val="00720D84"/>
    <w:rsid w:val="007229D2"/>
    <w:rsid w:val="0072670F"/>
    <w:rsid w:val="00726C8A"/>
    <w:rsid w:val="0072784E"/>
    <w:rsid w:val="00727C53"/>
    <w:rsid w:val="00735534"/>
    <w:rsid w:val="007402E4"/>
    <w:rsid w:val="00742EDD"/>
    <w:rsid w:val="00751542"/>
    <w:rsid w:val="00752F32"/>
    <w:rsid w:val="007530D5"/>
    <w:rsid w:val="007617EA"/>
    <w:rsid w:val="00763A1B"/>
    <w:rsid w:val="00763A77"/>
    <w:rsid w:val="00766E93"/>
    <w:rsid w:val="00772FA8"/>
    <w:rsid w:val="00774AE0"/>
    <w:rsid w:val="00780A4C"/>
    <w:rsid w:val="00784059"/>
    <w:rsid w:val="007862F7"/>
    <w:rsid w:val="00786C5B"/>
    <w:rsid w:val="00787BFC"/>
    <w:rsid w:val="00790ABE"/>
    <w:rsid w:val="00791947"/>
    <w:rsid w:val="00792761"/>
    <w:rsid w:val="00792A0B"/>
    <w:rsid w:val="00794BAE"/>
    <w:rsid w:val="00794D96"/>
    <w:rsid w:val="00794FC5"/>
    <w:rsid w:val="007A7571"/>
    <w:rsid w:val="007B1377"/>
    <w:rsid w:val="007B2A4C"/>
    <w:rsid w:val="007B6A80"/>
    <w:rsid w:val="007B7D35"/>
    <w:rsid w:val="007D0E08"/>
    <w:rsid w:val="007D1D24"/>
    <w:rsid w:val="007D3D1B"/>
    <w:rsid w:val="007D5CB3"/>
    <w:rsid w:val="007D76BF"/>
    <w:rsid w:val="007E0668"/>
    <w:rsid w:val="007E209B"/>
    <w:rsid w:val="007E244E"/>
    <w:rsid w:val="007F0703"/>
    <w:rsid w:val="007F1BCF"/>
    <w:rsid w:val="007F2DC0"/>
    <w:rsid w:val="007F5EB9"/>
    <w:rsid w:val="00802CB5"/>
    <w:rsid w:val="00803DD6"/>
    <w:rsid w:val="00806C6B"/>
    <w:rsid w:val="008101B2"/>
    <w:rsid w:val="008155CD"/>
    <w:rsid w:val="008157B2"/>
    <w:rsid w:val="0081783E"/>
    <w:rsid w:val="00822F73"/>
    <w:rsid w:val="00823B7C"/>
    <w:rsid w:val="00824FCE"/>
    <w:rsid w:val="00826034"/>
    <w:rsid w:val="00827398"/>
    <w:rsid w:val="00830590"/>
    <w:rsid w:val="0084536D"/>
    <w:rsid w:val="0084588B"/>
    <w:rsid w:val="008477D4"/>
    <w:rsid w:val="00850924"/>
    <w:rsid w:val="00850943"/>
    <w:rsid w:val="00850F36"/>
    <w:rsid w:val="00851394"/>
    <w:rsid w:val="0085619D"/>
    <w:rsid w:val="00857F88"/>
    <w:rsid w:val="00860A7F"/>
    <w:rsid w:val="008617DF"/>
    <w:rsid w:val="00862866"/>
    <w:rsid w:val="00870689"/>
    <w:rsid w:val="0087425B"/>
    <w:rsid w:val="00880309"/>
    <w:rsid w:val="0088289B"/>
    <w:rsid w:val="00882D5F"/>
    <w:rsid w:val="0088609E"/>
    <w:rsid w:val="00886F79"/>
    <w:rsid w:val="00887B0A"/>
    <w:rsid w:val="0089236F"/>
    <w:rsid w:val="00892A9B"/>
    <w:rsid w:val="00893DAC"/>
    <w:rsid w:val="0089575B"/>
    <w:rsid w:val="00895E3E"/>
    <w:rsid w:val="00896384"/>
    <w:rsid w:val="00896A29"/>
    <w:rsid w:val="008A288B"/>
    <w:rsid w:val="008A33E9"/>
    <w:rsid w:val="008A61B4"/>
    <w:rsid w:val="008A6DAD"/>
    <w:rsid w:val="008B5F7C"/>
    <w:rsid w:val="008B6B71"/>
    <w:rsid w:val="008B7EB5"/>
    <w:rsid w:val="008C2BCB"/>
    <w:rsid w:val="008C2E24"/>
    <w:rsid w:val="008C5986"/>
    <w:rsid w:val="008D2CFC"/>
    <w:rsid w:val="008D3B83"/>
    <w:rsid w:val="008D5434"/>
    <w:rsid w:val="008E0189"/>
    <w:rsid w:val="008E05A3"/>
    <w:rsid w:val="008E18A1"/>
    <w:rsid w:val="008E2A7C"/>
    <w:rsid w:val="008E2FC4"/>
    <w:rsid w:val="008E5CFE"/>
    <w:rsid w:val="008E7B1F"/>
    <w:rsid w:val="008F12A6"/>
    <w:rsid w:val="008F13A3"/>
    <w:rsid w:val="008F165A"/>
    <w:rsid w:val="008F43F9"/>
    <w:rsid w:val="009005A9"/>
    <w:rsid w:val="009009B3"/>
    <w:rsid w:val="0090543F"/>
    <w:rsid w:val="0090661C"/>
    <w:rsid w:val="009100A3"/>
    <w:rsid w:val="0092011F"/>
    <w:rsid w:val="00920B73"/>
    <w:rsid w:val="00920D00"/>
    <w:rsid w:val="00926FF9"/>
    <w:rsid w:val="00931758"/>
    <w:rsid w:val="00932671"/>
    <w:rsid w:val="00933A7A"/>
    <w:rsid w:val="00934BA3"/>
    <w:rsid w:val="00937F42"/>
    <w:rsid w:val="00937FD3"/>
    <w:rsid w:val="009412E9"/>
    <w:rsid w:val="00942CC7"/>
    <w:rsid w:val="00942EF8"/>
    <w:rsid w:val="00951DB2"/>
    <w:rsid w:val="00956219"/>
    <w:rsid w:val="009602F0"/>
    <w:rsid w:val="00967916"/>
    <w:rsid w:val="00970497"/>
    <w:rsid w:val="009709A8"/>
    <w:rsid w:val="0097130C"/>
    <w:rsid w:val="009717D5"/>
    <w:rsid w:val="00972797"/>
    <w:rsid w:val="00972D06"/>
    <w:rsid w:val="00980061"/>
    <w:rsid w:val="00987075"/>
    <w:rsid w:val="00991997"/>
    <w:rsid w:val="0099205E"/>
    <w:rsid w:val="0099406F"/>
    <w:rsid w:val="009973BA"/>
    <w:rsid w:val="009A10AF"/>
    <w:rsid w:val="009A3708"/>
    <w:rsid w:val="009A64DB"/>
    <w:rsid w:val="009A67DA"/>
    <w:rsid w:val="009A6FE6"/>
    <w:rsid w:val="009B34BE"/>
    <w:rsid w:val="009B391B"/>
    <w:rsid w:val="009B3B2F"/>
    <w:rsid w:val="009B4EFD"/>
    <w:rsid w:val="009C03AC"/>
    <w:rsid w:val="009C2A32"/>
    <w:rsid w:val="009C35B9"/>
    <w:rsid w:val="009C40AC"/>
    <w:rsid w:val="009C7147"/>
    <w:rsid w:val="009C72CC"/>
    <w:rsid w:val="009D15DE"/>
    <w:rsid w:val="009D1CB1"/>
    <w:rsid w:val="009D48CE"/>
    <w:rsid w:val="009D5C34"/>
    <w:rsid w:val="009E0C8D"/>
    <w:rsid w:val="009E3E41"/>
    <w:rsid w:val="009E4D75"/>
    <w:rsid w:val="009E656A"/>
    <w:rsid w:val="009E6D75"/>
    <w:rsid w:val="009F02E8"/>
    <w:rsid w:val="009F0DB3"/>
    <w:rsid w:val="00A01EE3"/>
    <w:rsid w:val="00A021AC"/>
    <w:rsid w:val="00A10EF8"/>
    <w:rsid w:val="00A11DAC"/>
    <w:rsid w:val="00A13347"/>
    <w:rsid w:val="00A24E8D"/>
    <w:rsid w:val="00A25157"/>
    <w:rsid w:val="00A26530"/>
    <w:rsid w:val="00A33DBD"/>
    <w:rsid w:val="00A3691C"/>
    <w:rsid w:val="00A369E3"/>
    <w:rsid w:val="00A43A7B"/>
    <w:rsid w:val="00A4467D"/>
    <w:rsid w:val="00A45AE5"/>
    <w:rsid w:val="00A465C0"/>
    <w:rsid w:val="00A46EE4"/>
    <w:rsid w:val="00A55D4B"/>
    <w:rsid w:val="00A57AC2"/>
    <w:rsid w:val="00A57C32"/>
    <w:rsid w:val="00A70498"/>
    <w:rsid w:val="00A722E0"/>
    <w:rsid w:val="00A76A6A"/>
    <w:rsid w:val="00A81BEB"/>
    <w:rsid w:val="00A9476E"/>
    <w:rsid w:val="00A954B3"/>
    <w:rsid w:val="00A95783"/>
    <w:rsid w:val="00A96105"/>
    <w:rsid w:val="00A970C5"/>
    <w:rsid w:val="00AA2711"/>
    <w:rsid w:val="00AA739B"/>
    <w:rsid w:val="00AA76D2"/>
    <w:rsid w:val="00AA7BDF"/>
    <w:rsid w:val="00AB0384"/>
    <w:rsid w:val="00AB03F4"/>
    <w:rsid w:val="00AB2EDA"/>
    <w:rsid w:val="00AB49E9"/>
    <w:rsid w:val="00AB65D5"/>
    <w:rsid w:val="00AC3AA3"/>
    <w:rsid w:val="00AC5485"/>
    <w:rsid w:val="00AC6466"/>
    <w:rsid w:val="00AC7CAA"/>
    <w:rsid w:val="00AD227F"/>
    <w:rsid w:val="00AD423E"/>
    <w:rsid w:val="00AD51F9"/>
    <w:rsid w:val="00AD66A1"/>
    <w:rsid w:val="00AD7810"/>
    <w:rsid w:val="00AE4395"/>
    <w:rsid w:val="00AE636C"/>
    <w:rsid w:val="00AE7E56"/>
    <w:rsid w:val="00AF1D8B"/>
    <w:rsid w:val="00AF223A"/>
    <w:rsid w:val="00AF5ED2"/>
    <w:rsid w:val="00B01667"/>
    <w:rsid w:val="00B12557"/>
    <w:rsid w:val="00B127C3"/>
    <w:rsid w:val="00B12BD1"/>
    <w:rsid w:val="00B15039"/>
    <w:rsid w:val="00B20AB5"/>
    <w:rsid w:val="00B226B0"/>
    <w:rsid w:val="00B23089"/>
    <w:rsid w:val="00B25C7F"/>
    <w:rsid w:val="00B31D6D"/>
    <w:rsid w:val="00B32DC9"/>
    <w:rsid w:val="00B340A1"/>
    <w:rsid w:val="00B36CD3"/>
    <w:rsid w:val="00B3745B"/>
    <w:rsid w:val="00B42555"/>
    <w:rsid w:val="00B428BB"/>
    <w:rsid w:val="00B447B3"/>
    <w:rsid w:val="00B51806"/>
    <w:rsid w:val="00B54038"/>
    <w:rsid w:val="00B543EB"/>
    <w:rsid w:val="00B62E77"/>
    <w:rsid w:val="00B63B37"/>
    <w:rsid w:val="00B71019"/>
    <w:rsid w:val="00B71A55"/>
    <w:rsid w:val="00B73EB4"/>
    <w:rsid w:val="00B7563D"/>
    <w:rsid w:val="00B7776C"/>
    <w:rsid w:val="00B862E8"/>
    <w:rsid w:val="00B87F8C"/>
    <w:rsid w:val="00B90CD1"/>
    <w:rsid w:val="00B91B55"/>
    <w:rsid w:val="00B959AA"/>
    <w:rsid w:val="00B96B67"/>
    <w:rsid w:val="00BB2AC8"/>
    <w:rsid w:val="00BB42E1"/>
    <w:rsid w:val="00BB4318"/>
    <w:rsid w:val="00BB7264"/>
    <w:rsid w:val="00BC0DBA"/>
    <w:rsid w:val="00BC1156"/>
    <w:rsid w:val="00BC499F"/>
    <w:rsid w:val="00BC5456"/>
    <w:rsid w:val="00BC676A"/>
    <w:rsid w:val="00BD2F17"/>
    <w:rsid w:val="00BD36B2"/>
    <w:rsid w:val="00BD45B9"/>
    <w:rsid w:val="00BD62BA"/>
    <w:rsid w:val="00BD78AB"/>
    <w:rsid w:val="00BE32BD"/>
    <w:rsid w:val="00BE43B0"/>
    <w:rsid w:val="00BE5BB7"/>
    <w:rsid w:val="00BF0DF3"/>
    <w:rsid w:val="00BF42FA"/>
    <w:rsid w:val="00BF6543"/>
    <w:rsid w:val="00C01399"/>
    <w:rsid w:val="00C01F21"/>
    <w:rsid w:val="00C029F1"/>
    <w:rsid w:val="00C05F12"/>
    <w:rsid w:val="00C10CCE"/>
    <w:rsid w:val="00C162DD"/>
    <w:rsid w:val="00C17A40"/>
    <w:rsid w:val="00C17F68"/>
    <w:rsid w:val="00C2016E"/>
    <w:rsid w:val="00C22E0B"/>
    <w:rsid w:val="00C236CC"/>
    <w:rsid w:val="00C23CED"/>
    <w:rsid w:val="00C3002C"/>
    <w:rsid w:val="00C304DF"/>
    <w:rsid w:val="00C3621B"/>
    <w:rsid w:val="00C363AA"/>
    <w:rsid w:val="00C4499B"/>
    <w:rsid w:val="00C50343"/>
    <w:rsid w:val="00C5060C"/>
    <w:rsid w:val="00C51C9F"/>
    <w:rsid w:val="00C525F2"/>
    <w:rsid w:val="00C626A1"/>
    <w:rsid w:val="00C635D0"/>
    <w:rsid w:val="00C6438A"/>
    <w:rsid w:val="00C64CA8"/>
    <w:rsid w:val="00C6661B"/>
    <w:rsid w:val="00C70801"/>
    <w:rsid w:val="00C76813"/>
    <w:rsid w:val="00C7798E"/>
    <w:rsid w:val="00C805D9"/>
    <w:rsid w:val="00C8062C"/>
    <w:rsid w:val="00C80C48"/>
    <w:rsid w:val="00C81118"/>
    <w:rsid w:val="00C82162"/>
    <w:rsid w:val="00C91D5B"/>
    <w:rsid w:val="00C92053"/>
    <w:rsid w:val="00C92D67"/>
    <w:rsid w:val="00C94960"/>
    <w:rsid w:val="00C9620D"/>
    <w:rsid w:val="00CA02D4"/>
    <w:rsid w:val="00CA1CAB"/>
    <w:rsid w:val="00CA4956"/>
    <w:rsid w:val="00CA7B80"/>
    <w:rsid w:val="00CB0AA0"/>
    <w:rsid w:val="00CB126F"/>
    <w:rsid w:val="00CB1356"/>
    <w:rsid w:val="00CB3828"/>
    <w:rsid w:val="00CB5CEE"/>
    <w:rsid w:val="00CB71B3"/>
    <w:rsid w:val="00CC0DE1"/>
    <w:rsid w:val="00CC2104"/>
    <w:rsid w:val="00CC3011"/>
    <w:rsid w:val="00CC6223"/>
    <w:rsid w:val="00CC6E04"/>
    <w:rsid w:val="00CC7F9F"/>
    <w:rsid w:val="00CD12BA"/>
    <w:rsid w:val="00CD57B6"/>
    <w:rsid w:val="00CD6FF2"/>
    <w:rsid w:val="00CD7437"/>
    <w:rsid w:val="00CD7C47"/>
    <w:rsid w:val="00CE01B9"/>
    <w:rsid w:val="00CE2D13"/>
    <w:rsid w:val="00CE31D9"/>
    <w:rsid w:val="00CF30F2"/>
    <w:rsid w:val="00CF36FD"/>
    <w:rsid w:val="00D027BC"/>
    <w:rsid w:val="00D1089B"/>
    <w:rsid w:val="00D10C71"/>
    <w:rsid w:val="00D120A9"/>
    <w:rsid w:val="00D12650"/>
    <w:rsid w:val="00D13B52"/>
    <w:rsid w:val="00D172B3"/>
    <w:rsid w:val="00D177B0"/>
    <w:rsid w:val="00D20039"/>
    <w:rsid w:val="00D20E0E"/>
    <w:rsid w:val="00D215AB"/>
    <w:rsid w:val="00D21CDB"/>
    <w:rsid w:val="00D22789"/>
    <w:rsid w:val="00D228C3"/>
    <w:rsid w:val="00D23B2F"/>
    <w:rsid w:val="00D240EB"/>
    <w:rsid w:val="00D2537E"/>
    <w:rsid w:val="00D2588A"/>
    <w:rsid w:val="00D25AB4"/>
    <w:rsid w:val="00D25BC2"/>
    <w:rsid w:val="00D25F95"/>
    <w:rsid w:val="00D26A56"/>
    <w:rsid w:val="00D30BEE"/>
    <w:rsid w:val="00D37BA1"/>
    <w:rsid w:val="00D41EAE"/>
    <w:rsid w:val="00D41FAA"/>
    <w:rsid w:val="00D42197"/>
    <w:rsid w:val="00D43170"/>
    <w:rsid w:val="00D4415B"/>
    <w:rsid w:val="00D51909"/>
    <w:rsid w:val="00D543F9"/>
    <w:rsid w:val="00D54420"/>
    <w:rsid w:val="00D54FF6"/>
    <w:rsid w:val="00D577FE"/>
    <w:rsid w:val="00D63380"/>
    <w:rsid w:val="00D664F8"/>
    <w:rsid w:val="00D70414"/>
    <w:rsid w:val="00D71298"/>
    <w:rsid w:val="00D72519"/>
    <w:rsid w:val="00D7392B"/>
    <w:rsid w:val="00D739CE"/>
    <w:rsid w:val="00D755FA"/>
    <w:rsid w:val="00D75FC2"/>
    <w:rsid w:val="00D7601A"/>
    <w:rsid w:val="00D8116F"/>
    <w:rsid w:val="00D8331A"/>
    <w:rsid w:val="00D84DB6"/>
    <w:rsid w:val="00D8586F"/>
    <w:rsid w:val="00D91352"/>
    <w:rsid w:val="00D930F6"/>
    <w:rsid w:val="00D94909"/>
    <w:rsid w:val="00D96E43"/>
    <w:rsid w:val="00DA0DC0"/>
    <w:rsid w:val="00DA1100"/>
    <w:rsid w:val="00DA33D1"/>
    <w:rsid w:val="00DA5A4F"/>
    <w:rsid w:val="00DB063E"/>
    <w:rsid w:val="00DB1BC6"/>
    <w:rsid w:val="00DB1CEF"/>
    <w:rsid w:val="00DB25CC"/>
    <w:rsid w:val="00DB2612"/>
    <w:rsid w:val="00DB2F39"/>
    <w:rsid w:val="00DB4A37"/>
    <w:rsid w:val="00DC1AF5"/>
    <w:rsid w:val="00DC2B77"/>
    <w:rsid w:val="00DC56F2"/>
    <w:rsid w:val="00DC5714"/>
    <w:rsid w:val="00DD1A94"/>
    <w:rsid w:val="00DD3F14"/>
    <w:rsid w:val="00DD4BAD"/>
    <w:rsid w:val="00DD52D8"/>
    <w:rsid w:val="00DE18E5"/>
    <w:rsid w:val="00DE4E03"/>
    <w:rsid w:val="00DE59E1"/>
    <w:rsid w:val="00DF5424"/>
    <w:rsid w:val="00DF5A9E"/>
    <w:rsid w:val="00DF7A52"/>
    <w:rsid w:val="00E00345"/>
    <w:rsid w:val="00E01F8D"/>
    <w:rsid w:val="00E048A3"/>
    <w:rsid w:val="00E1282B"/>
    <w:rsid w:val="00E1440B"/>
    <w:rsid w:val="00E151D4"/>
    <w:rsid w:val="00E15843"/>
    <w:rsid w:val="00E16613"/>
    <w:rsid w:val="00E24AF4"/>
    <w:rsid w:val="00E24F5A"/>
    <w:rsid w:val="00E26017"/>
    <w:rsid w:val="00E278F8"/>
    <w:rsid w:val="00E27A40"/>
    <w:rsid w:val="00E37A04"/>
    <w:rsid w:val="00E42DF5"/>
    <w:rsid w:val="00E43FD5"/>
    <w:rsid w:val="00E44B67"/>
    <w:rsid w:val="00E458CB"/>
    <w:rsid w:val="00E46AF5"/>
    <w:rsid w:val="00E50278"/>
    <w:rsid w:val="00E507B7"/>
    <w:rsid w:val="00E508D8"/>
    <w:rsid w:val="00E5328D"/>
    <w:rsid w:val="00E53447"/>
    <w:rsid w:val="00E57C68"/>
    <w:rsid w:val="00E603AA"/>
    <w:rsid w:val="00E60941"/>
    <w:rsid w:val="00E60C2C"/>
    <w:rsid w:val="00E65A2C"/>
    <w:rsid w:val="00E73969"/>
    <w:rsid w:val="00E76340"/>
    <w:rsid w:val="00E77CD4"/>
    <w:rsid w:val="00E805D5"/>
    <w:rsid w:val="00E82DF4"/>
    <w:rsid w:val="00E83468"/>
    <w:rsid w:val="00E87B5A"/>
    <w:rsid w:val="00E9015C"/>
    <w:rsid w:val="00E92A8E"/>
    <w:rsid w:val="00E9557B"/>
    <w:rsid w:val="00E961C8"/>
    <w:rsid w:val="00EA2390"/>
    <w:rsid w:val="00EA7B89"/>
    <w:rsid w:val="00EB1FE0"/>
    <w:rsid w:val="00EB27D3"/>
    <w:rsid w:val="00EC20E4"/>
    <w:rsid w:val="00EC4655"/>
    <w:rsid w:val="00ED169D"/>
    <w:rsid w:val="00ED3D78"/>
    <w:rsid w:val="00ED6D9B"/>
    <w:rsid w:val="00EE01DD"/>
    <w:rsid w:val="00EE0368"/>
    <w:rsid w:val="00EE03B9"/>
    <w:rsid w:val="00EE209E"/>
    <w:rsid w:val="00EE2E00"/>
    <w:rsid w:val="00EE53FE"/>
    <w:rsid w:val="00EE650D"/>
    <w:rsid w:val="00EE7303"/>
    <w:rsid w:val="00EE7495"/>
    <w:rsid w:val="00EE7DE5"/>
    <w:rsid w:val="00EF161A"/>
    <w:rsid w:val="00EF4CA9"/>
    <w:rsid w:val="00EF5CE1"/>
    <w:rsid w:val="00EF66D0"/>
    <w:rsid w:val="00EF6E14"/>
    <w:rsid w:val="00F00511"/>
    <w:rsid w:val="00F02227"/>
    <w:rsid w:val="00F04FB6"/>
    <w:rsid w:val="00F05F9E"/>
    <w:rsid w:val="00F07149"/>
    <w:rsid w:val="00F116BC"/>
    <w:rsid w:val="00F13EF4"/>
    <w:rsid w:val="00F15F03"/>
    <w:rsid w:val="00F171A0"/>
    <w:rsid w:val="00F227C3"/>
    <w:rsid w:val="00F23F73"/>
    <w:rsid w:val="00F245B7"/>
    <w:rsid w:val="00F26066"/>
    <w:rsid w:val="00F33202"/>
    <w:rsid w:val="00F33FF3"/>
    <w:rsid w:val="00F35992"/>
    <w:rsid w:val="00F37F26"/>
    <w:rsid w:val="00F430DF"/>
    <w:rsid w:val="00F4350E"/>
    <w:rsid w:val="00F47C61"/>
    <w:rsid w:val="00F51BE5"/>
    <w:rsid w:val="00F521F8"/>
    <w:rsid w:val="00F53912"/>
    <w:rsid w:val="00F5419E"/>
    <w:rsid w:val="00F5493B"/>
    <w:rsid w:val="00F55DF0"/>
    <w:rsid w:val="00F56F70"/>
    <w:rsid w:val="00F57290"/>
    <w:rsid w:val="00F62278"/>
    <w:rsid w:val="00F6248F"/>
    <w:rsid w:val="00F62C84"/>
    <w:rsid w:val="00F67CC7"/>
    <w:rsid w:val="00F744B2"/>
    <w:rsid w:val="00F77292"/>
    <w:rsid w:val="00F81385"/>
    <w:rsid w:val="00F818A9"/>
    <w:rsid w:val="00F84A31"/>
    <w:rsid w:val="00F9031E"/>
    <w:rsid w:val="00F916D1"/>
    <w:rsid w:val="00F9424A"/>
    <w:rsid w:val="00F94D48"/>
    <w:rsid w:val="00F972BE"/>
    <w:rsid w:val="00F97721"/>
    <w:rsid w:val="00FA3F4E"/>
    <w:rsid w:val="00FA43F4"/>
    <w:rsid w:val="00FB44B7"/>
    <w:rsid w:val="00FB5EA8"/>
    <w:rsid w:val="00FC4B6E"/>
    <w:rsid w:val="00FC5BC5"/>
    <w:rsid w:val="00FC6B2E"/>
    <w:rsid w:val="00FD1B43"/>
    <w:rsid w:val="00FD3001"/>
    <w:rsid w:val="00FD317C"/>
    <w:rsid w:val="00FD6F44"/>
    <w:rsid w:val="00FE0263"/>
    <w:rsid w:val="00FE2928"/>
    <w:rsid w:val="00FE5684"/>
    <w:rsid w:val="00FF2B59"/>
    <w:rsid w:val="00FF5242"/>
    <w:rsid w:val="00FF6727"/>
    <w:rsid w:val="00FF6903"/>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C3C93"/>
  <w15:docId w15:val="{9C07C92C-918B-47D0-BB4B-2C07EFDD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7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57F88"/>
    <w:pPr>
      <w:tabs>
        <w:tab w:val="center" w:pos="4680"/>
        <w:tab w:val="right" w:pos="9360"/>
      </w:tabs>
    </w:pPr>
  </w:style>
  <w:style w:type="character" w:customStyle="1" w:styleId="HeaderChar">
    <w:name w:val="Header Char"/>
    <w:basedOn w:val="DefaultParagraphFont"/>
    <w:link w:val="Header"/>
    <w:rsid w:val="00857F88"/>
    <w:rPr>
      <w:sz w:val="24"/>
      <w:szCs w:val="24"/>
    </w:rPr>
  </w:style>
  <w:style w:type="paragraph" w:styleId="Footer">
    <w:name w:val="footer"/>
    <w:basedOn w:val="Normal"/>
    <w:link w:val="FooterChar"/>
    <w:uiPriority w:val="99"/>
    <w:rsid w:val="00857F88"/>
    <w:pPr>
      <w:tabs>
        <w:tab w:val="center" w:pos="4680"/>
        <w:tab w:val="right" w:pos="9360"/>
      </w:tabs>
    </w:pPr>
  </w:style>
  <w:style w:type="character" w:customStyle="1" w:styleId="FooterChar">
    <w:name w:val="Footer Char"/>
    <w:basedOn w:val="DefaultParagraphFont"/>
    <w:link w:val="Footer"/>
    <w:uiPriority w:val="99"/>
    <w:rsid w:val="00857F88"/>
    <w:rPr>
      <w:sz w:val="24"/>
      <w:szCs w:val="24"/>
    </w:rPr>
  </w:style>
  <w:style w:type="paragraph" w:styleId="BalloonText">
    <w:name w:val="Balloon Text"/>
    <w:basedOn w:val="Normal"/>
    <w:link w:val="BalloonTextChar"/>
    <w:rsid w:val="00857F88"/>
    <w:rPr>
      <w:rFonts w:ascii="Tahoma" w:hAnsi="Tahoma" w:cs="Tahoma"/>
      <w:sz w:val="16"/>
      <w:szCs w:val="16"/>
    </w:rPr>
  </w:style>
  <w:style w:type="character" w:customStyle="1" w:styleId="BalloonTextChar">
    <w:name w:val="Balloon Text Char"/>
    <w:basedOn w:val="DefaultParagraphFont"/>
    <w:link w:val="BalloonText"/>
    <w:rsid w:val="00857F88"/>
    <w:rPr>
      <w:rFonts w:ascii="Tahoma" w:hAnsi="Tahoma" w:cs="Tahoma"/>
      <w:sz w:val="16"/>
      <w:szCs w:val="16"/>
    </w:rPr>
  </w:style>
  <w:style w:type="character" w:styleId="CommentReference">
    <w:name w:val="annotation reference"/>
    <w:basedOn w:val="DefaultParagraphFont"/>
    <w:rsid w:val="00141630"/>
    <w:rPr>
      <w:sz w:val="16"/>
      <w:szCs w:val="16"/>
    </w:rPr>
  </w:style>
  <w:style w:type="paragraph" w:styleId="CommentText">
    <w:name w:val="annotation text"/>
    <w:basedOn w:val="Normal"/>
    <w:link w:val="CommentTextChar"/>
    <w:rsid w:val="00141630"/>
    <w:rPr>
      <w:sz w:val="20"/>
      <w:szCs w:val="20"/>
    </w:rPr>
  </w:style>
  <w:style w:type="character" w:customStyle="1" w:styleId="CommentTextChar">
    <w:name w:val="Comment Text Char"/>
    <w:basedOn w:val="DefaultParagraphFont"/>
    <w:link w:val="CommentText"/>
    <w:rsid w:val="00141630"/>
  </w:style>
  <w:style w:type="paragraph" w:styleId="CommentSubject">
    <w:name w:val="annotation subject"/>
    <w:basedOn w:val="CommentText"/>
    <w:next w:val="CommentText"/>
    <w:link w:val="CommentSubjectChar"/>
    <w:rsid w:val="00141630"/>
    <w:rPr>
      <w:b/>
      <w:bCs/>
    </w:rPr>
  </w:style>
  <w:style w:type="character" w:customStyle="1" w:styleId="CommentSubjectChar">
    <w:name w:val="Comment Subject Char"/>
    <w:basedOn w:val="CommentTextChar"/>
    <w:link w:val="CommentSubject"/>
    <w:rsid w:val="00141630"/>
    <w:rPr>
      <w:b/>
      <w:bCs/>
    </w:rPr>
  </w:style>
  <w:style w:type="paragraph" w:styleId="ListParagraph">
    <w:name w:val="List Paragraph"/>
    <w:basedOn w:val="Normal"/>
    <w:uiPriority w:val="34"/>
    <w:qFormat/>
    <w:rsid w:val="001C7D85"/>
    <w:pPr>
      <w:ind w:left="720"/>
      <w:contextualSpacing/>
    </w:pPr>
  </w:style>
  <w:style w:type="character" w:styleId="Hyperlink">
    <w:name w:val="Hyperlink"/>
    <w:basedOn w:val="DefaultParagraphFont"/>
    <w:unhideWhenUsed/>
    <w:rsid w:val="004C40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99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rthsciclass3@gmail.com" TargetMode="Externa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maps.com" TargetMode="External"/><Relationship Id="rId12" Type="http://schemas.openxmlformats.org/officeDocument/2006/relationships/hyperlink" Target="mailto:earthsciclass3@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maps.com" TargetMode="External"/><Relationship Id="rId5" Type="http://schemas.openxmlformats.org/officeDocument/2006/relationships/footnotes" Target="footnotes.xml"/><Relationship Id="rId15" Type="http://schemas.openxmlformats.org/officeDocument/2006/relationships/chart" Target="charts/chart3.xml"/><Relationship Id="rId10" Type="http://schemas.openxmlformats.org/officeDocument/2006/relationships/hyperlink" Target="mailto:earthsciclass3@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oglemaps.com"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a:t>Santa Monica</a:t>
            </a:r>
          </a:p>
        </c:rich>
      </c:tx>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0947069116360459E-2"/>
          <c:y val="0.1352777777777778"/>
          <c:w val="0.9190529308836396"/>
          <c:h val="0.76076084239470065"/>
        </c:manualLayout>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strRef>
              <c:f>Sheet1!$A$2:$A$13</c:f>
              <c:strCache>
                <c:ptCount val="12"/>
                <c:pt idx="0">
                  <c:v>Jan</c:v>
                </c:pt>
                <c:pt idx="1">
                  <c:v>Feb</c:v>
                </c:pt>
                <c:pt idx="2">
                  <c:v>Mar</c:v>
                </c:pt>
                <c:pt idx="3">
                  <c:v>Apr</c:v>
                </c:pt>
                <c:pt idx="4">
                  <c:v>May</c:v>
                </c:pt>
                <c:pt idx="5">
                  <c:v>Jun</c:v>
                </c:pt>
                <c:pt idx="6">
                  <c:v>Jul</c:v>
                </c:pt>
                <c:pt idx="7">
                  <c:v>Aug</c:v>
                </c:pt>
                <c:pt idx="8">
                  <c:v>Sept</c:v>
                </c:pt>
                <c:pt idx="9">
                  <c:v>Oct</c:v>
                </c:pt>
                <c:pt idx="10">
                  <c:v>Nov</c:v>
                </c:pt>
                <c:pt idx="11">
                  <c:v>Dec</c:v>
                </c:pt>
              </c:strCache>
            </c:strRef>
          </c:cat>
          <c:val>
            <c:numRef>
              <c:f>Sheet1!$B$2:$B$13</c:f>
              <c:numCache>
                <c:formatCode>General</c:formatCode>
                <c:ptCount val="12"/>
                <c:pt idx="0">
                  <c:v>64</c:v>
                </c:pt>
                <c:pt idx="1">
                  <c:v>63</c:v>
                </c:pt>
                <c:pt idx="2">
                  <c:v>63</c:v>
                </c:pt>
                <c:pt idx="3">
                  <c:v>64</c:v>
                </c:pt>
                <c:pt idx="4">
                  <c:v>65</c:v>
                </c:pt>
                <c:pt idx="5">
                  <c:v>67</c:v>
                </c:pt>
                <c:pt idx="6">
                  <c:v>70</c:v>
                </c:pt>
                <c:pt idx="7">
                  <c:v>71</c:v>
                </c:pt>
                <c:pt idx="8">
                  <c:v>71</c:v>
                </c:pt>
                <c:pt idx="9">
                  <c:v>70</c:v>
                </c:pt>
                <c:pt idx="10">
                  <c:v>67</c:v>
                </c:pt>
                <c:pt idx="11">
                  <c:v>64</c:v>
                </c:pt>
              </c:numCache>
            </c:numRef>
          </c:val>
          <c:smooth val="0"/>
          <c:extLst>
            <c:ext xmlns:c16="http://schemas.microsoft.com/office/drawing/2014/chart" uri="{C3380CC4-5D6E-409C-BE32-E72D297353CC}">
              <c16:uniqueId val="{00000000-F554-4C55-81AD-555D6EBAD2BB}"/>
            </c:ext>
          </c:extLst>
        </c:ser>
        <c:ser>
          <c:idx val="1"/>
          <c:order val="1"/>
          <c:tx>
            <c:strRef>
              <c:f>Sheet1!$C$1</c:f>
              <c:strCache>
                <c:ptCount val="1"/>
                <c:pt idx="0">
                  <c:v>Series 2</c:v>
                </c:pt>
              </c:strCache>
            </c:strRef>
          </c:tx>
          <c:spPr>
            <a:ln w="28575" cap="rnd">
              <a:solidFill>
                <a:schemeClr val="accent2"/>
              </a:solidFill>
              <a:round/>
            </a:ln>
            <a:effectLst/>
          </c:spPr>
          <c:marker>
            <c:symbol val="none"/>
          </c:marker>
          <c:cat>
            <c:strRef>
              <c:f>Sheet1!$A$2:$A$13</c:f>
              <c:strCache>
                <c:ptCount val="12"/>
                <c:pt idx="0">
                  <c:v>Jan</c:v>
                </c:pt>
                <c:pt idx="1">
                  <c:v>Feb</c:v>
                </c:pt>
                <c:pt idx="2">
                  <c:v>Mar</c:v>
                </c:pt>
                <c:pt idx="3">
                  <c:v>Apr</c:v>
                </c:pt>
                <c:pt idx="4">
                  <c:v>May</c:v>
                </c:pt>
                <c:pt idx="5">
                  <c:v>Jun</c:v>
                </c:pt>
                <c:pt idx="6">
                  <c:v>Jul</c:v>
                </c:pt>
                <c:pt idx="7">
                  <c:v>Aug</c:v>
                </c:pt>
                <c:pt idx="8">
                  <c:v>Sept</c:v>
                </c:pt>
                <c:pt idx="9">
                  <c:v>Oct</c:v>
                </c:pt>
                <c:pt idx="10">
                  <c:v>Nov</c:v>
                </c:pt>
                <c:pt idx="11">
                  <c:v>Dec</c:v>
                </c:pt>
              </c:strCache>
            </c:strRef>
          </c:cat>
          <c:val>
            <c:numRef>
              <c:f>Sheet1!$C$2:$C$13</c:f>
              <c:numCache>
                <c:formatCode>General</c:formatCode>
                <c:ptCount val="12"/>
              </c:numCache>
            </c:numRef>
          </c:val>
          <c:smooth val="0"/>
          <c:extLst>
            <c:ext xmlns:c16="http://schemas.microsoft.com/office/drawing/2014/chart" uri="{C3380CC4-5D6E-409C-BE32-E72D297353CC}">
              <c16:uniqueId val="{00000001-F554-4C55-81AD-555D6EBAD2BB}"/>
            </c:ext>
          </c:extLst>
        </c:ser>
        <c:ser>
          <c:idx val="2"/>
          <c:order val="2"/>
          <c:tx>
            <c:strRef>
              <c:f>Sheet1!$D$1</c:f>
              <c:strCache>
                <c:ptCount val="1"/>
                <c:pt idx="0">
                  <c:v>Column1</c:v>
                </c:pt>
              </c:strCache>
            </c:strRef>
          </c:tx>
          <c:spPr>
            <a:ln w="28575" cap="rnd">
              <a:solidFill>
                <a:schemeClr val="accent3"/>
              </a:solidFill>
              <a:round/>
            </a:ln>
            <a:effectLst/>
          </c:spPr>
          <c:marker>
            <c:symbol val="none"/>
          </c:marker>
          <c:cat>
            <c:strRef>
              <c:f>Sheet1!$A$2:$A$13</c:f>
              <c:strCache>
                <c:ptCount val="12"/>
                <c:pt idx="0">
                  <c:v>Jan</c:v>
                </c:pt>
                <c:pt idx="1">
                  <c:v>Feb</c:v>
                </c:pt>
                <c:pt idx="2">
                  <c:v>Mar</c:v>
                </c:pt>
                <c:pt idx="3">
                  <c:v>Apr</c:v>
                </c:pt>
                <c:pt idx="4">
                  <c:v>May</c:v>
                </c:pt>
                <c:pt idx="5">
                  <c:v>Jun</c:v>
                </c:pt>
                <c:pt idx="6">
                  <c:v>Jul</c:v>
                </c:pt>
                <c:pt idx="7">
                  <c:v>Aug</c:v>
                </c:pt>
                <c:pt idx="8">
                  <c:v>Sept</c:v>
                </c:pt>
                <c:pt idx="9">
                  <c:v>Oct</c:v>
                </c:pt>
                <c:pt idx="10">
                  <c:v>Nov</c:v>
                </c:pt>
                <c:pt idx="11">
                  <c:v>Dec</c:v>
                </c:pt>
              </c:strCache>
            </c:strRef>
          </c:cat>
          <c:val>
            <c:numRef>
              <c:f>Sheet1!$D$2:$D$13</c:f>
              <c:numCache>
                <c:formatCode>General</c:formatCode>
                <c:ptCount val="12"/>
              </c:numCache>
            </c:numRef>
          </c:val>
          <c:smooth val="0"/>
          <c:extLst>
            <c:ext xmlns:c16="http://schemas.microsoft.com/office/drawing/2014/chart" uri="{C3380CC4-5D6E-409C-BE32-E72D297353CC}">
              <c16:uniqueId val="{00000002-F554-4C55-81AD-555D6EBAD2BB}"/>
            </c:ext>
          </c:extLst>
        </c:ser>
        <c:dLbls>
          <c:showLegendKey val="0"/>
          <c:showVal val="0"/>
          <c:showCatName val="0"/>
          <c:showSerName val="0"/>
          <c:showPercent val="0"/>
          <c:showBubbleSize val="0"/>
        </c:dLbls>
        <c:smooth val="0"/>
        <c:axId val="1017047840"/>
        <c:axId val="1017044232"/>
      </c:lineChart>
      <c:catAx>
        <c:axId val="1017047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7044232"/>
        <c:crosses val="autoZero"/>
        <c:auto val="1"/>
        <c:lblAlgn val="ctr"/>
        <c:lblOffset val="100"/>
        <c:noMultiLvlLbl val="0"/>
      </c:catAx>
      <c:valAx>
        <c:axId val="1017044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7047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Big</a:t>
            </a:r>
            <a:r>
              <a:rPr lang="en-US" baseline="0"/>
              <a:t> Bear Lake, CA</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strRef>
              <c:f>Sheet1!$A$2:$A$13</c:f>
              <c:strCache>
                <c:ptCount val="12"/>
                <c:pt idx="0">
                  <c:v>Jan</c:v>
                </c:pt>
                <c:pt idx="1">
                  <c:v>Feb</c:v>
                </c:pt>
                <c:pt idx="2">
                  <c:v>Mar</c:v>
                </c:pt>
                <c:pt idx="3">
                  <c:v>Apr</c:v>
                </c:pt>
                <c:pt idx="4">
                  <c:v>May</c:v>
                </c:pt>
                <c:pt idx="5">
                  <c:v>Jun</c:v>
                </c:pt>
                <c:pt idx="6">
                  <c:v>Jul</c:v>
                </c:pt>
                <c:pt idx="7">
                  <c:v>Aug</c:v>
                </c:pt>
                <c:pt idx="8">
                  <c:v>Sept</c:v>
                </c:pt>
                <c:pt idx="9">
                  <c:v>Oct</c:v>
                </c:pt>
                <c:pt idx="10">
                  <c:v>Nov</c:v>
                </c:pt>
                <c:pt idx="11">
                  <c:v>Dec</c:v>
                </c:pt>
              </c:strCache>
            </c:strRef>
          </c:cat>
          <c:val>
            <c:numRef>
              <c:f>Sheet1!$B$2:$B$13</c:f>
              <c:numCache>
                <c:formatCode>General</c:formatCode>
                <c:ptCount val="12"/>
                <c:pt idx="0">
                  <c:v>47</c:v>
                </c:pt>
                <c:pt idx="1">
                  <c:v>47</c:v>
                </c:pt>
                <c:pt idx="2">
                  <c:v>52</c:v>
                </c:pt>
                <c:pt idx="3">
                  <c:v>59</c:v>
                </c:pt>
                <c:pt idx="4">
                  <c:v>68</c:v>
                </c:pt>
                <c:pt idx="5">
                  <c:v>76</c:v>
                </c:pt>
                <c:pt idx="6">
                  <c:v>81</c:v>
                </c:pt>
                <c:pt idx="7">
                  <c:v>80</c:v>
                </c:pt>
                <c:pt idx="8">
                  <c:v>74</c:v>
                </c:pt>
                <c:pt idx="9">
                  <c:v>64</c:v>
                </c:pt>
                <c:pt idx="10">
                  <c:v>54</c:v>
                </c:pt>
                <c:pt idx="11">
                  <c:v>48</c:v>
                </c:pt>
              </c:numCache>
            </c:numRef>
          </c:val>
          <c:smooth val="0"/>
          <c:extLst>
            <c:ext xmlns:c16="http://schemas.microsoft.com/office/drawing/2014/chart" uri="{C3380CC4-5D6E-409C-BE32-E72D297353CC}">
              <c16:uniqueId val="{00000000-82D4-4D32-92FF-3FEEE6DA60C3}"/>
            </c:ext>
          </c:extLst>
        </c:ser>
        <c:ser>
          <c:idx val="1"/>
          <c:order val="1"/>
          <c:tx>
            <c:strRef>
              <c:f>Sheet1!$C$1</c:f>
              <c:strCache>
                <c:ptCount val="1"/>
                <c:pt idx="0">
                  <c:v>Series 2</c:v>
                </c:pt>
              </c:strCache>
            </c:strRef>
          </c:tx>
          <c:spPr>
            <a:ln w="28575" cap="rnd">
              <a:solidFill>
                <a:schemeClr val="accent2"/>
              </a:solidFill>
              <a:round/>
            </a:ln>
            <a:effectLst/>
          </c:spPr>
          <c:marker>
            <c:symbol val="none"/>
          </c:marker>
          <c:cat>
            <c:strRef>
              <c:f>Sheet1!$A$2:$A$13</c:f>
              <c:strCache>
                <c:ptCount val="12"/>
                <c:pt idx="0">
                  <c:v>Jan</c:v>
                </c:pt>
                <c:pt idx="1">
                  <c:v>Feb</c:v>
                </c:pt>
                <c:pt idx="2">
                  <c:v>Mar</c:v>
                </c:pt>
                <c:pt idx="3">
                  <c:v>Apr</c:v>
                </c:pt>
                <c:pt idx="4">
                  <c:v>May</c:v>
                </c:pt>
                <c:pt idx="5">
                  <c:v>Jun</c:v>
                </c:pt>
                <c:pt idx="6">
                  <c:v>Jul</c:v>
                </c:pt>
                <c:pt idx="7">
                  <c:v>Aug</c:v>
                </c:pt>
                <c:pt idx="8">
                  <c:v>Sept</c:v>
                </c:pt>
                <c:pt idx="9">
                  <c:v>Oct</c:v>
                </c:pt>
                <c:pt idx="10">
                  <c:v>Nov</c:v>
                </c:pt>
                <c:pt idx="11">
                  <c:v>Dec</c:v>
                </c:pt>
              </c:strCache>
            </c:strRef>
          </c:cat>
          <c:val>
            <c:numRef>
              <c:f>Sheet1!$C$2:$C$13</c:f>
              <c:numCache>
                <c:formatCode>General</c:formatCode>
                <c:ptCount val="12"/>
              </c:numCache>
            </c:numRef>
          </c:val>
          <c:smooth val="0"/>
          <c:extLst>
            <c:ext xmlns:c16="http://schemas.microsoft.com/office/drawing/2014/chart" uri="{C3380CC4-5D6E-409C-BE32-E72D297353CC}">
              <c16:uniqueId val="{00000001-82D4-4D32-92FF-3FEEE6DA60C3}"/>
            </c:ext>
          </c:extLst>
        </c:ser>
        <c:ser>
          <c:idx val="2"/>
          <c:order val="2"/>
          <c:tx>
            <c:strRef>
              <c:f>Sheet1!$D$1</c:f>
              <c:strCache>
                <c:ptCount val="1"/>
                <c:pt idx="0">
                  <c:v>Series 3</c:v>
                </c:pt>
              </c:strCache>
            </c:strRef>
          </c:tx>
          <c:spPr>
            <a:ln w="28575" cap="rnd">
              <a:solidFill>
                <a:schemeClr val="accent3"/>
              </a:solidFill>
              <a:round/>
            </a:ln>
            <a:effectLst/>
          </c:spPr>
          <c:marker>
            <c:symbol val="none"/>
          </c:marker>
          <c:cat>
            <c:strRef>
              <c:f>Sheet1!$A$2:$A$13</c:f>
              <c:strCache>
                <c:ptCount val="12"/>
                <c:pt idx="0">
                  <c:v>Jan</c:v>
                </c:pt>
                <c:pt idx="1">
                  <c:v>Feb</c:v>
                </c:pt>
                <c:pt idx="2">
                  <c:v>Mar</c:v>
                </c:pt>
                <c:pt idx="3">
                  <c:v>Apr</c:v>
                </c:pt>
                <c:pt idx="4">
                  <c:v>May</c:v>
                </c:pt>
                <c:pt idx="5">
                  <c:v>Jun</c:v>
                </c:pt>
                <c:pt idx="6">
                  <c:v>Jul</c:v>
                </c:pt>
                <c:pt idx="7">
                  <c:v>Aug</c:v>
                </c:pt>
                <c:pt idx="8">
                  <c:v>Sept</c:v>
                </c:pt>
                <c:pt idx="9">
                  <c:v>Oct</c:v>
                </c:pt>
                <c:pt idx="10">
                  <c:v>Nov</c:v>
                </c:pt>
                <c:pt idx="11">
                  <c:v>Dec</c:v>
                </c:pt>
              </c:strCache>
            </c:strRef>
          </c:cat>
          <c:val>
            <c:numRef>
              <c:f>Sheet1!$D$2:$D$13</c:f>
              <c:numCache>
                <c:formatCode>General</c:formatCode>
                <c:ptCount val="12"/>
              </c:numCache>
            </c:numRef>
          </c:val>
          <c:smooth val="0"/>
          <c:extLst>
            <c:ext xmlns:c16="http://schemas.microsoft.com/office/drawing/2014/chart" uri="{C3380CC4-5D6E-409C-BE32-E72D297353CC}">
              <c16:uniqueId val="{00000002-82D4-4D32-92FF-3FEEE6DA60C3}"/>
            </c:ext>
          </c:extLst>
        </c:ser>
        <c:dLbls>
          <c:showLegendKey val="0"/>
          <c:showVal val="0"/>
          <c:showCatName val="0"/>
          <c:showSerName val="0"/>
          <c:showPercent val="0"/>
          <c:showBubbleSize val="0"/>
        </c:dLbls>
        <c:smooth val="0"/>
        <c:axId val="953247904"/>
        <c:axId val="953248232"/>
      </c:lineChart>
      <c:catAx>
        <c:axId val="953247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248232"/>
        <c:crosses val="autoZero"/>
        <c:auto val="1"/>
        <c:lblAlgn val="ctr"/>
        <c:lblOffset val="100"/>
        <c:noMultiLvlLbl val="0"/>
      </c:catAx>
      <c:valAx>
        <c:axId val="953248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247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Pomona,</a:t>
            </a:r>
            <a:r>
              <a:rPr lang="en-US" baseline="0"/>
              <a:t> CA</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strRef>
              <c:f>Sheet1!$A$2:$A$13</c:f>
              <c:strCache>
                <c:ptCount val="12"/>
                <c:pt idx="0">
                  <c:v>Jan</c:v>
                </c:pt>
                <c:pt idx="1">
                  <c:v>Feb</c:v>
                </c:pt>
                <c:pt idx="2">
                  <c:v>Mar</c:v>
                </c:pt>
                <c:pt idx="3">
                  <c:v>Apr</c:v>
                </c:pt>
                <c:pt idx="4">
                  <c:v>May</c:v>
                </c:pt>
                <c:pt idx="5">
                  <c:v>Jun</c:v>
                </c:pt>
                <c:pt idx="6">
                  <c:v>Jul</c:v>
                </c:pt>
                <c:pt idx="7">
                  <c:v>Aug</c:v>
                </c:pt>
                <c:pt idx="8">
                  <c:v>Sept</c:v>
                </c:pt>
                <c:pt idx="9">
                  <c:v>Oct</c:v>
                </c:pt>
                <c:pt idx="10">
                  <c:v>Nov</c:v>
                </c:pt>
                <c:pt idx="11">
                  <c:v>Dec</c:v>
                </c:pt>
              </c:strCache>
            </c:strRef>
          </c:cat>
          <c:val>
            <c:numRef>
              <c:f>Sheet1!$B$2:$B$13</c:f>
              <c:numCache>
                <c:formatCode>General</c:formatCode>
                <c:ptCount val="12"/>
                <c:pt idx="0">
                  <c:v>68</c:v>
                </c:pt>
                <c:pt idx="1">
                  <c:v>69</c:v>
                </c:pt>
                <c:pt idx="2">
                  <c:v>69</c:v>
                </c:pt>
                <c:pt idx="3">
                  <c:v>74</c:v>
                </c:pt>
                <c:pt idx="4">
                  <c:v>77</c:v>
                </c:pt>
                <c:pt idx="5">
                  <c:v>82</c:v>
                </c:pt>
                <c:pt idx="6">
                  <c:v>89</c:v>
                </c:pt>
                <c:pt idx="7">
                  <c:v>89</c:v>
                </c:pt>
                <c:pt idx="8">
                  <c:v>87</c:v>
                </c:pt>
                <c:pt idx="9">
                  <c:v>80</c:v>
                </c:pt>
                <c:pt idx="10">
                  <c:v>73</c:v>
                </c:pt>
                <c:pt idx="11">
                  <c:v>68</c:v>
                </c:pt>
              </c:numCache>
            </c:numRef>
          </c:val>
          <c:smooth val="0"/>
          <c:extLst>
            <c:ext xmlns:c16="http://schemas.microsoft.com/office/drawing/2014/chart" uri="{C3380CC4-5D6E-409C-BE32-E72D297353CC}">
              <c16:uniqueId val="{00000000-7D0A-4613-9C48-8101B9047B2D}"/>
            </c:ext>
          </c:extLst>
        </c:ser>
        <c:ser>
          <c:idx val="1"/>
          <c:order val="1"/>
          <c:tx>
            <c:strRef>
              <c:f>Sheet1!$C$1</c:f>
              <c:strCache>
                <c:ptCount val="1"/>
                <c:pt idx="0">
                  <c:v>Series 2</c:v>
                </c:pt>
              </c:strCache>
            </c:strRef>
          </c:tx>
          <c:spPr>
            <a:ln w="28575" cap="rnd">
              <a:solidFill>
                <a:schemeClr val="accent2"/>
              </a:solidFill>
              <a:round/>
            </a:ln>
            <a:effectLst/>
          </c:spPr>
          <c:marker>
            <c:symbol val="none"/>
          </c:marker>
          <c:cat>
            <c:strRef>
              <c:f>Sheet1!$A$2:$A$13</c:f>
              <c:strCache>
                <c:ptCount val="12"/>
                <c:pt idx="0">
                  <c:v>Jan</c:v>
                </c:pt>
                <c:pt idx="1">
                  <c:v>Feb</c:v>
                </c:pt>
                <c:pt idx="2">
                  <c:v>Mar</c:v>
                </c:pt>
                <c:pt idx="3">
                  <c:v>Apr</c:v>
                </c:pt>
                <c:pt idx="4">
                  <c:v>May</c:v>
                </c:pt>
                <c:pt idx="5">
                  <c:v>Jun</c:v>
                </c:pt>
                <c:pt idx="6">
                  <c:v>Jul</c:v>
                </c:pt>
                <c:pt idx="7">
                  <c:v>Aug</c:v>
                </c:pt>
                <c:pt idx="8">
                  <c:v>Sept</c:v>
                </c:pt>
                <c:pt idx="9">
                  <c:v>Oct</c:v>
                </c:pt>
                <c:pt idx="10">
                  <c:v>Nov</c:v>
                </c:pt>
                <c:pt idx="11">
                  <c:v>Dec</c:v>
                </c:pt>
              </c:strCache>
            </c:strRef>
          </c:cat>
          <c:val>
            <c:numRef>
              <c:f>Sheet1!$C$2:$C$13</c:f>
              <c:numCache>
                <c:formatCode>General</c:formatCode>
                <c:ptCount val="12"/>
              </c:numCache>
            </c:numRef>
          </c:val>
          <c:smooth val="0"/>
          <c:extLst>
            <c:ext xmlns:c16="http://schemas.microsoft.com/office/drawing/2014/chart" uri="{C3380CC4-5D6E-409C-BE32-E72D297353CC}">
              <c16:uniqueId val="{00000001-7D0A-4613-9C48-8101B9047B2D}"/>
            </c:ext>
          </c:extLst>
        </c:ser>
        <c:ser>
          <c:idx val="2"/>
          <c:order val="2"/>
          <c:tx>
            <c:strRef>
              <c:f>Sheet1!$D$1</c:f>
              <c:strCache>
                <c:ptCount val="1"/>
                <c:pt idx="0">
                  <c:v>Series 3</c:v>
                </c:pt>
              </c:strCache>
            </c:strRef>
          </c:tx>
          <c:spPr>
            <a:ln w="28575" cap="rnd">
              <a:solidFill>
                <a:schemeClr val="accent3"/>
              </a:solidFill>
              <a:round/>
            </a:ln>
            <a:effectLst/>
          </c:spPr>
          <c:marker>
            <c:symbol val="none"/>
          </c:marker>
          <c:cat>
            <c:strRef>
              <c:f>Sheet1!$A$2:$A$13</c:f>
              <c:strCache>
                <c:ptCount val="12"/>
                <c:pt idx="0">
                  <c:v>Jan</c:v>
                </c:pt>
                <c:pt idx="1">
                  <c:v>Feb</c:v>
                </c:pt>
                <c:pt idx="2">
                  <c:v>Mar</c:v>
                </c:pt>
                <c:pt idx="3">
                  <c:v>Apr</c:v>
                </c:pt>
                <c:pt idx="4">
                  <c:v>May</c:v>
                </c:pt>
                <c:pt idx="5">
                  <c:v>Jun</c:v>
                </c:pt>
                <c:pt idx="6">
                  <c:v>Jul</c:v>
                </c:pt>
                <c:pt idx="7">
                  <c:v>Aug</c:v>
                </c:pt>
                <c:pt idx="8">
                  <c:v>Sept</c:v>
                </c:pt>
                <c:pt idx="9">
                  <c:v>Oct</c:v>
                </c:pt>
                <c:pt idx="10">
                  <c:v>Nov</c:v>
                </c:pt>
                <c:pt idx="11">
                  <c:v>Dec</c:v>
                </c:pt>
              </c:strCache>
            </c:strRef>
          </c:cat>
          <c:val>
            <c:numRef>
              <c:f>Sheet1!$D$2:$D$13</c:f>
              <c:numCache>
                <c:formatCode>General</c:formatCode>
                <c:ptCount val="12"/>
              </c:numCache>
            </c:numRef>
          </c:val>
          <c:smooth val="0"/>
          <c:extLst>
            <c:ext xmlns:c16="http://schemas.microsoft.com/office/drawing/2014/chart" uri="{C3380CC4-5D6E-409C-BE32-E72D297353CC}">
              <c16:uniqueId val="{00000002-7D0A-4613-9C48-8101B9047B2D}"/>
            </c:ext>
          </c:extLst>
        </c:ser>
        <c:dLbls>
          <c:showLegendKey val="0"/>
          <c:showVal val="0"/>
          <c:showCatName val="0"/>
          <c:showSerName val="0"/>
          <c:showPercent val="0"/>
          <c:showBubbleSize val="0"/>
        </c:dLbls>
        <c:smooth val="0"/>
        <c:axId val="1016618600"/>
        <c:axId val="1016612368"/>
      </c:lineChart>
      <c:catAx>
        <c:axId val="1016618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6612368"/>
        <c:crosses val="autoZero"/>
        <c:auto val="1"/>
        <c:lblAlgn val="ctr"/>
        <c:lblOffset val="100"/>
        <c:noMultiLvlLbl val="0"/>
      </c:catAx>
      <c:valAx>
        <c:axId val="1016612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6618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Column1</c:v>
                </c:pt>
              </c:strCache>
            </c:strRef>
          </c:tx>
          <c:spPr>
            <a:ln w="28575" cap="rnd">
              <a:solidFill>
                <a:schemeClr val="accent1"/>
              </a:solidFill>
              <a:round/>
            </a:ln>
            <a:effectLst/>
          </c:spPr>
          <c:marker>
            <c:symbol val="none"/>
          </c:marker>
          <c:cat>
            <c:strRef>
              <c:f>Sheet1!$A$2:$A$13</c:f>
              <c:strCache>
                <c:ptCount val="12"/>
                <c:pt idx="0">
                  <c:v>Jan</c:v>
                </c:pt>
                <c:pt idx="1">
                  <c:v>Feb</c:v>
                </c:pt>
                <c:pt idx="2">
                  <c:v>Mar</c:v>
                </c:pt>
                <c:pt idx="3">
                  <c:v>Apr</c:v>
                </c:pt>
                <c:pt idx="4">
                  <c:v>May</c:v>
                </c:pt>
                <c:pt idx="5">
                  <c:v>Jun</c:v>
                </c:pt>
                <c:pt idx="6">
                  <c:v>Jul</c:v>
                </c:pt>
                <c:pt idx="7">
                  <c:v>Aug</c:v>
                </c:pt>
                <c:pt idx="8">
                  <c:v>Sept</c:v>
                </c:pt>
                <c:pt idx="9">
                  <c:v>Oct</c:v>
                </c:pt>
                <c:pt idx="10">
                  <c:v>Nov</c:v>
                </c:pt>
                <c:pt idx="11">
                  <c:v>Dec</c:v>
                </c:pt>
              </c:strCache>
            </c:strRef>
          </c:cat>
          <c:val>
            <c:numRef>
              <c:f>Sheet1!$B$2:$B$13</c:f>
              <c:numCache>
                <c:formatCode>General</c:formatCode>
                <c:ptCount val="12"/>
                <c:pt idx="0">
                  <c:v>22</c:v>
                </c:pt>
                <c:pt idx="1">
                  <c:v>28</c:v>
                </c:pt>
                <c:pt idx="2">
                  <c:v>40</c:v>
                </c:pt>
                <c:pt idx="3">
                  <c:v>57</c:v>
                </c:pt>
                <c:pt idx="4">
                  <c:v>68</c:v>
                </c:pt>
                <c:pt idx="5">
                  <c:v>79</c:v>
                </c:pt>
                <c:pt idx="6">
                  <c:v>83</c:v>
                </c:pt>
                <c:pt idx="7">
                  <c:v>80</c:v>
                </c:pt>
                <c:pt idx="8">
                  <c:v>72</c:v>
                </c:pt>
                <c:pt idx="9">
                  <c:v>59</c:v>
                </c:pt>
                <c:pt idx="10">
                  <c:v>41</c:v>
                </c:pt>
                <c:pt idx="11">
                  <c:v>26</c:v>
                </c:pt>
              </c:numCache>
            </c:numRef>
          </c:val>
          <c:smooth val="0"/>
          <c:extLst>
            <c:ext xmlns:c16="http://schemas.microsoft.com/office/drawing/2014/chart" uri="{C3380CC4-5D6E-409C-BE32-E72D297353CC}">
              <c16:uniqueId val="{00000000-F0C4-4080-A3B6-6B773C61C244}"/>
            </c:ext>
          </c:extLst>
        </c:ser>
        <c:ser>
          <c:idx val="1"/>
          <c:order val="1"/>
          <c:tx>
            <c:strRef>
              <c:f>Sheet1!$C$1</c:f>
              <c:strCache>
                <c:ptCount val="1"/>
                <c:pt idx="0">
                  <c:v>Column2</c:v>
                </c:pt>
              </c:strCache>
            </c:strRef>
          </c:tx>
          <c:spPr>
            <a:ln w="28575" cap="rnd">
              <a:solidFill>
                <a:schemeClr val="accent2"/>
              </a:solidFill>
              <a:round/>
            </a:ln>
            <a:effectLst/>
          </c:spPr>
          <c:marker>
            <c:symbol val="none"/>
          </c:marker>
          <c:cat>
            <c:strRef>
              <c:f>Sheet1!$A$2:$A$13</c:f>
              <c:strCache>
                <c:ptCount val="12"/>
                <c:pt idx="0">
                  <c:v>Jan</c:v>
                </c:pt>
                <c:pt idx="1">
                  <c:v>Feb</c:v>
                </c:pt>
                <c:pt idx="2">
                  <c:v>Mar</c:v>
                </c:pt>
                <c:pt idx="3">
                  <c:v>Apr</c:v>
                </c:pt>
                <c:pt idx="4">
                  <c:v>May</c:v>
                </c:pt>
                <c:pt idx="5">
                  <c:v>Jun</c:v>
                </c:pt>
                <c:pt idx="6">
                  <c:v>Jul</c:v>
                </c:pt>
                <c:pt idx="7">
                  <c:v>Aug</c:v>
                </c:pt>
                <c:pt idx="8">
                  <c:v>Sept</c:v>
                </c:pt>
                <c:pt idx="9">
                  <c:v>Oct</c:v>
                </c:pt>
                <c:pt idx="10">
                  <c:v>Nov</c:v>
                </c:pt>
                <c:pt idx="11">
                  <c:v>Dec</c:v>
                </c:pt>
              </c:strCache>
            </c:strRef>
          </c:cat>
          <c:val>
            <c:numRef>
              <c:f>Sheet1!$C$2:$C$13</c:f>
              <c:numCache>
                <c:formatCode>General</c:formatCode>
                <c:ptCount val="12"/>
              </c:numCache>
            </c:numRef>
          </c:val>
          <c:smooth val="0"/>
          <c:extLst>
            <c:ext xmlns:c16="http://schemas.microsoft.com/office/drawing/2014/chart" uri="{C3380CC4-5D6E-409C-BE32-E72D297353CC}">
              <c16:uniqueId val="{00000001-F0C4-4080-A3B6-6B773C61C244}"/>
            </c:ext>
          </c:extLst>
        </c:ser>
        <c:ser>
          <c:idx val="2"/>
          <c:order val="2"/>
          <c:tx>
            <c:strRef>
              <c:f>Sheet1!$D$1</c:f>
              <c:strCache>
                <c:ptCount val="1"/>
                <c:pt idx="0">
                  <c:v>Column3</c:v>
                </c:pt>
              </c:strCache>
            </c:strRef>
          </c:tx>
          <c:spPr>
            <a:ln w="28575" cap="rnd">
              <a:solidFill>
                <a:schemeClr val="accent3"/>
              </a:solidFill>
              <a:round/>
            </a:ln>
            <a:effectLst/>
          </c:spPr>
          <c:marker>
            <c:symbol val="none"/>
          </c:marker>
          <c:cat>
            <c:strRef>
              <c:f>Sheet1!$A$2:$A$13</c:f>
              <c:strCache>
                <c:ptCount val="12"/>
                <c:pt idx="0">
                  <c:v>Jan</c:v>
                </c:pt>
                <c:pt idx="1">
                  <c:v>Feb</c:v>
                </c:pt>
                <c:pt idx="2">
                  <c:v>Mar</c:v>
                </c:pt>
                <c:pt idx="3">
                  <c:v>Apr</c:v>
                </c:pt>
                <c:pt idx="4">
                  <c:v>May</c:v>
                </c:pt>
                <c:pt idx="5">
                  <c:v>Jun</c:v>
                </c:pt>
                <c:pt idx="6">
                  <c:v>Jul</c:v>
                </c:pt>
                <c:pt idx="7">
                  <c:v>Aug</c:v>
                </c:pt>
                <c:pt idx="8">
                  <c:v>Sept</c:v>
                </c:pt>
                <c:pt idx="9">
                  <c:v>Oct</c:v>
                </c:pt>
                <c:pt idx="10">
                  <c:v>Nov</c:v>
                </c:pt>
                <c:pt idx="11">
                  <c:v>Dec</c:v>
                </c:pt>
              </c:strCache>
            </c:strRef>
          </c:cat>
          <c:val>
            <c:numRef>
              <c:f>Sheet1!$D$2:$D$13</c:f>
              <c:numCache>
                <c:formatCode>General</c:formatCode>
                <c:ptCount val="12"/>
              </c:numCache>
            </c:numRef>
          </c:val>
          <c:smooth val="0"/>
          <c:extLst>
            <c:ext xmlns:c16="http://schemas.microsoft.com/office/drawing/2014/chart" uri="{C3380CC4-5D6E-409C-BE32-E72D297353CC}">
              <c16:uniqueId val="{00000002-F0C4-4080-A3B6-6B773C61C244}"/>
            </c:ext>
          </c:extLst>
        </c:ser>
        <c:dLbls>
          <c:showLegendKey val="0"/>
          <c:showVal val="0"/>
          <c:showCatName val="0"/>
          <c:showSerName val="0"/>
          <c:showPercent val="0"/>
          <c:showBubbleSize val="0"/>
        </c:dLbls>
        <c:smooth val="0"/>
        <c:axId val="667127552"/>
        <c:axId val="667128864"/>
      </c:lineChart>
      <c:catAx>
        <c:axId val="667127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128864"/>
        <c:crosses val="autoZero"/>
        <c:auto val="1"/>
        <c:lblAlgn val="ctr"/>
        <c:lblOffset val="100"/>
        <c:noMultiLvlLbl val="0"/>
      </c:catAx>
      <c:valAx>
        <c:axId val="667128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127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F6664AE8</Template>
  <TotalTime>255</TotalTime>
  <Pages>6</Pages>
  <Words>1389</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Landes</dc:creator>
  <cp:lastModifiedBy>SCHILLING ANGELA</cp:lastModifiedBy>
  <cp:revision>5</cp:revision>
  <cp:lastPrinted>2016-11-03T15:12:00Z</cp:lastPrinted>
  <dcterms:created xsi:type="dcterms:W3CDTF">2016-11-02T23:12:00Z</dcterms:created>
  <dcterms:modified xsi:type="dcterms:W3CDTF">2016-11-03T16:24:00Z</dcterms:modified>
</cp:coreProperties>
</file>